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3" w:rsidRDefault="002970CB" w:rsidP="00003823">
      <w:pPr>
        <w:jc w:val="center"/>
        <w:rPr>
          <w:rtl/>
        </w:rPr>
      </w:pPr>
      <w:r>
        <w:rPr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85pt;margin-top:-48pt;width:76.85pt;height:36pt;z-index:251660288;mso-width-relative:margin;mso-height-relative:margin">
            <v:textbox>
              <w:txbxContent>
                <w:p w:rsidR="002A28A3" w:rsidRDefault="002A28A3" w:rsidP="000B66A5">
                  <w:pPr>
                    <w:bidi w:val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‏‏</w:t>
                  </w:r>
                  <w:r w:rsidR="000B66A5">
                    <w:rPr>
                      <w:rFonts w:hint="cs"/>
                      <w:rtl/>
                    </w:rPr>
                    <w:t>22</w:t>
                  </w:r>
                  <w:r>
                    <w:rPr>
                      <w:rtl/>
                    </w:rPr>
                    <w:t>/</w:t>
                  </w:r>
                  <w:r>
                    <w:rPr>
                      <w:rFonts w:hint="cs"/>
                      <w:rtl/>
                    </w:rPr>
                    <w:t>10</w:t>
                  </w:r>
                  <w:r>
                    <w:rPr>
                      <w:rtl/>
                    </w:rPr>
                    <w:t>/2010</w:t>
                  </w:r>
                  <w:r>
                    <w:rPr>
                      <w:rtl/>
                    </w:rPr>
                    <w:br/>
                  </w:r>
                  <w:r>
                    <w:t>SRS v</w:t>
                  </w:r>
                  <w:r>
                    <w:rPr>
                      <w:rFonts w:hint="cs"/>
                      <w:rtl/>
                    </w:rPr>
                    <w:t xml:space="preserve"> 1.</w:t>
                  </w:r>
                  <w:r w:rsidR="000B66A5"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</v:shape>
        </w:pict>
      </w:r>
      <w:r w:rsidR="00003823" w:rsidRPr="00003823">
        <w:rPr>
          <w:rFonts w:cs="Arial"/>
          <w:noProof/>
          <w:rtl/>
        </w:rPr>
        <w:drawing>
          <wp:inline distT="0" distB="0" distL="0" distR="0">
            <wp:extent cx="2693918" cy="55659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27" cy="5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01" w:rsidRDefault="003D25CB" w:rsidP="003D25CB">
      <w:pPr>
        <w:pStyle w:val="a5"/>
        <w:rPr>
          <w:noProof/>
          <w:rtl/>
        </w:rPr>
      </w:pPr>
      <w:r>
        <w:rPr>
          <w:rFonts w:hint="cs"/>
          <w:noProof/>
          <w:rtl/>
        </w:rPr>
        <w:t xml:space="preserve">מפרט דרישות תוכנה </w:t>
      </w:r>
      <w:r w:rsidR="003C1601">
        <w:rPr>
          <w:rFonts w:hint="cs"/>
          <w:noProof/>
          <w:rtl/>
        </w:rPr>
        <w:t xml:space="preserve"> - </w:t>
      </w:r>
      <w:r>
        <w:rPr>
          <w:rFonts w:hint="cs"/>
          <w:noProof/>
        </w:rPr>
        <w:t>SRS</w:t>
      </w:r>
    </w:p>
    <w:p w:rsidR="00577A0E" w:rsidRDefault="003C1601" w:rsidP="00CD0E1A">
      <w:pPr>
        <w:pStyle w:val="1"/>
        <w:rPr>
          <w:noProof/>
          <w:rtl/>
        </w:rPr>
      </w:pPr>
      <w:bookmarkStart w:id="0" w:name="_Toc244791904"/>
      <w:bookmarkStart w:id="1" w:name="_Toc275493950"/>
      <w:r>
        <w:rPr>
          <w:rFonts w:hint="cs"/>
          <w:noProof/>
          <w:rtl/>
        </w:rPr>
        <w:t>מידע כללי</w:t>
      </w:r>
      <w:bookmarkEnd w:id="0"/>
      <w:bookmarkEnd w:id="1"/>
    </w:p>
    <w:tbl>
      <w:tblPr>
        <w:tblStyle w:val="a7"/>
        <w:bidiVisual/>
        <w:tblW w:w="0" w:type="auto"/>
        <w:tblLook w:val="04A0"/>
      </w:tblPr>
      <w:tblGrid>
        <w:gridCol w:w="1893"/>
        <w:gridCol w:w="6629"/>
      </w:tblGrid>
      <w:tr w:rsidR="00577A0E" w:rsidTr="003C1601">
        <w:tc>
          <w:tcPr>
            <w:tcW w:w="1893" w:type="dxa"/>
          </w:tcPr>
          <w:p w:rsidR="00577A0E" w:rsidRDefault="00577A0E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הפרויקט</w:t>
            </w:r>
            <w:r w:rsidR="003C1601">
              <w:rPr>
                <w:rFonts w:hint="cs"/>
                <w:noProof/>
                <w:rtl/>
              </w:rPr>
              <w:t>:</w:t>
            </w:r>
          </w:p>
        </w:tc>
        <w:tc>
          <w:tcPr>
            <w:tcW w:w="6629" w:type="dxa"/>
          </w:tcPr>
          <w:p w:rsidR="00577A0E" w:rsidRPr="003C1601" w:rsidRDefault="00C27029" w:rsidP="00ED54C8">
            <w:pPr>
              <w:pStyle w:val="a8"/>
              <w:rPr>
                <w:rtl/>
              </w:rPr>
            </w:pPr>
            <w:r w:rsidRPr="009D15BE">
              <w:rPr>
                <w:i/>
                <w:iCs w:val="0"/>
                <w:color w:val="auto"/>
                <w:u w:val="none"/>
              </w:rPr>
              <w:t>VoiceOmatic</w:t>
            </w:r>
          </w:p>
        </w:tc>
      </w:tr>
      <w:tr w:rsidR="00577A0E" w:rsidTr="003C1601">
        <w:tc>
          <w:tcPr>
            <w:tcW w:w="1893" w:type="dxa"/>
          </w:tcPr>
          <w:p w:rsidR="00577A0E" w:rsidRDefault="00CD0E1A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צוות הפרויקט</w:t>
            </w:r>
          </w:p>
        </w:tc>
        <w:tc>
          <w:tcPr>
            <w:tcW w:w="6629" w:type="dxa"/>
          </w:tcPr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טישלר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032574220</w:t>
            </w:r>
          </w:p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נוריאל זרובבלי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311659635</w:t>
            </w:r>
          </w:p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רועי אשר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039431739</w:t>
            </w:r>
          </w:p>
          <w:p w:rsidR="00C27029" w:rsidRPr="002C36D7" w:rsidRDefault="00C27029" w:rsidP="00C27029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יונתן כהן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032546723</w:t>
            </w:r>
          </w:p>
          <w:p w:rsidR="00577A0E" w:rsidRPr="00A42C3D" w:rsidRDefault="00C27029" w:rsidP="00A42C3D">
            <w:pPr>
              <w:pStyle w:val="a8"/>
              <w:rPr>
                <w:i/>
                <w:iCs w:val="0"/>
                <w:color w:val="auto"/>
                <w:u w:val="none"/>
                <w:rtl/>
              </w:rPr>
            </w:pPr>
            <w:r w:rsidRPr="002C36D7">
              <w:rPr>
                <w:rFonts w:hint="cs"/>
                <w:i/>
                <w:iCs w:val="0"/>
                <w:color w:val="auto"/>
                <w:u w:val="none"/>
                <w:rtl/>
              </w:rPr>
              <w:t>גלעד עמר</w:t>
            </w:r>
            <w:r w:rsidR="00BB27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032570939</w:t>
            </w: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מצורפים:</w:t>
            </w:r>
          </w:p>
        </w:tc>
        <w:tc>
          <w:tcPr>
            <w:tcW w:w="6629" w:type="dxa"/>
          </w:tcPr>
          <w:p w:rsidR="00577A0E" w:rsidRDefault="00577A0E" w:rsidP="003C1601">
            <w:pPr>
              <w:pStyle w:val="a8"/>
              <w:rPr>
                <w:rtl/>
              </w:rPr>
            </w:pPr>
          </w:p>
        </w:tc>
      </w:tr>
      <w:tr w:rsidR="00577A0E" w:rsidTr="003C1601">
        <w:tc>
          <w:tcPr>
            <w:tcW w:w="1893" w:type="dxa"/>
          </w:tcPr>
          <w:p w:rsidR="00577A0E" w:rsidRDefault="003C1601" w:rsidP="00577A0E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מסמכים קשורים:</w:t>
            </w:r>
          </w:p>
        </w:tc>
        <w:tc>
          <w:tcPr>
            <w:tcW w:w="6629" w:type="dxa"/>
          </w:tcPr>
          <w:p w:rsidR="00577A0E" w:rsidRDefault="002970CB" w:rsidP="009B6F70">
            <w:pPr>
              <w:rPr>
                <w:noProof/>
                <w:rtl/>
              </w:rPr>
            </w:pPr>
            <w:hyperlink r:id="rId9" w:history="1">
              <w:r w:rsidR="005E1CD0" w:rsidRPr="0008125E">
                <w:rPr>
                  <w:rStyle w:val="Hyperlink"/>
                  <w:rFonts w:hint="cs"/>
                  <w:noProof/>
                  <w:rtl/>
                </w:rPr>
                <w:t>הצעת פרויקט</w:t>
              </w:r>
            </w:hyperlink>
            <w:r w:rsidR="005E1CD0">
              <w:rPr>
                <w:rFonts w:hint="cs"/>
                <w:noProof/>
                <w:rtl/>
              </w:rPr>
              <w:t>, חוזה, קישורים נוספים</w:t>
            </w:r>
            <w:r w:rsidR="005E1CD0">
              <w:rPr>
                <w:noProof/>
              </w:rPr>
              <w:t xml:space="preserve"> ,</w:t>
            </w:r>
            <w:r w:rsidR="005E1CD0">
              <w:rPr>
                <w:rFonts w:hint="cs"/>
                <w:noProof/>
                <w:rtl/>
              </w:rPr>
              <w:t xml:space="preserve"> תוכניות פיתוח.</w:t>
            </w:r>
          </w:p>
        </w:tc>
      </w:tr>
    </w:tbl>
    <w:p w:rsidR="007D5D8D" w:rsidRDefault="00003823" w:rsidP="00870A3C">
      <w:pPr>
        <w:rPr>
          <w:rtl/>
        </w:rPr>
      </w:pPr>
      <w:r>
        <w:rPr>
          <w:noProof/>
          <w:rtl/>
        </w:rPr>
        <w:b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bidi="he-IL"/>
        </w:rPr>
        <w:id w:val="329701830"/>
        <w:docPartObj>
          <w:docPartGallery w:val="Table of Contents"/>
          <w:docPartUnique/>
        </w:docPartObj>
      </w:sdtPr>
      <w:sdtContent>
        <w:p w:rsidR="00CC494F" w:rsidRDefault="00ED58AB" w:rsidP="00CC494F">
          <w:pPr>
            <w:pStyle w:val="af"/>
            <w:bidi/>
            <w:rPr>
              <w:rFonts w:eastAsiaTheme="minorEastAsia"/>
              <w:noProof/>
            </w:rPr>
          </w:pPr>
          <w:r>
            <w:rPr>
              <w:rFonts w:hint="cs"/>
              <w:rtl/>
              <w:lang w:bidi="he-IL"/>
            </w:rPr>
            <w:t>תוכן העניינים</w:t>
          </w:r>
          <w:r w:rsidR="002970CB" w:rsidRPr="002970CB">
            <w:fldChar w:fldCharType="begin"/>
          </w:r>
          <w:r>
            <w:instrText xml:space="preserve"> TOC \o "1-3" \h \z \u </w:instrText>
          </w:r>
          <w:r w:rsidR="002970CB" w:rsidRPr="002970CB">
            <w:fldChar w:fldCharType="separate"/>
          </w:r>
        </w:p>
        <w:p w:rsidR="00CC494F" w:rsidRDefault="002970CB" w:rsidP="00BB27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0" w:history="1">
            <w:r w:rsidR="00CC494F" w:rsidRPr="00CC08D8">
              <w:rPr>
                <w:rStyle w:val="Hyperlink"/>
                <w:rFonts w:hint="eastAsia"/>
                <w:noProof/>
                <w:rtl/>
              </w:rPr>
              <w:t>מידע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כללי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1</w:t>
            </w:r>
          </w:hyperlink>
        </w:p>
        <w:p w:rsidR="00CC494F" w:rsidRDefault="002970CB" w:rsidP="00BB27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1" w:history="1">
            <w:r w:rsidR="00CC494F" w:rsidRPr="00CC08D8">
              <w:rPr>
                <w:rStyle w:val="Hyperlink"/>
                <w:rFonts w:hint="eastAsia"/>
                <w:noProof/>
                <w:rtl/>
              </w:rPr>
              <w:t>הסטורית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שינויים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2970CB" w:rsidP="00BB27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2" w:history="1">
            <w:r w:rsidR="00CC494F" w:rsidRPr="00CC08D8">
              <w:rPr>
                <w:rStyle w:val="Hyperlink"/>
                <w:noProof/>
                <w:rtl/>
              </w:rPr>
              <w:t>1.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הקדמה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2970CB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3" w:history="1">
            <w:r w:rsidR="00CC494F" w:rsidRPr="00CC08D8">
              <w:rPr>
                <w:rStyle w:val="Hyperlink"/>
                <w:noProof/>
                <w:rtl/>
              </w:rPr>
              <w:t>1.1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מטרה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2970CB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4" w:history="1">
            <w:r w:rsidR="00CC494F" w:rsidRPr="00CC08D8">
              <w:rPr>
                <w:rStyle w:val="Hyperlink"/>
                <w:noProof/>
                <w:rtl/>
              </w:rPr>
              <w:t>1.2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היקף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2970CB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5" w:history="1">
            <w:r w:rsidR="00CC494F" w:rsidRPr="00CC08D8">
              <w:rPr>
                <w:rStyle w:val="Hyperlink"/>
                <w:noProof/>
                <w:rtl/>
              </w:rPr>
              <w:t>1.3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מילון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מונחים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2970CB" w:rsidP="00BB276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6" w:history="1">
            <w:r w:rsidR="00CC494F" w:rsidRPr="00CC08D8">
              <w:rPr>
                <w:rStyle w:val="Hyperlink"/>
                <w:noProof/>
                <w:rtl/>
              </w:rPr>
              <w:t>1.4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סקירה</w:t>
            </w:r>
            <w:r w:rsidR="00CC494F">
              <w:rPr>
                <w:noProof/>
                <w:webHidden/>
                <w:rtl/>
              </w:rPr>
              <w:tab/>
            </w:r>
            <w:r w:rsidR="00BB2763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CC494F" w:rsidRDefault="002970CB" w:rsidP="00F072F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7" w:history="1">
            <w:r w:rsidR="00CC494F" w:rsidRPr="00CC08D8">
              <w:rPr>
                <w:rStyle w:val="Hyperlink"/>
                <w:noProof/>
                <w:rtl/>
              </w:rPr>
              <w:t>2.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תרחישי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שימוש</w:t>
            </w:r>
            <w:r w:rsidR="00CC494F" w:rsidRPr="00CC08D8">
              <w:rPr>
                <w:rStyle w:val="Hyperlink"/>
                <w:noProof/>
                <w:rtl/>
              </w:rPr>
              <w:t xml:space="preserve"> – </w:t>
            </w:r>
            <w:r w:rsidR="00CC494F" w:rsidRPr="00CC08D8">
              <w:rPr>
                <w:rStyle w:val="Hyperlink"/>
                <w:noProof/>
              </w:rPr>
              <w:t>Use Cases</w:t>
            </w:r>
            <w:r w:rsidR="00CC494F">
              <w:rPr>
                <w:noProof/>
                <w:webHidden/>
                <w:rtl/>
              </w:rPr>
              <w:tab/>
            </w:r>
            <w:r w:rsidR="00C62DC0">
              <w:rPr>
                <w:rFonts w:hint="cs"/>
                <w:noProof/>
                <w:webHidden/>
                <w:rtl/>
              </w:rPr>
              <w:t>2-</w:t>
            </w:r>
            <w:r w:rsidR="00F072F8">
              <w:rPr>
                <w:rFonts w:hint="cs"/>
                <w:noProof/>
                <w:webHidden/>
                <w:rtl/>
              </w:rPr>
              <w:t>4</w:t>
            </w:r>
          </w:hyperlink>
        </w:p>
        <w:p w:rsidR="00CC494F" w:rsidRDefault="002970CB" w:rsidP="00F072F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8" w:history="1">
            <w:r w:rsidR="00CC494F" w:rsidRPr="00CC08D8">
              <w:rPr>
                <w:rStyle w:val="Hyperlink"/>
                <w:noProof/>
              </w:rPr>
              <w:t>3.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סיפורי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משתמשים</w:t>
            </w:r>
            <w:r w:rsidR="00CC494F" w:rsidRPr="00CC08D8">
              <w:rPr>
                <w:rStyle w:val="Hyperlink"/>
                <w:noProof/>
                <w:rtl/>
              </w:rPr>
              <w:t xml:space="preserve"> – </w:t>
            </w:r>
            <w:r w:rsidR="00CC494F" w:rsidRPr="00CC08D8">
              <w:rPr>
                <w:rStyle w:val="Hyperlink"/>
                <w:noProof/>
              </w:rPr>
              <w:t>UserStories</w:t>
            </w:r>
            <w:r w:rsidR="00CC494F">
              <w:rPr>
                <w:noProof/>
                <w:webHidden/>
                <w:rtl/>
              </w:rPr>
              <w:tab/>
            </w:r>
            <w:r w:rsidR="00F072F8">
              <w:rPr>
                <w:rFonts w:hint="cs"/>
                <w:noProof/>
                <w:webHidden/>
                <w:rtl/>
              </w:rPr>
              <w:t>4</w:t>
            </w:r>
          </w:hyperlink>
        </w:p>
        <w:p w:rsidR="00CC494F" w:rsidRDefault="002970CB" w:rsidP="00A42C3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59" w:history="1">
            <w:r w:rsidR="00CC494F" w:rsidRPr="00CC08D8">
              <w:rPr>
                <w:rStyle w:val="Hyperlink"/>
                <w:noProof/>
                <w:rtl/>
              </w:rPr>
              <w:t>4.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סביבה</w:t>
            </w:r>
            <w:r w:rsidR="00CC494F">
              <w:rPr>
                <w:noProof/>
                <w:webHidden/>
                <w:rtl/>
              </w:rPr>
              <w:tab/>
            </w:r>
            <w:r w:rsidR="00A42C3D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CC494F" w:rsidRDefault="002970CB" w:rsidP="00A42C3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3" w:history="1">
            <w:r w:rsidR="00CC494F" w:rsidRPr="00CC08D8">
              <w:rPr>
                <w:rStyle w:val="Hyperlink"/>
                <w:noProof/>
                <w:rtl/>
              </w:rPr>
              <w:t>4.1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חומרה</w:t>
            </w:r>
            <w:r w:rsidR="00CC494F">
              <w:rPr>
                <w:noProof/>
                <w:webHidden/>
                <w:rtl/>
              </w:rPr>
              <w:tab/>
            </w:r>
            <w:r w:rsidR="00A42C3D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CC494F" w:rsidRDefault="002970CB" w:rsidP="00A42C3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4" w:history="1">
            <w:r w:rsidR="00CC494F" w:rsidRPr="00CC08D8">
              <w:rPr>
                <w:rStyle w:val="Hyperlink"/>
                <w:noProof/>
                <w:rtl/>
              </w:rPr>
              <w:t>4.2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תוכנה</w:t>
            </w:r>
            <w:r w:rsidR="00CC494F">
              <w:rPr>
                <w:noProof/>
                <w:webHidden/>
                <w:rtl/>
              </w:rPr>
              <w:tab/>
            </w:r>
            <w:r w:rsidR="00A42C3D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CC494F" w:rsidRDefault="002970CB" w:rsidP="00A42C3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5" w:history="1">
            <w:r w:rsidR="00CC494F" w:rsidRPr="00CC08D8">
              <w:rPr>
                <w:rStyle w:val="Hyperlink"/>
                <w:noProof/>
                <w:rtl/>
              </w:rPr>
              <w:t>4.3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דרישות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נוספות</w:t>
            </w:r>
            <w:r w:rsidR="00CC494F">
              <w:rPr>
                <w:noProof/>
                <w:webHidden/>
                <w:rtl/>
              </w:rPr>
              <w:tab/>
            </w:r>
            <w:r w:rsidR="00A42C3D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CC494F" w:rsidRDefault="002970CB" w:rsidP="00A42C3D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275493966" w:history="1">
            <w:r w:rsidR="00CC494F" w:rsidRPr="00CC08D8">
              <w:rPr>
                <w:rStyle w:val="Hyperlink"/>
                <w:noProof/>
                <w:rtl/>
              </w:rPr>
              <w:t>4.4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ממשק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משתמש</w:t>
            </w:r>
            <w:r w:rsidR="00CC494F" w:rsidRPr="00CC08D8">
              <w:rPr>
                <w:rStyle w:val="Hyperlink"/>
                <w:noProof/>
                <w:rtl/>
              </w:rPr>
              <w:t xml:space="preserve"> –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אב</w:t>
            </w:r>
            <w:r w:rsidR="00CC494F" w:rsidRPr="00CC08D8">
              <w:rPr>
                <w:rStyle w:val="Hyperlink"/>
                <w:noProof/>
                <w:rtl/>
              </w:rPr>
              <w:t xml:space="preserve"> </w:t>
            </w:r>
            <w:r w:rsidR="00CC494F" w:rsidRPr="00CC08D8">
              <w:rPr>
                <w:rStyle w:val="Hyperlink"/>
                <w:rFonts w:hint="eastAsia"/>
                <w:noProof/>
                <w:rtl/>
              </w:rPr>
              <w:t>טיפוס</w:t>
            </w:r>
            <w:r w:rsidR="00CC494F">
              <w:rPr>
                <w:noProof/>
                <w:webHidden/>
                <w:rtl/>
              </w:rPr>
              <w:tab/>
            </w:r>
            <w:r w:rsidR="00A42C3D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ED58AB" w:rsidRDefault="002970CB" w:rsidP="00254104">
          <w:pPr>
            <w:pStyle w:val="TOC2"/>
            <w:tabs>
              <w:tab w:val="left" w:pos="1100"/>
              <w:tab w:val="right" w:leader="dot" w:pos="8296"/>
            </w:tabs>
            <w:rPr>
              <w:rFonts w:hint="cs"/>
              <w:rtl/>
            </w:rPr>
          </w:pPr>
          <w:r>
            <w:fldChar w:fldCharType="end"/>
          </w:r>
        </w:p>
      </w:sdtContent>
    </w:sdt>
    <w:p w:rsidR="00F072F8" w:rsidRDefault="00F072F8" w:rsidP="00F072F8">
      <w:pPr>
        <w:rPr>
          <w:rFonts w:hint="cs"/>
          <w:rtl/>
        </w:rPr>
      </w:pPr>
    </w:p>
    <w:p w:rsidR="00F072F8" w:rsidRPr="00F072F8" w:rsidRDefault="00F072F8" w:rsidP="00F072F8"/>
    <w:p w:rsidR="007D5D8D" w:rsidRDefault="007D5D8D" w:rsidP="00CD0E1A">
      <w:pPr>
        <w:pStyle w:val="1"/>
        <w:rPr>
          <w:noProof/>
          <w:rtl/>
        </w:rPr>
      </w:pPr>
      <w:bookmarkStart w:id="2" w:name="_Toc244791905"/>
      <w:bookmarkStart w:id="3" w:name="_Toc275493951"/>
      <w:r>
        <w:rPr>
          <w:rFonts w:hint="cs"/>
          <w:noProof/>
          <w:rtl/>
        </w:rPr>
        <w:lastRenderedPageBreak/>
        <w:t>הסטורית שינויים</w:t>
      </w:r>
      <w:bookmarkEnd w:id="2"/>
      <w:bookmarkEnd w:id="3"/>
    </w:p>
    <w:tbl>
      <w:tblPr>
        <w:tblStyle w:val="a7"/>
        <w:bidiVisual/>
        <w:tblW w:w="0" w:type="auto"/>
        <w:tblLook w:val="04A0"/>
      </w:tblPr>
      <w:tblGrid>
        <w:gridCol w:w="1043"/>
        <w:gridCol w:w="1275"/>
        <w:gridCol w:w="4073"/>
        <w:gridCol w:w="2131"/>
      </w:tblGrid>
      <w:tr w:rsidR="007D5D8D" w:rsidTr="007D5D8D">
        <w:tc>
          <w:tcPr>
            <w:tcW w:w="104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1275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4073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תאור השינוי</w:t>
            </w:r>
          </w:p>
        </w:tc>
        <w:tc>
          <w:tcPr>
            <w:tcW w:w="2131" w:type="dxa"/>
          </w:tcPr>
          <w:p w:rsidR="007D5D8D" w:rsidRDefault="007D5D8D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מקור השינוי</w:t>
            </w:r>
          </w:p>
        </w:tc>
      </w:tr>
      <w:tr w:rsidR="007D5D8D" w:rsidTr="007D5D8D">
        <w:tc>
          <w:tcPr>
            <w:tcW w:w="1043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1275" w:type="dxa"/>
          </w:tcPr>
          <w:p w:rsidR="007D5D8D" w:rsidRDefault="00ED54C8" w:rsidP="00FB3AFB">
            <w:pPr>
              <w:rPr>
                <w:rtl/>
              </w:rPr>
            </w:pPr>
            <w:r>
              <w:rPr>
                <w:rFonts w:hint="cs"/>
                <w:rtl/>
              </w:rPr>
              <w:t>‏</w:t>
            </w:r>
            <w:r w:rsidR="00CD0E1A">
              <w:rPr>
                <w:rFonts w:hint="cs"/>
                <w:rtl/>
              </w:rPr>
              <w:t>1</w:t>
            </w:r>
            <w:r>
              <w:rPr>
                <w:rtl/>
              </w:rPr>
              <w:t>/</w:t>
            </w:r>
            <w:r w:rsidR="00CD0E1A">
              <w:rPr>
                <w:rFonts w:hint="cs"/>
                <w:rtl/>
              </w:rPr>
              <w:t>1</w:t>
            </w:r>
            <w:r w:rsidR="00FB3AFB">
              <w:rPr>
                <w:rFonts w:hint="cs"/>
                <w:rtl/>
              </w:rPr>
              <w:t>0</w:t>
            </w:r>
            <w:r>
              <w:rPr>
                <w:rtl/>
              </w:rPr>
              <w:t>/20</w:t>
            </w:r>
            <w:r w:rsidR="00FB3AFB">
              <w:rPr>
                <w:rFonts w:hint="cs"/>
                <w:rtl/>
              </w:rPr>
              <w:t>10</w:t>
            </w:r>
          </w:p>
        </w:tc>
        <w:tc>
          <w:tcPr>
            <w:tcW w:w="4073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גרסה התחלתית</w:t>
            </w:r>
          </w:p>
        </w:tc>
        <w:tc>
          <w:tcPr>
            <w:tcW w:w="2131" w:type="dxa"/>
          </w:tcPr>
          <w:p w:rsidR="007D5D8D" w:rsidRDefault="00ED54C8" w:rsidP="007D5D8D">
            <w:pPr>
              <w:rPr>
                <w:rtl/>
              </w:rPr>
            </w:pPr>
            <w:r>
              <w:rPr>
                <w:rFonts w:hint="cs"/>
                <w:rtl/>
              </w:rPr>
              <w:t>לא ישים</w:t>
            </w:r>
          </w:p>
        </w:tc>
      </w:tr>
      <w:tr w:rsidR="00ED54C8" w:rsidTr="007D5D8D">
        <w:tc>
          <w:tcPr>
            <w:tcW w:w="104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1275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4073" w:type="dxa"/>
          </w:tcPr>
          <w:p w:rsidR="00ED54C8" w:rsidRDefault="00ED54C8" w:rsidP="007D5D8D">
            <w:pPr>
              <w:rPr>
                <w:rtl/>
              </w:rPr>
            </w:pPr>
          </w:p>
        </w:tc>
        <w:tc>
          <w:tcPr>
            <w:tcW w:w="2131" w:type="dxa"/>
          </w:tcPr>
          <w:p w:rsidR="00ED54C8" w:rsidRDefault="00ED54C8" w:rsidP="007D5D8D">
            <w:pPr>
              <w:rPr>
                <w:rtl/>
              </w:rPr>
            </w:pPr>
          </w:p>
        </w:tc>
      </w:tr>
    </w:tbl>
    <w:p w:rsidR="007D5D8D" w:rsidRDefault="00CD0E1A" w:rsidP="00DA6B0D">
      <w:pPr>
        <w:pStyle w:val="1"/>
        <w:numPr>
          <w:ilvl w:val="0"/>
          <w:numId w:val="6"/>
        </w:numPr>
        <w:ind w:left="357" w:hanging="357"/>
        <w:rPr>
          <w:noProof/>
          <w:rtl/>
        </w:rPr>
      </w:pPr>
      <w:bookmarkStart w:id="4" w:name="_Toc275493952"/>
      <w:r>
        <w:rPr>
          <w:rFonts w:hint="cs"/>
          <w:noProof/>
          <w:rtl/>
        </w:rPr>
        <w:t>הקדמה</w:t>
      </w:r>
      <w:bookmarkEnd w:id="4"/>
    </w:p>
    <w:p w:rsidR="00CD0E1A" w:rsidRPr="00870A3C" w:rsidRDefault="00CD0E1A" w:rsidP="00641790">
      <w:pPr>
        <w:pStyle w:val="2"/>
        <w:rPr>
          <w:rtl/>
        </w:rPr>
      </w:pPr>
      <w:bookmarkStart w:id="5" w:name="_Toc275493953"/>
      <w:r w:rsidRPr="00870A3C">
        <w:rPr>
          <w:rFonts w:hint="cs"/>
          <w:rtl/>
        </w:rPr>
        <w:t>מטרה</w:t>
      </w:r>
      <w:bookmarkEnd w:id="5"/>
    </w:p>
    <w:p w:rsidR="00075C47" w:rsidRPr="00870A3C" w:rsidRDefault="00075C47" w:rsidP="00075C47">
      <w:pPr>
        <w:rPr>
          <w:i/>
          <w:noProof/>
          <w:color w:val="000000" w:themeColor="text1"/>
          <w:rtl/>
        </w:rPr>
      </w:pPr>
      <w:bookmarkStart w:id="6" w:name="_Toc275493954"/>
      <w:r w:rsidRPr="00870A3C">
        <w:rPr>
          <w:rFonts w:hint="cs"/>
          <w:color w:val="000000" w:themeColor="text1"/>
          <w:rtl/>
        </w:rPr>
        <w:t>המוצר אותו נפתח הוא אפליקציה אשר תפעיל מספר יישומים במחשב בעזרת פקודות קול</w:t>
      </w:r>
      <w:r w:rsidRPr="00870A3C">
        <w:rPr>
          <w:rFonts w:hint="cs"/>
          <w:i/>
          <w:noProof/>
          <w:color w:val="000000" w:themeColor="text1"/>
          <w:rtl/>
        </w:rPr>
        <w:t xml:space="preserve"> מהמשתמש. המוצר יעניק חווית שימוש נוחה למשתמש, וחשוב מכך </w:t>
      </w:r>
      <w:r w:rsidRPr="00870A3C">
        <w:rPr>
          <w:i/>
          <w:noProof/>
          <w:color w:val="000000" w:themeColor="text1"/>
          <w:rtl/>
        </w:rPr>
        <w:t>–</w:t>
      </w:r>
      <w:r w:rsidRPr="00870A3C">
        <w:rPr>
          <w:rFonts w:hint="cs"/>
          <w:i/>
          <w:noProof/>
          <w:color w:val="000000" w:themeColor="text1"/>
          <w:rtl/>
        </w:rPr>
        <w:t xml:space="preserve"> יתן מענה קל ופשוט עבור אנשים בעלי מוגבלויות לפרטים נוספים ראו </w:t>
      </w:r>
      <w:hyperlink r:id="rId10" w:history="1">
        <w:r w:rsidRPr="00870A3C">
          <w:rPr>
            <w:rFonts w:hint="cs"/>
            <w:noProof/>
            <w:color w:val="000000" w:themeColor="text1"/>
            <w:rtl/>
          </w:rPr>
          <w:t>קישור</w:t>
        </w:r>
      </w:hyperlink>
      <w:r w:rsidRPr="00870A3C">
        <w:rPr>
          <w:rFonts w:hint="cs"/>
          <w:color w:val="000000" w:themeColor="text1"/>
          <w:rtl/>
        </w:rPr>
        <w:t xml:space="preserve"> להצעת פרויקט</w:t>
      </w:r>
      <w:r w:rsidRPr="00870A3C">
        <w:rPr>
          <w:rFonts w:hint="cs"/>
          <w:i/>
          <w:noProof/>
          <w:color w:val="000000" w:themeColor="text1"/>
          <w:rtl/>
        </w:rPr>
        <w:t>.</w:t>
      </w:r>
    </w:p>
    <w:p w:rsidR="00075C47" w:rsidRDefault="00075C47" w:rsidP="00075C47">
      <w:pPr>
        <w:pStyle w:val="a8"/>
        <w:rPr>
          <w:rtl/>
        </w:rPr>
      </w:pPr>
    </w:p>
    <w:p w:rsidR="00CD0E1A" w:rsidRDefault="00CD0E1A" w:rsidP="00641790">
      <w:pPr>
        <w:pStyle w:val="2"/>
        <w:rPr>
          <w:rtl/>
        </w:rPr>
      </w:pPr>
      <w:r>
        <w:rPr>
          <w:rFonts w:hint="cs"/>
          <w:rtl/>
        </w:rPr>
        <w:t>היקף</w:t>
      </w:r>
      <w:bookmarkEnd w:id="6"/>
    </w:p>
    <w:p w:rsidR="003A3103" w:rsidRPr="003A3103" w:rsidRDefault="003A3103" w:rsidP="003A3103">
      <w:pPr>
        <w:pStyle w:val="a8"/>
        <w:rPr>
          <w:rFonts w:cs="Arial"/>
          <w:i/>
          <w:iCs w:val="0"/>
          <w:color w:val="000000" w:themeColor="text1"/>
          <w:u w:val="none"/>
        </w:rPr>
      </w:pPr>
      <w:bookmarkStart w:id="7" w:name="_Toc275493955"/>
      <w:r w:rsidRPr="003A3103">
        <w:rPr>
          <w:rFonts w:hint="cs"/>
          <w:i/>
          <w:iCs w:val="0"/>
          <w:color w:val="000000" w:themeColor="text1"/>
          <w:u w:val="none"/>
          <w:rtl/>
        </w:rPr>
        <w:t xml:space="preserve">המערכת אינה יכולה להבדיל בין פקודות שמילת הזיהוי שלהן זהה (למשל: </w:t>
      </w:r>
      <w:r w:rsidRPr="003A3103">
        <w:rPr>
          <w:i/>
          <w:iCs w:val="0"/>
          <w:color w:val="000000" w:themeColor="text1"/>
          <w:u w:val="none"/>
        </w:rPr>
        <w:t>here/hear</w:t>
      </w:r>
      <w:r w:rsidRPr="003A3103">
        <w:rPr>
          <w:rFonts w:hint="cs"/>
          <w:i/>
          <w:iCs w:val="0"/>
          <w:color w:val="000000" w:themeColor="text1"/>
          <w:u w:val="none"/>
          <w:rtl/>
        </w:rPr>
        <w:t>).</w:t>
      </w:r>
      <w:r w:rsidRPr="003A3103">
        <w:rPr>
          <w:i/>
          <w:iCs w:val="0"/>
          <w:color w:val="000000" w:themeColor="text1"/>
          <w:u w:val="none"/>
          <w:rtl/>
        </w:rPr>
        <w:br/>
      </w:r>
      <w:r w:rsidRPr="003A3103">
        <w:rPr>
          <w:rFonts w:hint="cs"/>
          <w:i/>
          <w:iCs w:val="0"/>
          <w:color w:val="000000" w:themeColor="text1"/>
          <w:u w:val="none"/>
          <w:rtl/>
        </w:rPr>
        <w:t>התוכנה תשתמש בתוכנה לזיהוי דיבור וכן בציוד לקליטת הנתונים(מיקרופון). הפרמטרים המשמעותיים בפרויקט זה הם ההבדלים בין הפקודות השונות שניתנות ע"י המשתמש.</w:t>
      </w:r>
    </w:p>
    <w:p w:rsidR="003A3103" w:rsidRPr="003A3103" w:rsidRDefault="003A3103" w:rsidP="003A3103">
      <w:pPr>
        <w:rPr>
          <w:i/>
          <w:color w:val="000000" w:themeColor="text1"/>
          <w:rtl/>
        </w:rPr>
      </w:pPr>
    </w:p>
    <w:p w:rsidR="002A28A3" w:rsidRDefault="002A28A3" w:rsidP="002A28A3">
      <w:pPr>
        <w:pStyle w:val="2"/>
      </w:pPr>
      <w:r>
        <w:rPr>
          <w:rFonts w:hint="cs"/>
          <w:rtl/>
        </w:rPr>
        <w:t>מילון מונחים</w:t>
      </w:r>
      <w:bookmarkEnd w:id="7"/>
    </w:p>
    <w:p w:rsidR="00633946" w:rsidRPr="00633946" w:rsidRDefault="00633946" w:rsidP="00633946">
      <w:pPr>
        <w:rPr>
          <w:rtl/>
        </w:rPr>
      </w:pPr>
      <w:r>
        <w:t>UML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F072F8">
        <w:rPr>
          <w:rFonts w:hint="cs"/>
          <w:rtl/>
        </w:rPr>
        <w:t xml:space="preserve"> שפת מידול מאוחדת,</w:t>
      </w:r>
      <w:r>
        <w:rPr>
          <w:rFonts w:hint="cs"/>
          <w:rtl/>
        </w:rPr>
        <w:t xml:space="preserve"> </w:t>
      </w:r>
      <w:r>
        <w:rPr>
          <w:rtl/>
        </w:rPr>
        <w:t xml:space="preserve">התיווי בשפה הוא גרפי ומאפשר תיאור </w:t>
      </w:r>
      <w:hyperlink r:id="rId11" w:tooltip="הפשטה" w:history="1">
        <w:r w:rsidRPr="00633946">
          <w:rPr>
            <w:rStyle w:val="Hyperlink"/>
            <w:color w:val="000000" w:themeColor="text1"/>
            <w:u w:val="none"/>
            <w:rtl/>
          </w:rPr>
          <w:t>מופשט</w:t>
        </w:r>
      </w:hyperlink>
      <w:r w:rsidRPr="00633946">
        <w:rPr>
          <w:color w:val="000000" w:themeColor="text1"/>
        </w:rPr>
        <w:t xml:space="preserve"> </w:t>
      </w:r>
      <w:r>
        <w:rPr>
          <w:rtl/>
        </w:rPr>
        <w:t>של מפרטי המערכת, בדרגות שונות של דיוק</w:t>
      </w:r>
      <w:r>
        <w:t>.</w:t>
      </w:r>
    </w:p>
    <w:p w:rsidR="002A28A3" w:rsidRDefault="002A28A3" w:rsidP="002A28A3">
      <w:pPr>
        <w:pStyle w:val="2"/>
        <w:rPr>
          <w:rtl/>
        </w:rPr>
      </w:pPr>
      <w:bookmarkStart w:id="8" w:name="_Toc275493956"/>
      <w:r>
        <w:rPr>
          <w:rFonts w:hint="cs"/>
          <w:rtl/>
        </w:rPr>
        <w:t>סקירה</w:t>
      </w:r>
      <w:bookmarkEnd w:id="8"/>
    </w:p>
    <w:p w:rsidR="003A3103" w:rsidRPr="003A3103" w:rsidRDefault="003A3103" w:rsidP="003A3103">
      <w:pPr>
        <w:rPr>
          <w:rtl/>
        </w:rPr>
      </w:pPr>
      <w:r>
        <w:rPr>
          <w:rFonts w:hint="cs"/>
          <w:rtl/>
        </w:rPr>
        <w:t xml:space="preserve"> המסמך מתאר את תרחישי השימוש במוצר  הפעלת אפליקציות  והקלדת אותיות וכן</w:t>
      </w:r>
      <w:r w:rsidR="00F11CA9">
        <w:rPr>
          <w:rFonts w:hint="cs"/>
          <w:rtl/>
        </w:rPr>
        <w:t xml:space="preserve"> את </w:t>
      </w:r>
      <w:r>
        <w:rPr>
          <w:rFonts w:hint="cs"/>
          <w:rtl/>
        </w:rPr>
        <w:t xml:space="preserve"> סיפור</w:t>
      </w:r>
      <w:r w:rsidR="00F11CA9">
        <w:rPr>
          <w:rFonts w:hint="cs"/>
          <w:rtl/>
        </w:rPr>
        <w:t>י</w:t>
      </w:r>
      <w:r>
        <w:rPr>
          <w:rFonts w:hint="cs"/>
          <w:rtl/>
        </w:rPr>
        <w:t xml:space="preserve"> המשתמשים  </w:t>
      </w:r>
      <w:r w:rsidR="00F11CA9">
        <w:rPr>
          <w:rFonts w:hint="cs"/>
          <w:rtl/>
        </w:rPr>
        <w:t xml:space="preserve">שיראו את היתרונות בפיתוח מוצר מעין זה . במסמך זה ישנו גם את תרשים </w:t>
      </w:r>
      <w:r w:rsidR="00F11CA9">
        <w:rPr>
          <w:rFonts w:hint="cs"/>
        </w:rPr>
        <w:t>UML</w:t>
      </w:r>
      <w:r w:rsidR="00F11CA9">
        <w:rPr>
          <w:rFonts w:hint="cs"/>
          <w:rtl/>
        </w:rPr>
        <w:t xml:space="preserve">. </w:t>
      </w:r>
    </w:p>
    <w:p w:rsidR="002A28A3" w:rsidRPr="00CD0E1A" w:rsidRDefault="002A28A3" w:rsidP="002A28A3">
      <w:pPr>
        <w:pStyle w:val="a8"/>
        <w:rPr>
          <w:rtl/>
        </w:rPr>
      </w:pPr>
    </w:p>
    <w:p w:rsidR="007F759B" w:rsidRDefault="00CD0E1A" w:rsidP="00DA6B0D">
      <w:pPr>
        <w:pStyle w:val="1"/>
        <w:numPr>
          <w:ilvl w:val="0"/>
          <w:numId w:val="6"/>
        </w:numPr>
        <w:ind w:left="357" w:hanging="357"/>
        <w:rPr>
          <w:rFonts w:hint="cs"/>
          <w:noProof/>
          <w:rtl/>
        </w:rPr>
      </w:pPr>
      <w:bookmarkStart w:id="9" w:name="_Toc275493957"/>
      <w:r>
        <w:rPr>
          <w:rFonts w:hint="cs"/>
          <w:noProof/>
          <w:rtl/>
        </w:rPr>
        <w:t xml:space="preserve">תרחישי שימוש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Use Cases</w:t>
      </w:r>
      <w:bookmarkEnd w:id="9"/>
    </w:p>
    <w:p w:rsidR="00F072F8" w:rsidRPr="00F072F8" w:rsidRDefault="00F072F8" w:rsidP="00F072F8">
      <w:pPr>
        <w:rPr>
          <w:rtl/>
        </w:rPr>
      </w:pPr>
    </w:p>
    <w:tbl>
      <w:tblPr>
        <w:tblStyle w:val="-10"/>
        <w:bidiVisual/>
        <w:tblW w:w="0" w:type="auto"/>
        <w:tblLook w:val="04A0"/>
      </w:tblPr>
      <w:tblGrid>
        <w:gridCol w:w="2114"/>
        <w:gridCol w:w="6408"/>
      </w:tblGrid>
      <w:tr w:rsidR="0020739E" w:rsidRPr="0020739E" w:rsidTr="0020739E">
        <w:trPr>
          <w:cnfStyle w:val="100000000000"/>
        </w:trPr>
        <w:tc>
          <w:tcPr>
            <w:cnfStyle w:val="001000000000"/>
            <w:tcW w:w="2114" w:type="dxa"/>
          </w:tcPr>
          <w:p w:rsidR="0020739E" w:rsidRDefault="0020739E" w:rsidP="0020739E">
            <w:pPr>
              <w:rPr>
                <w:rtl/>
              </w:rPr>
            </w:pPr>
            <w:r>
              <w:rPr>
                <w:rFonts w:hint="cs"/>
                <w:rtl/>
              </w:rPr>
              <w:t>שם שחקן\בעל-עניין</w:t>
            </w:r>
          </w:p>
        </w:tc>
        <w:tc>
          <w:tcPr>
            <w:tcW w:w="6408" w:type="dxa"/>
          </w:tcPr>
          <w:p w:rsidR="0020739E" w:rsidRDefault="0020739E" w:rsidP="0020739E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מטרות</w:t>
            </w:r>
          </w:p>
        </w:tc>
      </w:tr>
      <w:tr w:rsidR="0020739E" w:rsidRPr="0020739E" w:rsidTr="0020739E">
        <w:trPr>
          <w:cnfStyle w:val="000000100000"/>
        </w:trPr>
        <w:tc>
          <w:tcPr>
            <w:cnfStyle w:val="001000000000"/>
            <w:tcW w:w="2114" w:type="dxa"/>
          </w:tcPr>
          <w:p w:rsidR="0020739E" w:rsidRDefault="00EA3167" w:rsidP="0020739E">
            <w:pPr>
              <w:rPr>
                <w:rtl/>
              </w:rPr>
            </w:pPr>
            <w:r>
              <w:rPr>
                <w:rFonts w:hint="cs"/>
                <w:rtl/>
              </w:rPr>
              <w:t>משתמש המחש</w:t>
            </w:r>
            <w:r w:rsidR="00BC1292">
              <w:rPr>
                <w:rFonts w:hint="cs"/>
                <w:rtl/>
              </w:rPr>
              <w:t>ב</w:t>
            </w:r>
          </w:p>
        </w:tc>
        <w:tc>
          <w:tcPr>
            <w:tcW w:w="6408" w:type="dxa"/>
          </w:tcPr>
          <w:p w:rsidR="0020739E" w:rsidRDefault="00BC1292" w:rsidP="0020739E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ביצוע פעולות במחשב באמצעות פקודות קוליות.</w:t>
            </w:r>
          </w:p>
        </w:tc>
      </w:tr>
    </w:tbl>
    <w:p w:rsidR="0020739E" w:rsidRPr="0020739E" w:rsidRDefault="0020739E" w:rsidP="0020739E">
      <w:pPr>
        <w:spacing w:after="0" w:line="240" w:lineRule="auto"/>
        <w:rPr>
          <w:b/>
          <w:bCs/>
          <w:color w:val="FFFFFF" w:themeColor="background1"/>
        </w:rPr>
      </w:pPr>
    </w:p>
    <w:p w:rsidR="00CD0E1A" w:rsidRPr="00CD0E1A" w:rsidRDefault="0020739E" w:rsidP="00F072F8">
      <w:r w:rsidRPr="00F072F8">
        <w:rPr>
          <w:rFonts w:cs="Arial" w:hint="cs"/>
          <w:rtl/>
        </w:rPr>
        <w:lastRenderedPageBreak/>
        <w:br/>
      </w:r>
      <w:r w:rsidR="00BB2763">
        <w:rPr>
          <w:noProof/>
        </w:rPr>
        <w:drawing>
          <wp:inline distT="0" distB="0" distL="0" distR="0">
            <wp:extent cx="4905375" cy="3371850"/>
            <wp:effectExtent l="19050" t="0" r="9525" b="0"/>
            <wp:docPr id="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25" w:rsidRDefault="00342025" w:rsidP="00BB2763">
      <w:pPr>
        <w:ind w:left="360"/>
        <w:rPr>
          <w:rtl/>
        </w:rPr>
      </w:pPr>
      <w:r>
        <w:rPr>
          <w:rFonts w:hint="cs"/>
          <w:rtl/>
        </w:rPr>
        <w:t xml:space="preserve">להלן </w:t>
      </w:r>
      <w:r w:rsidR="00D9773C">
        <w:rPr>
          <w:rFonts w:hint="cs"/>
          <w:rtl/>
        </w:rPr>
        <w:t xml:space="preserve">הצעת </w:t>
      </w:r>
      <w:r>
        <w:rPr>
          <w:rFonts w:hint="cs"/>
          <w:rtl/>
        </w:rPr>
        <w:t>תרחיש</w:t>
      </w:r>
      <w:r w:rsidR="00BB2763">
        <w:rPr>
          <w:rFonts w:hint="cs"/>
          <w:rtl/>
        </w:rPr>
        <w:t xml:space="preserve"> 1</w:t>
      </w:r>
      <w:r>
        <w:rPr>
          <w:rFonts w:hint="cs"/>
          <w:rtl/>
        </w:rPr>
        <w:t>:</w:t>
      </w:r>
    </w:p>
    <w:tbl>
      <w:tblPr>
        <w:tblStyle w:val="-10"/>
        <w:bidiVisual/>
        <w:tblW w:w="0" w:type="auto"/>
        <w:tblLook w:val="04A0"/>
      </w:tblPr>
      <w:tblGrid>
        <w:gridCol w:w="1326"/>
        <w:gridCol w:w="6836"/>
      </w:tblGrid>
      <w:tr w:rsidR="00342025" w:rsidTr="00D9773C">
        <w:trPr>
          <w:cnfStyle w:val="100000000000"/>
        </w:trPr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שם התרחיש</w:t>
            </w:r>
          </w:p>
        </w:tc>
        <w:tc>
          <w:tcPr>
            <w:tcW w:w="6836" w:type="dxa"/>
          </w:tcPr>
          <w:p w:rsidR="00342025" w:rsidRPr="00205355" w:rsidRDefault="00A929D4" w:rsidP="00205355">
            <w:pPr>
              <w:pStyle w:val="a8"/>
              <w:ind w:left="360"/>
              <w:cnfStyle w:val="1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UC</w:t>
            </w:r>
            <w:r w:rsidRPr="00205355">
              <w:rPr>
                <w:i/>
                <w:iCs w:val="0"/>
                <w:color w:val="auto"/>
                <w:u w:val="none"/>
              </w:rPr>
              <w:t>1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. </w:t>
            </w:r>
            <w:r w:rsidR="00205355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הפעלת אפליקציה</w:t>
            </w: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שחקו ראשי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מחשב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מטרה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המשתמש מעוניין להפעיל אפליקציה באמצעות הקול.</w:t>
            </w:r>
            <w:r w:rsidR="00342025"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היקף</w:t>
            </w:r>
            <w:r w:rsidR="00DB2C1A">
              <w:rPr>
                <w:rFonts w:hint="cs"/>
                <w:rtl/>
              </w:rPr>
              <w:t xml:space="preserve"> ורמה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</w:t>
            </w:r>
            <w:r w:rsidRPr="00205355">
              <w:rPr>
                <w:i/>
                <w:iCs w:val="0"/>
                <w:color w:val="auto"/>
                <w:u w:val="none"/>
              </w:rPr>
              <w:t>VoiceOmatic</w:t>
            </w:r>
            <w:r w:rsidR="00DB2C1A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, משתמש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המחשב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>בעלי עניין ואינטרסים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המחשב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–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להפעיל אפליקציה</w:t>
            </w:r>
          </w:p>
          <w:p w:rsidR="00342025" w:rsidRPr="00205355" w:rsidRDefault="0034202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</w:p>
        </w:tc>
      </w:tr>
      <w:tr w:rsidR="00376ABE" w:rsidTr="00D9773C">
        <w:trPr>
          <w:cnfStyle w:val="000000100000"/>
        </w:trPr>
        <w:tc>
          <w:tcPr>
            <w:cnfStyle w:val="001000000000"/>
            <w:tcW w:w="1326" w:type="dxa"/>
          </w:tcPr>
          <w:p w:rsidR="00376ABE" w:rsidRPr="00342025" w:rsidRDefault="00376ABE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6836" w:type="dxa"/>
          </w:tcPr>
          <w:p w:rsidR="00376ABE" w:rsidRPr="00205355" w:rsidRDefault="00205355" w:rsidP="00205355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המשתמש נותן פקודת קול למיקרופון,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מזהה את הפקודה ומפעיל את האפליקציה בהתאם.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 w:rsidRPr="00342025">
              <w:rPr>
                <w:rtl/>
              </w:rPr>
              <w:t>טריגר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מתן פקודת קול ע"י המשתמש</w:t>
            </w: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Pr="00342025" w:rsidRDefault="00342025" w:rsidP="00342025">
            <w:pPr>
              <w:rPr>
                <w:rtl/>
              </w:rPr>
            </w:pPr>
            <w:r>
              <w:rPr>
                <w:rFonts w:hint="cs"/>
                <w:rtl/>
              </w:rPr>
              <w:t>תנאי קדם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ה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="006E1363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מופעלת.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 xml:space="preserve">תנאי סיום מוצלח 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האפליקציה המבוקשת מופעלת.</w:t>
            </w:r>
          </w:p>
          <w:p w:rsidR="00342025" w:rsidRPr="00205355" w:rsidRDefault="00342025" w:rsidP="00342025">
            <w:pPr>
              <w:cnfStyle w:val="000000000000"/>
              <w:rPr>
                <w:i/>
                <w:color w:val="auto"/>
                <w:rtl/>
              </w:rPr>
            </w:pPr>
          </w:p>
        </w:tc>
      </w:tr>
      <w:tr w:rsidR="00342025" w:rsidTr="00D9773C">
        <w:trPr>
          <w:cnfStyle w:val="000000100000"/>
        </w:trPr>
        <w:tc>
          <w:tcPr>
            <w:cnfStyle w:val="001000000000"/>
            <w:tcW w:w="1326" w:type="dxa"/>
          </w:tcPr>
          <w:p w:rsidR="00342025" w:rsidRPr="003C53EB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 xml:space="preserve">תנאי </w:t>
            </w:r>
            <w:r w:rsidR="00D304A5">
              <w:rPr>
                <w:rFonts w:hint="cs"/>
                <w:rtl/>
              </w:rPr>
              <w:t xml:space="preserve">סיום </w:t>
            </w:r>
            <w:r w:rsidRPr="003C53EB">
              <w:rPr>
                <w:rtl/>
              </w:rPr>
              <w:t xml:space="preserve">כישלון </w:t>
            </w:r>
          </w:p>
        </w:tc>
        <w:tc>
          <w:tcPr>
            <w:tcW w:w="6836" w:type="dxa"/>
          </w:tcPr>
          <w:p w:rsidR="00342025" w:rsidRPr="00205355" w:rsidRDefault="00205355" w:rsidP="002F482D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האפליקציה המבוקשת אינה מופעלת.</w:t>
            </w:r>
            <w:r w:rsidR="00342025"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342025" w:rsidTr="00D9773C">
        <w:tc>
          <w:tcPr>
            <w:cnfStyle w:val="001000000000"/>
            <w:tcW w:w="1326" w:type="dxa"/>
          </w:tcPr>
          <w:p w:rsidR="00342025" w:rsidRPr="003C53EB" w:rsidRDefault="00342025" w:rsidP="00342025">
            <w:pPr>
              <w:rPr>
                <w:rtl/>
              </w:rPr>
            </w:pPr>
            <w:r w:rsidRPr="003C53EB">
              <w:rPr>
                <w:rtl/>
              </w:rPr>
              <w:t xml:space="preserve">תרחיש הצלחה עיקרי </w:t>
            </w:r>
          </w:p>
        </w:tc>
        <w:tc>
          <w:tcPr>
            <w:tcW w:w="6836" w:type="dxa"/>
          </w:tcPr>
          <w:p w:rsidR="003C53EB" w:rsidRPr="00EF597B" w:rsidRDefault="003C53EB" w:rsidP="00EF597B">
            <w:pPr>
              <w:pStyle w:val="a8"/>
              <w:cnfStyle w:val="000000000000"/>
              <w:rPr>
                <w:color w:val="auto"/>
                <w:u w:val="none"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 </w:t>
            </w:r>
            <w:r w:rsidR="00EF597B" w:rsidRPr="00EF597B">
              <w:rPr>
                <w:rFonts w:hint="cs"/>
                <w:color w:val="auto"/>
                <w:u w:val="none"/>
                <w:rtl/>
              </w:rPr>
              <w:t xml:space="preserve">המשתמש מפעיל את תוכנת ה </w:t>
            </w:r>
            <w:r w:rsidR="00EF597B" w:rsidRPr="00EF597B">
              <w:rPr>
                <w:rFonts w:hint="cs"/>
                <w:color w:val="auto"/>
                <w:u w:val="none"/>
              </w:rPr>
              <w:t>V</w:t>
            </w:r>
            <w:r w:rsidR="00EF597B" w:rsidRPr="00EF597B">
              <w:rPr>
                <w:color w:val="auto"/>
                <w:u w:val="none"/>
              </w:rPr>
              <w:t>oiceOmatic</w:t>
            </w:r>
          </w:p>
          <w:p w:rsidR="003C53EB" w:rsidRPr="00EF597B" w:rsidRDefault="003C53EB" w:rsidP="002F482D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2. </w:t>
            </w:r>
            <w:r w:rsidR="00EF597B" w:rsidRPr="00EF597B">
              <w:rPr>
                <w:rFonts w:hint="cs"/>
                <w:color w:val="auto"/>
                <w:u w:val="none"/>
                <w:rtl/>
              </w:rPr>
              <w:t>המשתמש נותן פקודת קול.</w:t>
            </w:r>
          </w:p>
          <w:p w:rsidR="003C53EB" w:rsidRPr="00EF597B" w:rsidRDefault="003C53E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 המערכת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  <w:r w:rsidR="00EF597B" w:rsidRPr="00EF597B">
              <w:rPr>
                <w:rFonts w:hint="cs"/>
                <w:color w:val="auto"/>
                <w:u w:val="none"/>
                <w:rtl/>
              </w:rPr>
              <w:t>קולטת את הפקודה.</w:t>
            </w:r>
          </w:p>
          <w:p w:rsidR="00EF597B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4.המערכת מזהה את פקודת הקול.</w:t>
            </w:r>
          </w:p>
          <w:p w:rsidR="00342025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המערכת מפעילה את האפליקציה המבוקשת.</w:t>
            </w:r>
            <w:r w:rsidR="00A836A6" w:rsidRPr="00EF597B">
              <w:rPr>
                <w:color w:val="auto"/>
                <w:u w:val="none"/>
                <w:rtl/>
              </w:rPr>
              <w:t xml:space="preserve"> </w:t>
            </w:r>
          </w:p>
        </w:tc>
      </w:tr>
      <w:tr w:rsidR="003C53EB" w:rsidTr="00D9773C">
        <w:trPr>
          <w:cnfStyle w:val="000000100000"/>
        </w:trPr>
        <w:tc>
          <w:tcPr>
            <w:cnfStyle w:val="001000000000"/>
            <w:tcW w:w="1326" w:type="dxa"/>
          </w:tcPr>
          <w:p w:rsidR="003C53EB" w:rsidRPr="00EF597B" w:rsidRDefault="003C53EB" w:rsidP="003C53EB">
            <w:pPr>
              <w:rPr>
                <w:color w:val="auto"/>
              </w:rPr>
            </w:pPr>
            <w:r w:rsidRPr="00EF597B">
              <w:rPr>
                <w:color w:val="auto"/>
                <w:rtl/>
              </w:rPr>
              <w:t xml:space="preserve">הרחבות (שגיאות) </w:t>
            </w:r>
          </w:p>
          <w:p w:rsidR="003C53EB" w:rsidRPr="00EF597B" w:rsidRDefault="003C53EB" w:rsidP="00342025">
            <w:pPr>
              <w:rPr>
                <w:color w:val="auto"/>
                <w:rtl/>
              </w:rPr>
            </w:pPr>
          </w:p>
        </w:tc>
        <w:tc>
          <w:tcPr>
            <w:tcW w:w="6836" w:type="dxa"/>
          </w:tcPr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אינה מופעלת.</w:t>
            </w:r>
          </w:p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3א. המשתמש נותן פקודה קול בטון חלש מידי.</w:t>
            </w:r>
          </w:p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3ב. המקרופון אינו תקין.</w:t>
            </w:r>
          </w:p>
          <w:p w:rsidR="00EF597B" w:rsidRPr="00EF597B" w:rsidRDefault="00EF597B" w:rsidP="00EF597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iCs w:val="0"/>
                <w:color w:val="auto"/>
                <w:u w:val="none"/>
                <w:rtl/>
              </w:rPr>
              <w:t>4.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המשתמש נותן פקודת קול שאינה קיימת במאגר.</w:t>
            </w:r>
          </w:p>
          <w:p w:rsidR="003C53EB" w:rsidRPr="00EF597B" w:rsidRDefault="00EF597B" w:rsidP="002F482D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קישור שגוי.</w:t>
            </w:r>
          </w:p>
        </w:tc>
      </w:tr>
      <w:tr w:rsidR="003C53EB" w:rsidTr="00D9773C">
        <w:tc>
          <w:tcPr>
            <w:cnfStyle w:val="001000000000"/>
            <w:tcW w:w="1326" w:type="dxa"/>
          </w:tcPr>
          <w:p w:rsidR="003C53EB" w:rsidRPr="00EF597B" w:rsidRDefault="003C53EB" w:rsidP="003C53EB">
            <w:pPr>
              <w:rPr>
                <w:color w:val="auto"/>
                <w:rtl/>
              </w:rPr>
            </w:pPr>
            <w:r w:rsidRPr="00EF597B">
              <w:rPr>
                <w:color w:val="auto"/>
                <w:rtl/>
              </w:rPr>
              <w:t>תרחישים חלופיים</w:t>
            </w:r>
          </w:p>
        </w:tc>
        <w:tc>
          <w:tcPr>
            <w:tcW w:w="6836" w:type="dxa"/>
          </w:tcPr>
          <w:p w:rsidR="003C53EB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3.ב בדיקת תקינות הציוד</w:t>
            </w:r>
            <w:r>
              <w:rPr>
                <w:rFonts w:hint="cs"/>
                <w:color w:val="auto"/>
                <w:u w:val="none"/>
                <w:rtl/>
              </w:rPr>
              <w:t xml:space="preserve"> </w:t>
            </w:r>
            <w:r>
              <w:rPr>
                <w:color w:val="auto"/>
                <w:u w:val="none"/>
                <w:rtl/>
              </w:rPr>
              <w:t>–</w:t>
            </w:r>
            <w:r>
              <w:rPr>
                <w:rFonts w:hint="cs"/>
                <w:color w:val="auto"/>
                <w:u w:val="none"/>
                <w:rtl/>
              </w:rPr>
              <w:t xml:space="preserve"> החלפת ציוד.</w:t>
            </w:r>
          </w:p>
          <w:p w:rsidR="00EF597B" w:rsidRPr="00EF597B" w:rsidRDefault="00EF597B" w:rsidP="00EF597B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הפעלה ידנית של האפליקציה.</w:t>
            </w:r>
          </w:p>
        </w:tc>
      </w:tr>
    </w:tbl>
    <w:p w:rsidR="00BB2763" w:rsidRDefault="00BB2763" w:rsidP="006E1363">
      <w:pPr>
        <w:rPr>
          <w:rtl/>
        </w:rPr>
      </w:pPr>
      <w:bookmarkStart w:id="10" w:name="_Toc275493958"/>
    </w:p>
    <w:p w:rsidR="006E1363" w:rsidRDefault="00BB2763" w:rsidP="00BB2763">
      <w:pPr>
        <w:rPr>
          <w:rtl/>
        </w:rPr>
      </w:pPr>
      <w:r>
        <w:rPr>
          <w:rFonts w:hint="cs"/>
          <w:rtl/>
        </w:rPr>
        <w:t>להלן הצעת תרחיש 2:</w:t>
      </w:r>
    </w:p>
    <w:tbl>
      <w:tblPr>
        <w:tblStyle w:val="-10"/>
        <w:bidiVisual/>
        <w:tblW w:w="0" w:type="auto"/>
        <w:tblLook w:val="04A0"/>
      </w:tblPr>
      <w:tblGrid>
        <w:gridCol w:w="1326"/>
        <w:gridCol w:w="6836"/>
      </w:tblGrid>
      <w:tr w:rsidR="006E1363" w:rsidTr="00034000">
        <w:trPr>
          <w:cnfStyle w:val="100000000000"/>
        </w:trPr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שם התרחיש</w:t>
            </w:r>
          </w:p>
        </w:tc>
        <w:tc>
          <w:tcPr>
            <w:tcW w:w="6836" w:type="dxa"/>
          </w:tcPr>
          <w:p w:rsidR="006E1363" w:rsidRPr="00205355" w:rsidRDefault="006E1363" w:rsidP="00247487">
            <w:pPr>
              <w:pStyle w:val="a8"/>
              <w:ind w:left="360"/>
              <w:cnfStyle w:val="1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UC</w:t>
            </w:r>
            <w:r w:rsidR="00247487">
              <w:rPr>
                <w:i/>
                <w:iCs w:val="0"/>
                <w:color w:val="auto"/>
                <w:u w:val="none"/>
              </w:rPr>
              <w:t>2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. 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קלדת אותיות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שחקו ראשי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מחשב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מטרה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המשתמש מעוניין לה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קליד אותיות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באמצעות הקול.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היקף ורמה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תוכנת </w:t>
            </w:r>
            <w:r w:rsidRPr="00205355">
              <w:rPr>
                <w:i/>
                <w:iCs w:val="0"/>
                <w:color w:val="auto"/>
                <w:u w:val="none"/>
              </w:rPr>
              <w:t>VoiceOmatic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, משתמש המחשב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>בעלי עניין ואינטרסים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משתמש המחשב</w:t>
            </w:r>
            <w:r w:rsidRPr="00205355">
              <w:rPr>
                <w:i/>
                <w:iCs w:val="0"/>
                <w:color w:val="auto"/>
                <w:u w:val="none"/>
                <w:rtl/>
              </w:rPr>
              <w:t xml:space="preserve"> –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לה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קליד טקסט.</w:t>
            </w:r>
          </w:p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342025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6836" w:type="dxa"/>
          </w:tcPr>
          <w:p w:rsidR="006E1363" w:rsidRPr="00205355" w:rsidRDefault="006E1363" w:rsidP="006E1363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המשתמש 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אומר אות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למיקרופון,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מזהה את ה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ומ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קלידה אותה על המסך.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 w:rsidRPr="00342025">
              <w:rPr>
                <w:rtl/>
              </w:rPr>
              <w:t>טריגר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000000"/>
              <w:rPr>
                <w:i/>
                <w:iCs w:val="0"/>
                <w:color w:val="auto"/>
                <w:u w:val="none"/>
                <w:rtl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אמירת אות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ע"י המשתמש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342025" w:rsidRDefault="006E1363" w:rsidP="00034000">
            <w:pPr>
              <w:rPr>
                <w:rtl/>
              </w:rPr>
            </w:pPr>
            <w:r>
              <w:rPr>
                <w:rFonts w:hint="cs"/>
                <w:rtl/>
              </w:rPr>
              <w:t>תנאי קדם</w:t>
            </w:r>
          </w:p>
        </w:tc>
        <w:tc>
          <w:tcPr>
            <w:tcW w:w="6836" w:type="dxa"/>
          </w:tcPr>
          <w:p w:rsidR="006E1363" w:rsidRPr="00205355" w:rsidRDefault="006E1363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תוכנת ה </w:t>
            </w:r>
            <w:r w:rsidRPr="00205355">
              <w:rPr>
                <w:rFonts w:hint="cs"/>
                <w:i/>
                <w:iCs w:val="0"/>
                <w:color w:val="auto"/>
                <w:u w:val="none"/>
              </w:rPr>
              <w:t>V</w:t>
            </w:r>
            <w:r w:rsidRPr="00205355">
              <w:rPr>
                <w:i/>
                <w:iCs w:val="0"/>
                <w:color w:val="auto"/>
                <w:u w:val="none"/>
              </w:rPr>
              <w:t>oiceOmatic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מופעלת.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 xml:space="preserve">תנאי סיום מוצלח </w:t>
            </w:r>
          </w:p>
        </w:tc>
        <w:tc>
          <w:tcPr>
            <w:tcW w:w="6836" w:type="dxa"/>
          </w:tcPr>
          <w:p w:rsidR="006E1363" w:rsidRPr="00205355" w:rsidRDefault="006E1363" w:rsidP="00102C84">
            <w:pPr>
              <w:pStyle w:val="a8"/>
              <w:cnfStyle w:val="000000000000"/>
              <w:rPr>
                <w:i/>
                <w:iCs w:val="0"/>
                <w:color w:val="auto"/>
                <w:u w:val="none"/>
              </w:rPr>
            </w:pP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הא</w:t>
            </w:r>
            <w:r w:rsidR="00102C84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ות 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המבוקשת מ</w:t>
            </w:r>
            <w:r w:rsidR="00102C84">
              <w:rPr>
                <w:rFonts w:hint="cs"/>
                <w:i/>
                <w:iCs w:val="0"/>
                <w:color w:val="auto"/>
                <w:u w:val="none"/>
                <w:rtl/>
              </w:rPr>
              <w:t>ודפסת על המסך</w:t>
            </w:r>
            <w:r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.</w:t>
            </w:r>
          </w:p>
          <w:p w:rsidR="006E1363" w:rsidRPr="00205355" w:rsidRDefault="006E1363" w:rsidP="00034000">
            <w:pPr>
              <w:cnfStyle w:val="000000000000"/>
              <w:rPr>
                <w:i/>
                <w:color w:val="auto"/>
                <w:rtl/>
              </w:rPr>
            </w:pP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3C53EB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 xml:space="preserve">תנאי </w:t>
            </w:r>
            <w:r>
              <w:rPr>
                <w:rFonts w:hint="cs"/>
                <w:rtl/>
              </w:rPr>
              <w:t xml:space="preserve">סיום </w:t>
            </w:r>
            <w:r w:rsidRPr="003C53EB">
              <w:rPr>
                <w:rtl/>
              </w:rPr>
              <w:t xml:space="preserve">כישלון </w:t>
            </w:r>
          </w:p>
        </w:tc>
        <w:tc>
          <w:tcPr>
            <w:tcW w:w="6836" w:type="dxa"/>
          </w:tcPr>
          <w:p w:rsidR="006E1363" w:rsidRPr="00205355" w:rsidRDefault="00102C84" w:rsidP="00034000">
            <w:pPr>
              <w:pStyle w:val="a8"/>
              <w:cnfStyle w:val="000000100000"/>
              <w:rPr>
                <w:i/>
                <w:iCs w:val="0"/>
                <w:color w:val="auto"/>
                <w:u w:val="none"/>
                <w:rtl/>
              </w:rPr>
            </w:pP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האות</w:t>
            </w:r>
            <w:r w:rsidR="006E1363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 xml:space="preserve"> המבוקשת אינה מו</w:t>
            </w:r>
            <w:r>
              <w:rPr>
                <w:rFonts w:hint="cs"/>
                <w:i/>
                <w:iCs w:val="0"/>
                <w:color w:val="auto"/>
                <w:u w:val="none"/>
                <w:rtl/>
              </w:rPr>
              <w:t>דפסת על המסך</w:t>
            </w:r>
            <w:r w:rsidR="006E1363" w:rsidRPr="00205355">
              <w:rPr>
                <w:rFonts w:hint="cs"/>
                <w:i/>
                <w:iCs w:val="0"/>
                <w:color w:val="auto"/>
                <w:u w:val="none"/>
                <w:rtl/>
              </w:rPr>
              <w:t>.</w:t>
            </w:r>
            <w:r w:rsidR="006E1363" w:rsidRPr="00205355">
              <w:rPr>
                <w:i/>
                <w:iCs w:val="0"/>
                <w:color w:val="auto"/>
                <w:u w:val="none"/>
                <w:rtl/>
              </w:rPr>
              <w:t xml:space="preserve"> 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Pr="003C53EB" w:rsidRDefault="006E1363" w:rsidP="00034000">
            <w:pPr>
              <w:rPr>
                <w:rtl/>
              </w:rPr>
            </w:pPr>
            <w:r w:rsidRPr="003C53EB">
              <w:rPr>
                <w:rtl/>
              </w:rPr>
              <w:t xml:space="preserve">תרחיש הצלחה עיקרי </w:t>
            </w:r>
          </w:p>
        </w:tc>
        <w:tc>
          <w:tcPr>
            <w:tcW w:w="6836" w:type="dxa"/>
          </w:tcPr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 המשתמש מפעיל את 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2. המשתמש נותן </w:t>
            </w:r>
            <w:r w:rsidR="00F7194E">
              <w:rPr>
                <w:rFonts w:hint="cs"/>
                <w:color w:val="auto"/>
                <w:u w:val="none"/>
                <w:rtl/>
              </w:rPr>
              <w:t>אות בעזרת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קול.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 המערכת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  <w:r w:rsidRPr="00EF597B">
              <w:rPr>
                <w:rFonts w:hint="cs"/>
                <w:color w:val="auto"/>
                <w:u w:val="none"/>
                <w:rtl/>
              </w:rPr>
              <w:t>קולטת את ה</w:t>
            </w:r>
            <w:r w:rsidR="00F7194E">
              <w:rPr>
                <w:rFonts w:hint="cs"/>
                <w:color w:val="auto"/>
                <w:u w:val="none"/>
                <w:rtl/>
              </w:rPr>
              <w:t>אות.</w:t>
            </w:r>
            <w:r w:rsidRPr="00EF597B">
              <w:rPr>
                <w:rFonts w:hint="cs"/>
                <w:color w:val="auto"/>
                <w:u w:val="none"/>
                <w:rtl/>
              </w:rPr>
              <w:t>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4.המערכת מזהה את </w:t>
            </w:r>
            <w:r w:rsidR="00F7194E">
              <w:rPr>
                <w:rFonts w:hint="cs"/>
                <w:color w:val="auto"/>
                <w:u w:val="none"/>
                <w:rtl/>
              </w:rPr>
              <w:t>האות</w:t>
            </w:r>
            <w:r w:rsidRPr="00EF597B">
              <w:rPr>
                <w:rFonts w:hint="cs"/>
                <w:color w:val="auto"/>
                <w:u w:val="none"/>
                <w:rtl/>
              </w:rPr>
              <w:t>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המערכת מ</w:t>
            </w:r>
            <w:r w:rsidR="00F7194E">
              <w:rPr>
                <w:rFonts w:hint="cs"/>
                <w:color w:val="auto"/>
                <w:u w:val="none"/>
                <w:rtl/>
              </w:rPr>
              <w:t>דפיס</w:t>
            </w:r>
            <w:r w:rsidRPr="00EF597B">
              <w:rPr>
                <w:rFonts w:hint="cs"/>
                <w:color w:val="auto"/>
                <w:u w:val="none"/>
                <w:rtl/>
              </w:rPr>
              <w:t>ה</w:t>
            </w:r>
            <w:r w:rsidR="00F7194E">
              <w:rPr>
                <w:rFonts w:hint="cs"/>
                <w:color w:val="auto"/>
                <w:u w:val="none"/>
                <w:rtl/>
              </w:rPr>
              <w:t xml:space="preserve"> על המסך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את הא</w:t>
            </w:r>
            <w:r w:rsidR="00F7194E">
              <w:rPr>
                <w:rFonts w:hint="cs"/>
                <w:color w:val="auto"/>
                <w:u w:val="none"/>
                <w:rtl/>
              </w:rPr>
              <w:t>ות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המבוקשת.</w:t>
            </w:r>
            <w:r w:rsidRPr="00EF597B">
              <w:rPr>
                <w:color w:val="auto"/>
                <w:u w:val="none"/>
                <w:rtl/>
              </w:rPr>
              <w:t xml:space="preserve"> </w:t>
            </w:r>
          </w:p>
        </w:tc>
      </w:tr>
      <w:tr w:rsidR="006E1363" w:rsidTr="00034000">
        <w:trPr>
          <w:cnfStyle w:val="000000100000"/>
        </w:trPr>
        <w:tc>
          <w:tcPr>
            <w:cnfStyle w:val="001000000000"/>
            <w:tcW w:w="1326" w:type="dxa"/>
          </w:tcPr>
          <w:p w:rsidR="006E1363" w:rsidRPr="00EF597B" w:rsidRDefault="006E1363" w:rsidP="00034000">
            <w:pPr>
              <w:rPr>
                <w:color w:val="auto"/>
              </w:rPr>
            </w:pPr>
            <w:r w:rsidRPr="00EF597B">
              <w:rPr>
                <w:color w:val="auto"/>
                <w:rtl/>
              </w:rPr>
              <w:t xml:space="preserve">הרחבות (שגיאות) </w:t>
            </w:r>
          </w:p>
          <w:p w:rsidR="006E1363" w:rsidRPr="00EF597B" w:rsidRDefault="006E1363" w:rsidP="00034000">
            <w:pPr>
              <w:rPr>
                <w:color w:val="auto"/>
                <w:rtl/>
              </w:rPr>
            </w:pPr>
          </w:p>
        </w:tc>
        <w:tc>
          <w:tcPr>
            <w:tcW w:w="6836" w:type="dxa"/>
          </w:tcPr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 xml:space="preserve">1.תוכנת ה </w:t>
            </w:r>
            <w:r w:rsidRPr="00EF597B">
              <w:rPr>
                <w:rFonts w:hint="cs"/>
                <w:color w:val="auto"/>
                <w:u w:val="none"/>
              </w:rPr>
              <w:t>V</w:t>
            </w:r>
            <w:r w:rsidRPr="00EF597B">
              <w:rPr>
                <w:color w:val="auto"/>
                <w:u w:val="none"/>
              </w:rPr>
              <w:t>oiceOmatic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אינה מופעלת.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3א. המשתמש נותן פקודה קול בטון חלש מידי.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3ב. המקרופון אינו תקין.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iCs w:val="0"/>
                <w:color w:val="auto"/>
                <w:u w:val="none"/>
                <w:rtl/>
              </w:rPr>
              <w:t>4.</w:t>
            </w:r>
            <w:r w:rsidRPr="00EF597B">
              <w:rPr>
                <w:rFonts w:hint="cs"/>
                <w:color w:val="auto"/>
                <w:u w:val="none"/>
                <w:rtl/>
              </w:rPr>
              <w:t xml:space="preserve"> המשתמש נותן פקודת קול שאינה קיימת במאגר.</w:t>
            </w:r>
          </w:p>
          <w:p w:rsidR="006E1363" w:rsidRPr="00EF597B" w:rsidRDefault="006E1363" w:rsidP="00034000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קישור שגוי.</w:t>
            </w:r>
          </w:p>
        </w:tc>
      </w:tr>
      <w:tr w:rsidR="006E1363" w:rsidTr="00034000">
        <w:tc>
          <w:tcPr>
            <w:cnfStyle w:val="001000000000"/>
            <w:tcW w:w="1326" w:type="dxa"/>
          </w:tcPr>
          <w:p w:rsidR="006E1363" w:rsidRPr="00EF597B" w:rsidRDefault="006E1363" w:rsidP="00034000">
            <w:pPr>
              <w:rPr>
                <w:color w:val="auto"/>
                <w:rtl/>
              </w:rPr>
            </w:pPr>
            <w:r w:rsidRPr="00EF597B">
              <w:rPr>
                <w:color w:val="auto"/>
                <w:rtl/>
              </w:rPr>
              <w:t>תרחישים חלופיים</w:t>
            </w:r>
          </w:p>
        </w:tc>
        <w:tc>
          <w:tcPr>
            <w:tcW w:w="6836" w:type="dxa"/>
          </w:tcPr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3.ב בדיקת תקינות הציוד</w:t>
            </w:r>
            <w:r>
              <w:rPr>
                <w:rFonts w:hint="cs"/>
                <w:color w:val="auto"/>
                <w:u w:val="none"/>
                <w:rtl/>
              </w:rPr>
              <w:t xml:space="preserve"> </w:t>
            </w:r>
            <w:r>
              <w:rPr>
                <w:color w:val="auto"/>
                <w:u w:val="none"/>
                <w:rtl/>
              </w:rPr>
              <w:t>–</w:t>
            </w:r>
            <w:r>
              <w:rPr>
                <w:rFonts w:hint="cs"/>
                <w:color w:val="auto"/>
                <w:u w:val="none"/>
                <w:rtl/>
              </w:rPr>
              <w:t xml:space="preserve"> החלפת ציוד.</w:t>
            </w:r>
          </w:p>
          <w:p w:rsidR="006E1363" w:rsidRPr="00EF597B" w:rsidRDefault="006E1363" w:rsidP="00034000">
            <w:pPr>
              <w:pStyle w:val="a8"/>
              <w:cnfStyle w:val="000000000000"/>
              <w:rPr>
                <w:color w:val="auto"/>
                <w:u w:val="none"/>
                <w:rtl/>
              </w:rPr>
            </w:pPr>
            <w:r w:rsidRPr="00EF597B">
              <w:rPr>
                <w:rFonts w:hint="cs"/>
                <w:color w:val="auto"/>
                <w:u w:val="none"/>
                <w:rtl/>
              </w:rPr>
              <w:t>5. הפעלה ידנית של האפליקציה.</w:t>
            </w:r>
          </w:p>
        </w:tc>
      </w:tr>
    </w:tbl>
    <w:p w:rsidR="006E1363" w:rsidRPr="006E1363" w:rsidRDefault="006E1363" w:rsidP="006E1363"/>
    <w:p w:rsidR="005202FE" w:rsidRDefault="005202FE" w:rsidP="002F482D">
      <w:pPr>
        <w:pStyle w:val="1"/>
        <w:numPr>
          <w:ilvl w:val="0"/>
          <w:numId w:val="6"/>
        </w:numPr>
        <w:ind w:left="357" w:hanging="357"/>
        <w:rPr>
          <w:noProof/>
        </w:rPr>
      </w:pPr>
      <w:r>
        <w:rPr>
          <w:rFonts w:hint="cs"/>
          <w:noProof/>
          <w:rtl/>
        </w:rPr>
        <w:t xml:space="preserve">סיפורי משתמשים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</w:t>
      </w:r>
      <w:r>
        <w:rPr>
          <w:noProof/>
        </w:rPr>
        <w:t>UserStories</w:t>
      </w:r>
      <w:bookmarkEnd w:id="10"/>
    </w:p>
    <w:p w:rsidR="0012383B" w:rsidRDefault="0012383B" w:rsidP="005202FE">
      <w:pPr>
        <w:rPr>
          <w:rtl/>
        </w:rPr>
      </w:pPr>
    </w:p>
    <w:tbl>
      <w:tblPr>
        <w:tblStyle w:val="-10"/>
        <w:bidiVisual/>
        <w:tblW w:w="0" w:type="auto"/>
        <w:tblLook w:val="04A0"/>
      </w:tblPr>
      <w:tblGrid>
        <w:gridCol w:w="764"/>
        <w:gridCol w:w="2755"/>
        <w:gridCol w:w="5003"/>
      </w:tblGrid>
      <w:tr w:rsidR="005202FE" w:rsidRPr="0020739E" w:rsidTr="005202FE">
        <w:trPr>
          <w:cnfStyle w:val="100000000000"/>
        </w:trPr>
        <w:tc>
          <w:tcPr>
            <w:cnfStyle w:val="001000000000"/>
            <w:tcW w:w="764" w:type="dxa"/>
          </w:tcPr>
          <w:p w:rsidR="005202FE" w:rsidRDefault="005202FE" w:rsidP="00DF73A9">
            <w:pPr>
              <w:rPr>
                <w:rtl/>
              </w:rPr>
            </w:pPr>
          </w:p>
        </w:tc>
        <w:tc>
          <w:tcPr>
            <w:tcW w:w="2755" w:type="dxa"/>
          </w:tcPr>
          <w:p w:rsidR="005202FE" w:rsidRDefault="005202FE" w:rsidP="00DF73A9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סיפור</w:t>
            </w:r>
          </w:p>
        </w:tc>
        <w:tc>
          <w:tcPr>
            <w:tcW w:w="5003" w:type="dxa"/>
          </w:tcPr>
          <w:p w:rsidR="005202FE" w:rsidRDefault="005202FE" w:rsidP="00267A6B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תיאור קצר</w:t>
            </w:r>
            <w:r w:rsidR="00267A6B">
              <w:rPr>
                <w:rFonts w:hint="cs"/>
                <w:rtl/>
              </w:rPr>
              <w:t xml:space="preserve"> </w:t>
            </w:r>
          </w:p>
        </w:tc>
      </w:tr>
      <w:tr w:rsidR="005202FE" w:rsidRPr="0020739E" w:rsidTr="005202FE">
        <w:trPr>
          <w:cnfStyle w:val="000000100000"/>
        </w:trPr>
        <w:tc>
          <w:tcPr>
            <w:cnfStyle w:val="001000000000"/>
            <w:tcW w:w="764" w:type="dxa"/>
          </w:tcPr>
          <w:p w:rsidR="005202FE" w:rsidRDefault="005202FE" w:rsidP="00DF73A9">
            <w:r>
              <w:t>US1</w:t>
            </w:r>
          </w:p>
        </w:tc>
        <w:tc>
          <w:tcPr>
            <w:tcW w:w="2755" w:type="dxa"/>
          </w:tcPr>
          <w:p w:rsidR="005202FE" w:rsidRPr="00267A6B" w:rsidRDefault="00267A6B" w:rsidP="005202FE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הפעלת אפליקציה</w:t>
            </w:r>
          </w:p>
        </w:tc>
        <w:tc>
          <w:tcPr>
            <w:tcW w:w="5003" w:type="dxa"/>
          </w:tcPr>
          <w:p w:rsidR="005202FE" w:rsidRPr="00267A6B" w:rsidRDefault="005202FE" w:rsidP="00267A6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בתור</w:t>
            </w:r>
            <w:r w:rsidRPr="00267A6B">
              <w:rPr>
                <w:color w:val="auto"/>
                <w:u w:val="none"/>
                <w:rtl/>
              </w:rPr>
              <w:t xml:space="preserve"> </w:t>
            </w:r>
            <w:r w:rsidR="00267A6B" w:rsidRPr="00267A6B">
              <w:rPr>
                <w:rFonts w:hint="cs"/>
                <w:color w:val="auto"/>
                <w:u w:val="none"/>
                <w:rtl/>
              </w:rPr>
              <w:t>אדם בעל מוגבלות</w:t>
            </w:r>
          </w:p>
          <w:p w:rsidR="005202FE" w:rsidRPr="00267A6B" w:rsidRDefault="005202FE" w:rsidP="00267A6B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אני</w:t>
            </w:r>
            <w:r w:rsidRPr="00267A6B">
              <w:rPr>
                <w:color w:val="auto"/>
                <w:u w:val="none"/>
                <w:rtl/>
              </w:rPr>
              <w:t xml:space="preserve"> </w:t>
            </w:r>
            <w:r w:rsidRPr="00267A6B">
              <w:rPr>
                <w:rFonts w:hint="cs"/>
                <w:color w:val="auto"/>
                <w:u w:val="none"/>
                <w:rtl/>
              </w:rPr>
              <w:t>מעוניין</w:t>
            </w:r>
            <w:r w:rsidRPr="00267A6B">
              <w:rPr>
                <w:color w:val="auto"/>
                <w:u w:val="none"/>
                <w:rtl/>
              </w:rPr>
              <w:t xml:space="preserve"> </w:t>
            </w:r>
            <w:r w:rsidR="00267A6B" w:rsidRPr="00267A6B">
              <w:rPr>
                <w:rFonts w:hint="cs"/>
                <w:color w:val="auto"/>
                <w:u w:val="none"/>
                <w:rtl/>
              </w:rPr>
              <w:t>להיות מסוגל להפעיל אפליקציות במחשב</w:t>
            </w:r>
          </w:p>
          <w:p w:rsidR="005202FE" w:rsidRPr="00267A6B" w:rsidRDefault="00267A6B" w:rsidP="005202FE">
            <w:pPr>
              <w:pStyle w:val="a8"/>
              <w:cnfStyle w:val="000000100000"/>
              <w:rPr>
                <w:color w:val="auto"/>
                <w:u w:val="none"/>
                <w:rtl/>
              </w:rPr>
            </w:pPr>
            <w:r w:rsidRPr="00267A6B">
              <w:rPr>
                <w:rFonts w:hint="cs"/>
                <w:color w:val="auto"/>
                <w:u w:val="none"/>
                <w:rtl/>
              </w:rPr>
              <w:t>על מנת לחוות חוויות שימוש כמו כל אדם אחר.</w:t>
            </w:r>
          </w:p>
        </w:tc>
      </w:tr>
      <w:tr w:rsidR="005202FE" w:rsidRPr="0020739E" w:rsidTr="005202FE">
        <w:tc>
          <w:tcPr>
            <w:cnfStyle w:val="001000000000"/>
            <w:tcW w:w="764" w:type="dxa"/>
          </w:tcPr>
          <w:p w:rsidR="005202FE" w:rsidRDefault="006E136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Fonts w:hint="cs"/>
              </w:rPr>
              <w:t>US</w:t>
            </w:r>
          </w:p>
        </w:tc>
        <w:tc>
          <w:tcPr>
            <w:tcW w:w="2755" w:type="dxa"/>
          </w:tcPr>
          <w:p w:rsidR="005202FE" w:rsidRDefault="00267A6B" w:rsidP="00DF73A9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הקלדת אותיות וטקסטים</w:t>
            </w:r>
          </w:p>
        </w:tc>
        <w:tc>
          <w:tcPr>
            <w:tcW w:w="5003" w:type="dxa"/>
          </w:tcPr>
          <w:p w:rsidR="005202FE" w:rsidRDefault="00267A6B" w:rsidP="00DF73A9">
            <w:pPr>
              <w:cnfStyle w:val="000000000000"/>
              <w:rPr>
                <w:rtl/>
              </w:rPr>
            </w:pPr>
            <w:r>
              <w:rPr>
                <w:rFonts w:hint="cs"/>
                <w:rtl/>
              </w:rPr>
              <w:t>אני מעוניין שתהיה לי האפשרות לכתוב מסמכים, לשלוח מיילים ולגלוש באתרים.</w:t>
            </w:r>
          </w:p>
        </w:tc>
      </w:tr>
      <w:tr w:rsidR="005202FE" w:rsidRPr="0020739E" w:rsidTr="005202FE">
        <w:trPr>
          <w:cnfStyle w:val="000000100000"/>
        </w:trPr>
        <w:tc>
          <w:tcPr>
            <w:cnfStyle w:val="001000000000"/>
            <w:tcW w:w="764" w:type="dxa"/>
          </w:tcPr>
          <w:p w:rsidR="005202FE" w:rsidRDefault="006E1363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rPr>
                <w:rFonts w:hint="cs"/>
              </w:rPr>
              <w:t>U</w:t>
            </w:r>
          </w:p>
        </w:tc>
        <w:tc>
          <w:tcPr>
            <w:tcW w:w="2755" w:type="dxa"/>
          </w:tcPr>
          <w:p w:rsidR="005202FE" w:rsidRDefault="00267A6B" w:rsidP="00DF73A9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שליטה במאפייני המחשב</w:t>
            </w:r>
          </w:p>
        </w:tc>
        <w:tc>
          <w:tcPr>
            <w:tcW w:w="5003" w:type="dxa"/>
          </w:tcPr>
          <w:p w:rsidR="005202FE" w:rsidRDefault="00267A6B" w:rsidP="00DF73A9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על מנת לאפשר חוויות שימוש אופטימלית, ברצוני לקבל אפשרות לשלוט על רמת הווליום במחשב, תצוגה ומאפיינים כלליים.</w:t>
            </w:r>
          </w:p>
        </w:tc>
      </w:tr>
    </w:tbl>
    <w:p w:rsidR="004429AB" w:rsidRDefault="004429AB" w:rsidP="004429AB">
      <w:pPr>
        <w:rPr>
          <w:rFonts w:hint="cs"/>
          <w:rtl/>
        </w:rPr>
      </w:pPr>
      <w:bookmarkStart w:id="11" w:name="_Toc275493959"/>
    </w:p>
    <w:p w:rsidR="004429AB" w:rsidRDefault="004429AB" w:rsidP="004429AB">
      <w:pPr>
        <w:rPr>
          <w:rFonts w:hint="cs"/>
          <w:rtl/>
        </w:rPr>
      </w:pPr>
    </w:p>
    <w:p w:rsidR="004429AB" w:rsidRPr="004429AB" w:rsidRDefault="004429AB" w:rsidP="004429AB">
      <w:pPr>
        <w:rPr>
          <w:rFonts w:hint="cs"/>
          <w:rtl/>
        </w:rPr>
      </w:pPr>
    </w:p>
    <w:p w:rsidR="00262572" w:rsidRDefault="00262572" w:rsidP="004429AB">
      <w:pPr>
        <w:pStyle w:val="1"/>
        <w:numPr>
          <w:ilvl w:val="0"/>
          <w:numId w:val="6"/>
        </w:numPr>
        <w:rPr>
          <w:noProof/>
          <w:rtl/>
        </w:rPr>
      </w:pPr>
      <w:r>
        <w:rPr>
          <w:rFonts w:hint="cs"/>
          <w:noProof/>
          <w:rtl/>
        </w:rPr>
        <w:lastRenderedPageBreak/>
        <w:t>דרישות סביבה</w:t>
      </w:r>
      <w:bookmarkEnd w:id="11"/>
    </w:p>
    <w:p w:rsidR="00641790" w:rsidRPr="00641790" w:rsidRDefault="00641790" w:rsidP="00641790">
      <w:pPr>
        <w:pStyle w:val="ae"/>
        <w:keepNext/>
        <w:keepLines/>
        <w:numPr>
          <w:ilvl w:val="0"/>
          <w:numId w:val="1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rtl/>
        </w:rPr>
      </w:pPr>
      <w:bookmarkStart w:id="12" w:name="_Toc244824635"/>
      <w:bookmarkStart w:id="13" w:name="_Toc275434974"/>
      <w:bookmarkStart w:id="14" w:name="_Toc275493960"/>
      <w:bookmarkEnd w:id="12"/>
      <w:bookmarkEnd w:id="13"/>
      <w:bookmarkEnd w:id="14"/>
    </w:p>
    <w:p w:rsidR="00641790" w:rsidRPr="00641790" w:rsidRDefault="00641790" w:rsidP="00641790">
      <w:pPr>
        <w:pStyle w:val="ae"/>
        <w:keepNext/>
        <w:keepLines/>
        <w:numPr>
          <w:ilvl w:val="0"/>
          <w:numId w:val="1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rtl/>
        </w:rPr>
      </w:pPr>
      <w:bookmarkStart w:id="15" w:name="_Toc244824636"/>
      <w:bookmarkStart w:id="16" w:name="_Toc275434975"/>
      <w:bookmarkStart w:id="17" w:name="_Toc275493961"/>
      <w:bookmarkEnd w:id="15"/>
      <w:bookmarkEnd w:id="16"/>
      <w:bookmarkEnd w:id="17"/>
    </w:p>
    <w:p w:rsidR="00641790" w:rsidRPr="00641790" w:rsidRDefault="00641790" w:rsidP="00641790">
      <w:pPr>
        <w:pStyle w:val="ae"/>
        <w:keepNext/>
        <w:keepLines/>
        <w:numPr>
          <w:ilvl w:val="0"/>
          <w:numId w:val="1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rtl/>
        </w:rPr>
      </w:pPr>
      <w:bookmarkStart w:id="18" w:name="_Toc244824637"/>
      <w:bookmarkStart w:id="19" w:name="_Toc275434976"/>
      <w:bookmarkStart w:id="20" w:name="_Toc275493962"/>
      <w:bookmarkEnd w:id="18"/>
      <w:bookmarkEnd w:id="19"/>
      <w:bookmarkEnd w:id="20"/>
    </w:p>
    <w:p w:rsidR="00641790" w:rsidRDefault="00641790" w:rsidP="00354267">
      <w:pPr>
        <w:pStyle w:val="2"/>
        <w:rPr>
          <w:rtl/>
        </w:rPr>
      </w:pPr>
      <w:bookmarkStart w:id="21" w:name="_Toc275493963"/>
      <w:r>
        <w:rPr>
          <w:rFonts w:hint="cs"/>
          <w:rtl/>
        </w:rPr>
        <w:t>דרישות חומרה</w:t>
      </w:r>
      <w:bookmarkEnd w:id="21"/>
    </w:p>
    <w:p w:rsidR="00C62DC0" w:rsidRPr="00C62DC0" w:rsidRDefault="00C62DC0" w:rsidP="00C62DC0">
      <w:pPr>
        <w:rPr>
          <w:rtl/>
        </w:rPr>
      </w:pPr>
      <w:r>
        <w:rPr>
          <w:rFonts w:hint="cs"/>
          <w:rtl/>
        </w:rPr>
        <w:t>החומרה לה נזדקק לפרויקט זה היא מיקרופון בלבד, מטרתנו היא לא להוסיף חלקים שאינם טריוויאליים למחשב.</w:t>
      </w:r>
    </w:p>
    <w:p w:rsidR="00641790" w:rsidRDefault="00641790" w:rsidP="00354267">
      <w:pPr>
        <w:pStyle w:val="2"/>
        <w:rPr>
          <w:rtl/>
        </w:rPr>
      </w:pPr>
      <w:bookmarkStart w:id="22" w:name="_Toc275493964"/>
      <w:r>
        <w:rPr>
          <w:rFonts w:hint="cs"/>
          <w:rtl/>
        </w:rPr>
        <w:t>דרישות תוכנה</w:t>
      </w:r>
      <w:bookmarkEnd w:id="22"/>
    </w:p>
    <w:p w:rsidR="00C62DC0" w:rsidRDefault="00C62DC0" w:rsidP="00354267">
      <w:pPr>
        <w:pStyle w:val="a8"/>
        <w:rPr>
          <w:i/>
          <w:iCs w:val="0"/>
          <w:color w:val="000000" w:themeColor="text1"/>
          <w:u w:val="none"/>
          <w:rtl/>
        </w:rPr>
      </w:pPr>
      <w:r>
        <w:rPr>
          <w:rFonts w:hint="cs"/>
          <w:i/>
          <w:iCs w:val="0"/>
          <w:color w:val="000000" w:themeColor="text1"/>
          <w:u w:val="none"/>
          <w:rtl/>
        </w:rPr>
        <w:t>נכתוב תוכנה שתטפל בבקשות המשתמש, ותדאג להפעיל את מה שהמשתמש רוצה.</w:t>
      </w:r>
    </w:p>
    <w:p w:rsidR="00641790" w:rsidRPr="00C62DC0" w:rsidRDefault="00C62DC0" w:rsidP="00354267">
      <w:pPr>
        <w:pStyle w:val="a8"/>
        <w:rPr>
          <w:i/>
          <w:iCs w:val="0"/>
          <w:color w:val="000000" w:themeColor="text1"/>
          <w:u w:val="none"/>
          <w:rtl/>
        </w:rPr>
      </w:pPr>
      <w:r>
        <w:rPr>
          <w:rFonts w:hint="cs"/>
          <w:i/>
          <w:iCs w:val="0"/>
          <w:color w:val="000000" w:themeColor="text1"/>
          <w:u w:val="none"/>
          <w:rtl/>
        </w:rPr>
        <w:t xml:space="preserve">כרגע, אין בידינו אב-טיפוס של התוכנה </w:t>
      </w:r>
    </w:p>
    <w:p w:rsidR="001E5D64" w:rsidRDefault="001E5D64" w:rsidP="001E5D64">
      <w:pPr>
        <w:pStyle w:val="2"/>
        <w:rPr>
          <w:rtl/>
        </w:rPr>
      </w:pPr>
      <w:bookmarkStart w:id="23" w:name="_Toc275493965"/>
      <w:r>
        <w:rPr>
          <w:rFonts w:hint="cs"/>
          <w:rtl/>
        </w:rPr>
        <w:t>דרישות נוספות</w:t>
      </w:r>
      <w:bookmarkEnd w:id="23"/>
    </w:p>
    <w:p w:rsidR="001E5D64" w:rsidRPr="00C62DC0" w:rsidRDefault="00C62DC0" w:rsidP="00354267">
      <w:pPr>
        <w:pStyle w:val="a8"/>
        <w:rPr>
          <w:i/>
          <w:iCs w:val="0"/>
          <w:color w:val="000000" w:themeColor="text1"/>
          <w:u w:val="none"/>
          <w:rtl/>
        </w:rPr>
      </w:pPr>
      <w:r>
        <w:rPr>
          <w:rFonts w:hint="cs"/>
          <w:i/>
          <w:iCs w:val="0"/>
          <w:color w:val="000000" w:themeColor="text1"/>
          <w:u w:val="none"/>
          <w:rtl/>
        </w:rPr>
        <w:t>על התוכנה שלנו לפעול באופן וודאי, כלומר שמשתמש יאמר מילה, התוכנה תבין אותה ב 100% ותוכל להפעיל את האפליקציה הנכונה, הרי לא נרצה שמתמש יצטרך להגיד את המילה יותר מפעם אחת.</w:t>
      </w:r>
    </w:p>
    <w:p w:rsidR="00262572" w:rsidRDefault="00262572" w:rsidP="00354267">
      <w:pPr>
        <w:pStyle w:val="2"/>
        <w:rPr>
          <w:rtl/>
        </w:rPr>
      </w:pPr>
      <w:bookmarkStart w:id="24" w:name="_Toc275493966"/>
      <w:r>
        <w:rPr>
          <w:rFonts w:hint="cs"/>
          <w:rtl/>
        </w:rPr>
        <w:t xml:space="preserve">ממשק משתמש </w:t>
      </w:r>
      <w:r>
        <w:rPr>
          <w:rtl/>
        </w:rPr>
        <w:t>–</w:t>
      </w:r>
      <w:r>
        <w:rPr>
          <w:rFonts w:hint="cs"/>
          <w:rtl/>
        </w:rPr>
        <w:t xml:space="preserve"> אב טיפוס</w:t>
      </w:r>
      <w:bookmarkEnd w:id="24"/>
    </w:p>
    <w:p w:rsidR="00DF73A9" w:rsidRDefault="00DF73A9" w:rsidP="002F482D">
      <w:pPr>
        <w:rPr>
          <w:rFonts w:cs="Arial" w:hint="cs"/>
          <w:rtl/>
        </w:rPr>
      </w:pPr>
    </w:p>
    <w:p w:rsidR="00F072F8" w:rsidRDefault="00F072F8" w:rsidP="002F482D">
      <w:pPr>
        <w:rPr>
          <w:rtl/>
        </w:rPr>
      </w:pPr>
      <w:r>
        <w:rPr>
          <w:noProof/>
        </w:rPr>
        <w:drawing>
          <wp:inline distT="0" distB="0" distL="0" distR="0">
            <wp:extent cx="5267325" cy="3333750"/>
            <wp:effectExtent l="19050" t="0" r="9525" b="0"/>
            <wp:docPr id="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D8" w:rsidRDefault="005954D8">
      <w:pPr>
        <w:bidi w:val="0"/>
        <w:rPr>
          <w:rtl/>
        </w:rPr>
      </w:pPr>
    </w:p>
    <w:p w:rsidR="00DF73A9" w:rsidRDefault="00DF73A9">
      <w:pPr>
        <w:bidi w:val="0"/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rtl/>
        </w:rPr>
      </w:pPr>
      <w:r>
        <w:rPr>
          <w:noProof/>
          <w:rtl/>
        </w:rPr>
        <w:br w:type="page"/>
      </w:r>
    </w:p>
    <w:p w:rsidR="005954D8" w:rsidRDefault="005954D8" w:rsidP="005954D8">
      <w:pPr>
        <w:pStyle w:val="a5"/>
        <w:rPr>
          <w:noProof/>
        </w:rPr>
      </w:pPr>
      <w:r>
        <w:rPr>
          <w:rFonts w:hint="cs"/>
          <w:noProof/>
          <w:rtl/>
        </w:rPr>
        <w:lastRenderedPageBreak/>
        <w:t xml:space="preserve">תבנית סיכום סקר דרישות תוכנה  - </w:t>
      </w:r>
      <w:r>
        <w:rPr>
          <w:rFonts w:hint="cs"/>
          <w:noProof/>
        </w:rPr>
        <w:t>SRS</w:t>
      </w:r>
      <w:r>
        <w:rPr>
          <w:noProof/>
        </w:rPr>
        <w:t xml:space="preserve"> Review</w:t>
      </w:r>
    </w:p>
    <w:p w:rsidR="000422AB" w:rsidRDefault="000422AB" w:rsidP="000422AB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270510" cy="27051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תעדו את מהלך הסקר. את טבלת המשימות אפשר לחלופין להזין באתר ניהול הפרויקט כ-</w:t>
      </w:r>
      <w:r>
        <w:t>issues</w:t>
      </w:r>
      <w:r>
        <w:rPr>
          <w:rFonts w:hint="cs"/>
          <w:rtl/>
        </w:rPr>
        <w:t>.</w:t>
      </w:r>
    </w:p>
    <w:p w:rsidR="005954D8" w:rsidRDefault="005954D8" w:rsidP="005954D8">
      <w:pPr>
        <w:pStyle w:val="1"/>
        <w:rPr>
          <w:rtl/>
        </w:rPr>
      </w:pPr>
      <w:bookmarkStart w:id="25" w:name="_Toc275434982"/>
      <w:bookmarkStart w:id="26" w:name="_Toc275493968"/>
      <w:r>
        <w:rPr>
          <w:rFonts w:hint="cs"/>
          <w:rtl/>
        </w:rPr>
        <w:t>תוכן</w:t>
      </w:r>
      <w:bookmarkEnd w:id="25"/>
      <w:bookmarkEnd w:id="26"/>
    </w:p>
    <w:tbl>
      <w:tblPr>
        <w:tblStyle w:val="a7"/>
        <w:bidiVisual/>
        <w:tblW w:w="0" w:type="auto"/>
        <w:tblLook w:val="04A0"/>
      </w:tblPr>
      <w:tblGrid>
        <w:gridCol w:w="2318"/>
        <w:gridCol w:w="6204"/>
      </w:tblGrid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 הנסקר</w:t>
            </w:r>
          </w:p>
        </w:tc>
        <w:tc>
          <w:tcPr>
            <w:tcW w:w="6204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40032C">
              <w:rPr>
                <w:rFonts w:hint="cs"/>
                <w:rtl/>
              </w:rPr>
              <w:t>לקוח</w:t>
            </w:r>
          </w:p>
        </w:tc>
        <w:tc>
          <w:tcPr>
            <w:tcW w:w="6204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מועד ומקום הפגישה</w:t>
            </w:r>
          </w:p>
        </w:tc>
        <w:tc>
          <w:tcPr>
            <w:tcW w:w="6204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231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שמות משתתפים</w:t>
            </w:r>
          </w:p>
        </w:tc>
        <w:tc>
          <w:tcPr>
            <w:tcW w:w="6204" w:type="dxa"/>
          </w:tcPr>
          <w:p w:rsidR="005954D8" w:rsidRDefault="005954D8" w:rsidP="00DF73A9">
            <w:pPr>
              <w:rPr>
                <w:rtl/>
              </w:rPr>
            </w:pPr>
          </w:p>
        </w:tc>
      </w:tr>
    </w:tbl>
    <w:p w:rsidR="005954D8" w:rsidRDefault="005954D8" w:rsidP="005954D8">
      <w:pPr>
        <w:rPr>
          <w:rtl/>
        </w:rPr>
      </w:pPr>
    </w:p>
    <w:p w:rsidR="005954D8" w:rsidRDefault="00DF73A9" w:rsidP="005954D8">
      <w:pPr>
        <w:pStyle w:val="1"/>
        <w:rPr>
          <w:rtl/>
        </w:rPr>
      </w:pPr>
      <w:bookmarkStart w:id="27" w:name="_Toc275434983"/>
      <w:bookmarkStart w:id="28" w:name="_Toc275493969"/>
      <w:r>
        <w:rPr>
          <w:rFonts w:hint="cs"/>
          <w:rtl/>
        </w:rPr>
        <w:t>נקודות שעלו בסקר</w:t>
      </w:r>
      <w:bookmarkEnd w:id="27"/>
      <w:bookmarkEnd w:id="28"/>
    </w:p>
    <w:tbl>
      <w:tblPr>
        <w:tblStyle w:val="a7"/>
        <w:bidiVisual/>
        <w:tblW w:w="0" w:type="auto"/>
        <w:tblLook w:val="04A0"/>
      </w:tblPr>
      <w:tblGrid>
        <w:gridCol w:w="759"/>
        <w:gridCol w:w="7763"/>
      </w:tblGrid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763" w:type="dxa"/>
          </w:tcPr>
          <w:p w:rsidR="005954D8" w:rsidRDefault="0040032C" w:rsidP="0040032C">
            <w:pPr>
              <w:pStyle w:val="a8"/>
            </w:pPr>
            <w:r>
              <w:rPr>
                <w:rFonts w:hint="cs"/>
                <w:rtl/>
              </w:rPr>
              <w:t xml:space="preserve">חסר תרחיש חלופי בתרחיש </w:t>
            </w:r>
            <w:r>
              <w:t>UC2</w:t>
            </w:r>
          </w:p>
        </w:tc>
      </w:tr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763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7763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7763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759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7763" w:type="dxa"/>
          </w:tcPr>
          <w:p w:rsidR="005954D8" w:rsidRDefault="005954D8" w:rsidP="00DF73A9">
            <w:pPr>
              <w:rPr>
                <w:rtl/>
              </w:rPr>
            </w:pPr>
          </w:p>
        </w:tc>
      </w:tr>
    </w:tbl>
    <w:p w:rsidR="005954D8" w:rsidRDefault="00DF73A9" w:rsidP="005954D8">
      <w:pPr>
        <w:pStyle w:val="1"/>
        <w:rPr>
          <w:rtl/>
        </w:rPr>
      </w:pPr>
      <w:bookmarkStart w:id="29" w:name="_Toc275434984"/>
      <w:bookmarkStart w:id="30" w:name="_Toc275493970"/>
      <w:r>
        <w:rPr>
          <w:rFonts w:hint="cs"/>
          <w:rtl/>
        </w:rPr>
        <w:t>טבלת משימות הנובעות מהסקר</w:t>
      </w:r>
      <w:bookmarkEnd w:id="29"/>
      <w:bookmarkEnd w:id="30"/>
    </w:p>
    <w:tbl>
      <w:tblPr>
        <w:tblStyle w:val="a7"/>
        <w:bidiVisual/>
        <w:tblW w:w="0" w:type="auto"/>
        <w:tblLook w:val="04A0"/>
      </w:tblPr>
      <w:tblGrid>
        <w:gridCol w:w="2035"/>
        <w:gridCol w:w="4678"/>
        <w:gridCol w:w="1809"/>
      </w:tblGrid>
      <w:tr w:rsidR="005954D8" w:rsidTr="00DF73A9">
        <w:tc>
          <w:tcPr>
            <w:tcW w:w="2035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678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פעולה נדרשת</w:t>
            </w:r>
          </w:p>
        </w:tc>
        <w:tc>
          <w:tcPr>
            <w:tcW w:w="1809" w:type="dxa"/>
          </w:tcPr>
          <w:p w:rsidR="005954D8" w:rsidRDefault="005954D8" w:rsidP="00DF73A9">
            <w:pPr>
              <w:rPr>
                <w:rtl/>
              </w:rPr>
            </w:pPr>
            <w:r>
              <w:rPr>
                <w:rFonts w:hint="cs"/>
                <w:rtl/>
              </w:rPr>
              <w:t>באחריות</w:t>
            </w:r>
          </w:p>
        </w:tc>
      </w:tr>
      <w:tr w:rsidR="005954D8" w:rsidTr="00DF73A9">
        <w:tc>
          <w:tcPr>
            <w:tcW w:w="2035" w:type="dxa"/>
          </w:tcPr>
          <w:p w:rsidR="005954D8" w:rsidRDefault="005954D8" w:rsidP="0040032C">
            <w:pPr>
              <w:pStyle w:val="a8"/>
            </w:pPr>
            <w:r>
              <w:rPr>
                <w:rFonts w:hint="cs"/>
                <w:rtl/>
              </w:rPr>
              <w:t xml:space="preserve">תרחיש </w:t>
            </w:r>
            <w:r>
              <w:t>UC2</w:t>
            </w:r>
          </w:p>
        </w:tc>
        <w:tc>
          <w:tcPr>
            <w:tcW w:w="4678" w:type="dxa"/>
          </w:tcPr>
          <w:p w:rsidR="005954D8" w:rsidRDefault="005954D8" w:rsidP="0040032C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>הוספת תרחיש חלופי במקרה של הזנת פרטים שגויים</w:t>
            </w:r>
          </w:p>
        </w:tc>
        <w:tc>
          <w:tcPr>
            <w:tcW w:w="1809" w:type="dxa"/>
          </w:tcPr>
          <w:p w:rsidR="005954D8" w:rsidRDefault="005954D8" w:rsidP="0040032C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>אלן טיורינג</w:t>
            </w:r>
          </w:p>
        </w:tc>
      </w:tr>
      <w:tr w:rsidR="005954D8" w:rsidTr="00DF73A9">
        <w:tc>
          <w:tcPr>
            <w:tcW w:w="2035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4678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1809" w:type="dxa"/>
          </w:tcPr>
          <w:p w:rsidR="005954D8" w:rsidRDefault="005954D8" w:rsidP="00DF73A9">
            <w:pPr>
              <w:rPr>
                <w:rtl/>
              </w:rPr>
            </w:pPr>
          </w:p>
        </w:tc>
      </w:tr>
      <w:tr w:rsidR="005954D8" w:rsidTr="00DF73A9">
        <w:tc>
          <w:tcPr>
            <w:tcW w:w="2035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4678" w:type="dxa"/>
          </w:tcPr>
          <w:p w:rsidR="005954D8" w:rsidRDefault="005954D8" w:rsidP="00DF73A9">
            <w:pPr>
              <w:rPr>
                <w:rtl/>
              </w:rPr>
            </w:pPr>
          </w:p>
        </w:tc>
        <w:tc>
          <w:tcPr>
            <w:tcW w:w="1809" w:type="dxa"/>
          </w:tcPr>
          <w:p w:rsidR="005954D8" w:rsidRDefault="005954D8" w:rsidP="00DF73A9">
            <w:pPr>
              <w:rPr>
                <w:rtl/>
              </w:rPr>
            </w:pPr>
          </w:p>
        </w:tc>
      </w:tr>
    </w:tbl>
    <w:p w:rsidR="005954D8" w:rsidRPr="00ED17E4" w:rsidRDefault="005954D8" w:rsidP="005954D8">
      <w:pPr>
        <w:rPr>
          <w:rtl/>
        </w:rPr>
      </w:pPr>
    </w:p>
    <w:p w:rsidR="005954D8" w:rsidRPr="002F482D" w:rsidRDefault="005954D8" w:rsidP="002F482D">
      <w:pPr>
        <w:rPr>
          <w:rtl/>
        </w:rPr>
      </w:pPr>
    </w:p>
    <w:sectPr w:rsidR="005954D8" w:rsidRPr="002F482D" w:rsidSect="00820AC7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84" w:rsidRDefault="000D6684" w:rsidP="00ED54C8">
      <w:pPr>
        <w:spacing w:after="0" w:line="240" w:lineRule="auto"/>
      </w:pPr>
      <w:r>
        <w:separator/>
      </w:r>
    </w:p>
  </w:endnote>
  <w:endnote w:type="continuationSeparator" w:id="0">
    <w:p w:rsidR="000D6684" w:rsidRDefault="000D6684" w:rsidP="00E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701829"/>
      <w:docPartObj>
        <w:docPartGallery w:val="Page Numbers (Bottom of Page)"/>
        <w:docPartUnique/>
      </w:docPartObj>
    </w:sdtPr>
    <w:sdtContent>
      <w:p w:rsidR="002A28A3" w:rsidRDefault="002970CB">
        <w:pPr>
          <w:pStyle w:val="ab"/>
          <w:jc w:val="right"/>
        </w:pPr>
        <w:r>
          <w:fldChar w:fldCharType="begin"/>
        </w:r>
        <w:r w:rsidR="002A28A3">
          <w:instrText xml:space="preserve"> PAGE   \* MERGEFORMAT </w:instrText>
        </w:r>
        <w:r>
          <w:fldChar w:fldCharType="separate"/>
        </w:r>
        <w:r w:rsidR="004429A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A28A3" w:rsidRDefault="002A28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84" w:rsidRDefault="000D6684" w:rsidP="00ED54C8">
      <w:pPr>
        <w:spacing w:after="0" w:line="240" w:lineRule="auto"/>
      </w:pPr>
      <w:r>
        <w:separator/>
      </w:r>
    </w:p>
  </w:footnote>
  <w:footnote w:type="continuationSeparator" w:id="0">
    <w:p w:rsidR="000D6684" w:rsidRDefault="000D6684" w:rsidP="00E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3" w:rsidRPr="00870A3C" w:rsidRDefault="00BB2763" w:rsidP="00D47764">
    <w:pPr>
      <w:pStyle w:val="a9"/>
      <w:jc w:val="center"/>
    </w:pPr>
    <w:r w:rsidRPr="00870A3C">
      <w:rPr>
        <w:rStyle w:val="Char"/>
        <w:color w:val="auto"/>
        <w:u w:val="none"/>
      </w:rPr>
      <w:t>VoiceOmatic</w:t>
    </w:r>
    <w:r w:rsidR="002A28A3" w:rsidRPr="00870A3C">
      <w:rPr>
        <w:rFonts w:hint="cs"/>
        <w:rtl/>
      </w:rPr>
      <w:t>\</w:t>
    </w:r>
    <w:r w:rsidR="002A28A3" w:rsidRPr="00870A3C">
      <w:t>SRS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25.5pt;visibility:visible" o:bullet="t">
        <v:imagedata r:id="rId1" o:title="todo"/>
      </v:shape>
    </w:pict>
  </w:numPicBullet>
  <w:abstractNum w:abstractNumId="0">
    <w:nsid w:val="00502687"/>
    <w:multiLevelType w:val="hybridMultilevel"/>
    <w:tmpl w:val="4728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6A2"/>
    <w:multiLevelType w:val="hybridMultilevel"/>
    <w:tmpl w:val="F38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1D86"/>
    <w:multiLevelType w:val="hybridMultilevel"/>
    <w:tmpl w:val="4728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3AD"/>
    <w:multiLevelType w:val="hybridMultilevel"/>
    <w:tmpl w:val="8CB4597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BEB"/>
    <w:multiLevelType w:val="hybridMultilevel"/>
    <w:tmpl w:val="D79C0C9A"/>
    <w:lvl w:ilvl="0" w:tplc="F064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2C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E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03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E3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C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CC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E4BB2"/>
    <w:multiLevelType w:val="hybridMultilevel"/>
    <w:tmpl w:val="CC7E7516"/>
    <w:lvl w:ilvl="0" w:tplc="0D3C0FB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052F"/>
    <w:multiLevelType w:val="hybridMultilevel"/>
    <w:tmpl w:val="AC945A2E"/>
    <w:lvl w:ilvl="0" w:tplc="C3D68E68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4A9E"/>
    <w:multiLevelType w:val="hybridMultilevel"/>
    <w:tmpl w:val="194C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1E20"/>
    <w:multiLevelType w:val="hybridMultilevel"/>
    <w:tmpl w:val="EB8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0336"/>
    <w:multiLevelType w:val="multilevel"/>
    <w:tmpl w:val="280848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450578"/>
    <w:multiLevelType w:val="hybridMultilevel"/>
    <w:tmpl w:val="FE5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9DE"/>
    <w:multiLevelType w:val="hybridMultilevel"/>
    <w:tmpl w:val="1038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E520D"/>
    <w:multiLevelType w:val="hybridMultilevel"/>
    <w:tmpl w:val="1D88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71408"/>
    <w:multiLevelType w:val="hybridMultilevel"/>
    <w:tmpl w:val="41D603F4"/>
    <w:lvl w:ilvl="0" w:tplc="E57C4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0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4F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87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A5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2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9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C2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971D80"/>
    <w:multiLevelType w:val="hybridMultilevel"/>
    <w:tmpl w:val="CC660D12"/>
    <w:lvl w:ilvl="0" w:tplc="2530E4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3CC4"/>
    <w:multiLevelType w:val="hybridMultilevel"/>
    <w:tmpl w:val="4E6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E1F55"/>
    <w:multiLevelType w:val="hybridMultilevel"/>
    <w:tmpl w:val="8DB4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90D92"/>
    <w:multiLevelType w:val="hybridMultilevel"/>
    <w:tmpl w:val="87D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5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3823"/>
    <w:rsid w:val="00003823"/>
    <w:rsid w:val="0002366D"/>
    <w:rsid w:val="000422AB"/>
    <w:rsid w:val="000443E9"/>
    <w:rsid w:val="00055EC8"/>
    <w:rsid w:val="00073019"/>
    <w:rsid w:val="00075C47"/>
    <w:rsid w:val="00081204"/>
    <w:rsid w:val="000B54D2"/>
    <w:rsid w:val="000B66A5"/>
    <w:rsid w:val="000C7F39"/>
    <w:rsid w:val="000D26EA"/>
    <w:rsid w:val="000D51A4"/>
    <w:rsid w:val="000D6684"/>
    <w:rsid w:val="000E7FE7"/>
    <w:rsid w:val="001021CF"/>
    <w:rsid w:val="00102C84"/>
    <w:rsid w:val="0012383B"/>
    <w:rsid w:val="00124F67"/>
    <w:rsid w:val="00130E1A"/>
    <w:rsid w:val="00133E0F"/>
    <w:rsid w:val="00153013"/>
    <w:rsid w:val="0016001F"/>
    <w:rsid w:val="0016691F"/>
    <w:rsid w:val="001A316A"/>
    <w:rsid w:val="001E5D64"/>
    <w:rsid w:val="001F3264"/>
    <w:rsid w:val="001F762A"/>
    <w:rsid w:val="00205355"/>
    <w:rsid w:val="0020739E"/>
    <w:rsid w:val="0024598A"/>
    <w:rsid w:val="00247487"/>
    <w:rsid w:val="00254104"/>
    <w:rsid w:val="002611E0"/>
    <w:rsid w:val="00262572"/>
    <w:rsid w:val="00267A6B"/>
    <w:rsid w:val="0027769B"/>
    <w:rsid w:val="0028027A"/>
    <w:rsid w:val="0029262C"/>
    <w:rsid w:val="00293056"/>
    <w:rsid w:val="002970CB"/>
    <w:rsid w:val="002A1364"/>
    <w:rsid w:val="002A28A3"/>
    <w:rsid w:val="002B388D"/>
    <w:rsid w:val="002C2421"/>
    <w:rsid w:val="002F482D"/>
    <w:rsid w:val="00307975"/>
    <w:rsid w:val="00322173"/>
    <w:rsid w:val="00342025"/>
    <w:rsid w:val="00354267"/>
    <w:rsid w:val="003554C9"/>
    <w:rsid w:val="00376ABE"/>
    <w:rsid w:val="003A3103"/>
    <w:rsid w:val="003B4CCD"/>
    <w:rsid w:val="003C1601"/>
    <w:rsid w:val="003C53EB"/>
    <w:rsid w:val="003D25CB"/>
    <w:rsid w:val="003D5154"/>
    <w:rsid w:val="0040032C"/>
    <w:rsid w:val="004429AB"/>
    <w:rsid w:val="00460FC5"/>
    <w:rsid w:val="00486EC0"/>
    <w:rsid w:val="004A39B7"/>
    <w:rsid w:val="004C5722"/>
    <w:rsid w:val="004D3E91"/>
    <w:rsid w:val="004D6082"/>
    <w:rsid w:val="00511789"/>
    <w:rsid w:val="005202FE"/>
    <w:rsid w:val="00543005"/>
    <w:rsid w:val="00544390"/>
    <w:rsid w:val="005479F3"/>
    <w:rsid w:val="00577A0E"/>
    <w:rsid w:val="00590545"/>
    <w:rsid w:val="005954D8"/>
    <w:rsid w:val="005A11CE"/>
    <w:rsid w:val="005E1CD0"/>
    <w:rsid w:val="006109D1"/>
    <w:rsid w:val="00612C57"/>
    <w:rsid w:val="00633946"/>
    <w:rsid w:val="00641790"/>
    <w:rsid w:val="006704B9"/>
    <w:rsid w:val="00677EB3"/>
    <w:rsid w:val="006E0EEB"/>
    <w:rsid w:val="006E1363"/>
    <w:rsid w:val="0071480A"/>
    <w:rsid w:val="00724A8A"/>
    <w:rsid w:val="007A16FD"/>
    <w:rsid w:val="007B50AC"/>
    <w:rsid w:val="007C63EC"/>
    <w:rsid w:val="007D1294"/>
    <w:rsid w:val="007D5D8D"/>
    <w:rsid w:val="007E0A73"/>
    <w:rsid w:val="007E1AD3"/>
    <w:rsid w:val="007E7623"/>
    <w:rsid w:val="007F759B"/>
    <w:rsid w:val="00820AC7"/>
    <w:rsid w:val="00836AE1"/>
    <w:rsid w:val="00870A3C"/>
    <w:rsid w:val="00870E15"/>
    <w:rsid w:val="0087220F"/>
    <w:rsid w:val="00880EB0"/>
    <w:rsid w:val="00917BC2"/>
    <w:rsid w:val="00930471"/>
    <w:rsid w:val="00936175"/>
    <w:rsid w:val="009436CB"/>
    <w:rsid w:val="00950647"/>
    <w:rsid w:val="0097634C"/>
    <w:rsid w:val="009A40A0"/>
    <w:rsid w:val="009B6F70"/>
    <w:rsid w:val="009F13F4"/>
    <w:rsid w:val="00A41812"/>
    <w:rsid w:val="00A42C3D"/>
    <w:rsid w:val="00A4355F"/>
    <w:rsid w:val="00A614C2"/>
    <w:rsid w:val="00A6442C"/>
    <w:rsid w:val="00A836A6"/>
    <w:rsid w:val="00A929D4"/>
    <w:rsid w:val="00AC20A0"/>
    <w:rsid w:val="00B51748"/>
    <w:rsid w:val="00BB2763"/>
    <w:rsid w:val="00BC1292"/>
    <w:rsid w:val="00BC3759"/>
    <w:rsid w:val="00C27029"/>
    <w:rsid w:val="00C30FDB"/>
    <w:rsid w:val="00C62DC0"/>
    <w:rsid w:val="00C912D3"/>
    <w:rsid w:val="00CC1227"/>
    <w:rsid w:val="00CC494F"/>
    <w:rsid w:val="00CC6639"/>
    <w:rsid w:val="00CD0E1A"/>
    <w:rsid w:val="00CE1DC9"/>
    <w:rsid w:val="00CF0010"/>
    <w:rsid w:val="00D304A5"/>
    <w:rsid w:val="00D47764"/>
    <w:rsid w:val="00D74A02"/>
    <w:rsid w:val="00D9773C"/>
    <w:rsid w:val="00DA169D"/>
    <w:rsid w:val="00DA3E74"/>
    <w:rsid w:val="00DA6B0D"/>
    <w:rsid w:val="00DB2C1A"/>
    <w:rsid w:val="00DE3A08"/>
    <w:rsid w:val="00DF4BDB"/>
    <w:rsid w:val="00DF5D09"/>
    <w:rsid w:val="00DF73A9"/>
    <w:rsid w:val="00E437DD"/>
    <w:rsid w:val="00E47209"/>
    <w:rsid w:val="00E507A2"/>
    <w:rsid w:val="00E5621C"/>
    <w:rsid w:val="00E62FB6"/>
    <w:rsid w:val="00EA3167"/>
    <w:rsid w:val="00EA7D13"/>
    <w:rsid w:val="00ED54C8"/>
    <w:rsid w:val="00ED58AB"/>
    <w:rsid w:val="00EE65AC"/>
    <w:rsid w:val="00EF597B"/>
    <w:rsid w:val="00F072F8"/>
    <w:rsid w:val="00F11CA9"/>
    <w:rsid w:val="00F24EFE"/>
    <w:rsid w:val="00F7194E"/>
    <w:rsid w:val="00F82383"/>
    <w:rsid w:val="00FA17A9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A7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790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382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A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A7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תואר תו"/>
    <w:basedOn w:val="a0"/>
    <w:link w:val="a5"/>
    <w:uiPriority w:val="10"/>
    <w:rsid w:val="00EA7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EA7D13"/>
    <w:rPr>
      <w:color w:val="0000FF" w:themeColor="hyperlink"/>
      <w:u w:val="single"/>
    </w:rPr>
  </w:style>
  <w:style w:type="table" w:styleId="a7">
    <w:name w:val="Table Grid"/>
    <w:basedOn w:val="a1"/>
    <w:rsid w:val="0057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למילוי"/>
    <w:basedOn w:val="a"/>
    <w:link w:val="Char"/>
    <w:qFormat/>
    <w:rsid w:val="00ED54C8"/>
    <w:pPr>
      <w:spacing w:after="0" w:line="240" w:lineRule="auto"/>
    </w:pPr>
    <w:rPr>
      <w:iCs/>
      <w:noProof/>
      <w:color w:val="FF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למילוי Char"/>
    <w:basedOn w:val="a0"/>
    <w:link w:val="a8"/>
    <w:rsid w:val="00ED54C8"/>
    <w:rPr>
      <w:iCs/>
      <w:noProof/>
      <w:color w:val="FF0000"/>
      <w:u w:val="single"/>
    </w:rPr>
  </w:style>
  <w:style w:type="character" w:customStyle="1" w:styleId="aa">
    <w:name w:val="כותרת עליונה תו"/>
    <w:basedOn w:val="a0"/>
    <w:link w:val="a9"/>
    <w:uiPriority w:val="99"/>
    <w:semiHidden/>
    <w:rsid w:val="00ED54C8"/>
  </w:style>
  <w:style w:type="paragraph" w:styleId="ab">
    <w:name w:val="footer"/>
    <w:basedOn w:val="a"/>
    <w:link w:val="ac"/>
    <w:uiPriority w:val="99"/>
    <w:unhideWhenUsed/>
    <w:rsid w:val="00ED5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D54C8"/>
  </w:style>
  <w:style w:type="paragraph" w:customStyle="1" w:styleId="ad">
    <w:name w:val="הסברים"/>
    <w:basedOn w:val="a"/>
    <w:link w:val="Char0"/>
    <w:qFormat/>
    <w:rsid w:val="00ED54C8"/>
    <w:rPr>
      <w:i/>
      <w:iCs/>
      <w:color w:val="C00000"/>
    </w:rPr>
  </w:style>
  <w:style w:type="character" w:customStyle="1" w:styleId="20">
    <w:name w:val="כותרת 2 תו"/>
    <w:basedOn w:val="a0"/>
    <w:link w:val="2"/>
    <w:uiPriority w:val="9"/>
    <w:rsid w:val="0064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0">
    <w:name w:val="הסברים Char"/>
    <w:basedOn w:val="a0"/>
    <w:link w:val="ad"/>
    <w:rsid w:val="00ED54C8"/>
    <w:rPr>
      <w:i/>
      <w:iCs/>
      <w:color w:val="C00000"/>
    </w:rPr>
  </w:style>
  <w:style w:type="paragraph" w:styleId="ae">
    <w:name w:val="List Paragraph"/>
    <w:basedOn w:val="a"/>
    <w:uiPriority w:val="34"/>
    <w:qFormat/>
    <w:rsid w:val="0054439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ED58AB"/>
    <w:pPr>
      <w:bidi w:val="0"/>
      <w:outlineLvl w:val="9"/>
    </w:pPr>
    <w:rPr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ED58A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ED58AB"/>
    <w:pPr>
      <w:spacing w:after="100"/>
      <w:ind w:left="220"/>
    </w:pPr>
  </w:style>
  <w:style w:type="character" w:customStyle="1" w:styleId="30">
    <w:name w:val="כותרת 3 תו"/>
    <w:basedOn w:val="a0"/>
    <w:link w:val="3"/>
    <w:uiPriority w:val="9"/>
    <w:rsid w:val="006109D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ediumShading2-Accent11">
    <w:name w:val="Medium Shading 2 - Accent 1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3420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a1"/>
    <w:uiPriority w:val="64"/>
    <w:rsid w:val="00342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1">
    <w:name w:val="Colorful Shading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1"/>
    <w:uiPriority w:val="71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3420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3">
    <w:name w:val="toc 3"/>
    <w:basedOn w:val="a"/>
    <w:next w:val="a"/>
    <w:autoRedefine/>
    <w:uiPriority w:val="39"/>
    <w:unhideWhenUsed/>
    <w:rsid w:val="004D3E91"/>
    <w:pPr>
      <w:spacing w:after="100"/>
      <w:ind w:left="440"/>
    </w:pPr>
  </w:style>
  <w:style w:type="table" w:customStyle="1" w:styleId="MediumShading1-Accent11">
    <w:name w:val="Medium Shading 1 - Accent 11"/>
    <w:basedOn w:val="a1"/>
    <w:uiPriority w:val="63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97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Dark List Accent 1"/>
    <w:basedOn w:val="a1"/>
    <w:uiPriority w:val="70"/>
    <w:rsid w:val="00D977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af0">
    <w:name w:val="annotation reference"/>
    <w:basedOn w:val="a0"/>
    <w:uiPriority w:val="99"/>
    <w:semiHidden/>
    <w:unhideWhenUsed/>
    <w:rsid w:val="001F32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F3264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1F32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3264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1F3264"/>
    <w:rPr>
      <w:b/>
      <w:bCs/>
      <w:sz w:val="20"/>
      <w:szCs w:val="20"/>
    </w:rPr>
  </w:style>
  <w:style w:type="table" w:customStyle="1" w:styleId="MediumShading1-Accent12">
    <w:name w:val="Medium Shading 1 - Accent 12"/>
    <w:basedOn w:val="a1"/>
    <w:uiPriority w:val="63"/>
    <w:rsid w:val="002073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77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2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94%D7%A4%D7%A9%D7%98%D7%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bitbucket.org/RoeTishler/voiceomatic/downloads/VoiceOmati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bucket.org/RoeTishler/voiceomatic/downloads/VoiceOmatic.docx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l\Application%20Data\Microsoft\Templates\HNormal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D02454-ED0B-47E7-801E-8F89DA1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HNormal</Template>
  <TotalTime>5</TotalTime>
  <Pages>6</Pages>
  <Words>881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yagel</dc:creator>
  <cp:lastModifiedBy>giladam</cp:lastModifiedBy>
  <cp:revision>5</cp:revision>
  <cp:lastPrinted>2009-11-01T05:48:00Z</cp:lastPrinted>
  <dcterms:created xsi:type="dcterms:W3CDTF">2010-10-28T08:42:00Z</dcterms:created>
  <dcterms:modified xsi:type="dcterms:W3CDTF">2010-10-28T08:47:00Z</dcterms:modified>
</cp:coreProperties>
</file>