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3" w:rsidRDefault="00E52487" w:rsidP="00003823">
      <w:pPr>
        <w:jc w:val="center"/>
        <w:rPr>
          <w:rtl/>
        </w:rPr>
      </w:pPr>
      <w:r>
        <w:rPr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85pt;margin-top:-48pt;width:76.85pt;height:36pt;z-index:251660288;mso-width-relative:margin;mso-height-relative:margin">
            <v:textbox>
              <w:txbxContent>
                <w:p w:rsidR="00ED17E4" w:rsidRDefault="00ED17E4" w:rsidP="002355BC">
                  <w:pPr>
                    <w:bidi w:val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‏</w:t>
                  </w:r>
                  <w:r w:rsidR="00060360">
                    <w:rPr>
                      <w:rFonts w:hint="cs"/>
                      <w:rtl/>
                    </w:rPr>
                    <w:t>‏</w:t>
                  </w:r>
                  <w:proofErr w:type="spellStart"/>
                  <w:r w:rsidR="002355BC">
                    <w:rPr>
                      <w:rFonts w:hint="cs"/>
                      <w:rtl/>
                    </w:rPr>
                    <w:t>30</w:t>
                  </w:r>
                  <w:proofErr w:type="spellEnd"/>
                  <w:r w:rsidR="00060360">
                    <w:rPr>
                      <w:rtl/>
                    </w:rPr>
                    <w:t>/</w:t>
                  </w:r>
                  <w:r w:rsidR="002355BC">
                    <w:rPr>
                      <w:rFonts w:hint="cs"/>
                      <w:rtl/>
                    </w:rPr>
                    <w:t>10</w:t>
                  </w:r>
                  <w:r w:rsidR="00060360">
                    <w:rPr>
                      <w:rtl/>
                    </w:rPr>
                    <w:t>/2010</w:t>
                  </w:r>
                  <w:r>
                    <w:rPr>
                      <w:rtl/>
                    </w:rPr>
                    <w:br/>
                  </w:r>
                  <w:r>
                    <w:t>SDS v</w:t>
                  </w:r>
                  <w:r>
                    <w:rPr>
                      <w:rFonts w:hint="cs"/>
                      <w:rtl/>
                    </w:rPr>
                    <w:t xml:space="preserve"> 1.</w:t>
                  </w:r>
                  <w:r w:rsidR="002355BC"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shape>
        </w:pict>
      </w:r>
      <w:r w:rsidR="007C00F0">
        <w:t>`</w:t>
      </w:r>
      <w:r w:rsidR="00003823" w:rsidRPr="00003823">
        <w:rPr>
          <w:rFonts w:cs="Arial"/>
          <w:noProof/>
          <w:rtl/>
        </w:rPr>
        <w:drawing>
          <wp:inline distT="0" distB="0" distL="0" distR="0">
            <wp:extent cx="2693918" cy="556592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27" cy="5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01" w:rsidRDefault="003D25CB" w:rsidP="006447C1">
      <w:pPr>
        <w:pStyle w:val="a5"/>
        <w:rPr>
          <w:noProof/>
          <w:rtl/>
        </w:rPr>
      </w:pPr>
      <w:r>
        <w:rPr>
          <w:rFonts w:hint="cs"/>
          <w:noProof/>
          <w:rtl/>
        </w:rPr>
        <w:t xml:space="preserve">מפרט </w:t>
      </w:r>
      <w:r w:rsidR="006447C1">
        <w:rPr>
          <w:rFonts w:hint="cs"/>
          <w:noProof/>
          <w:rtl/>
        </w:rPr>
        <w:t>תיכון</w:t>
      </w:r>
      <w:r>
        <w:rPr>
          <w:rFonts w:hint="cs"/>
          <w:noProof/>
          <w:rtl/>
        </w:rPr>
        <w:t xml:space="preserve"> תוכנה </w:t>
      </w:r>
      <w:r w:rsidR="003C1601">
        <w:rPr>
          <w:rFonts w:hint="cs"/>
          <w:noProof/>
          <w:rtl/>
        </w:rPr>
        <w:t xml:space="preserve"> - </w:t>
      </w:r>
      <w:r>
        <w:rPr>
          <w:rFonts w:hint="cs"/>
          <w:noProof/>
        </w:rPr>
        <w:t>S</w:t>
      </w:r>
      <w:r w:rsidR="006447C1">
        <w:rPr>
          <w:noProof/>
        </w:rPr>
        <w:t>D</w:t>
      </w:r>
      <w:r>
        <w:rPr>
          <w:rFonts w:hint="cs"/>
          <w:noProof/>
        </w:rPr>
        <w:t>S</w:t>
      </w:r>
    </w:p>
    <w:p w:rsidR="007C00F0" w:rsidRDefault="007C00F0" w:rsidP="007C00F0">
      <w:pPr>
        <w:pStyle w:val="1"/>
        <w:rPr>
          <w:noProof/>
          <w:rtl/>
        </w:rPr>
      </w:pPr>
      <w:bookmarkStart w:id="0" w:name="_Toc244791904"/>
      <w:bookmarkStart w:id="1" w:name="_Toc275493950"/>
      <w:r>
        <w:rPr>
          <w:rFonts w:hint="cs"/>
          <w:noProof/>
          <w:rtl/>
        </w:rPr>
        <w:t>מידע כללי</w:t>
      </w:r>
      <w:bookmarkEnd w:id="0"/>
      <w:bookmarkEnd w:id="1"/>
    </w:p>
    <w:tbl>
      <w:tblPr>
        <w:tblStyle w:val="a7"/>
        <w:bidiVisual/>
        <w:tblW w:w="0" w:type="auto"/>
        <w:tblLook w:val="04A0"/>
      </w:tblPr>
      <w:tblGrid>
        <w:gridCol w:w="1893"/>
        <w:gridCol w:w="6629"/>
      </w:tblGrid>
      <w:tr w:rsidR="007C00F0" w:rsidTr="009776D9">
        <w:tc>
          <w:tcPr>
            <w:tcW w:w="1893" w:type="dxa"/>
          </w:tcPr>
          <w:p w:rsidR="007C00F0" w:rsidRDefault="007C00F0" w:rsidP="009776D9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הפרויקט:</w:t>
            </w:r>
          </w:p>
        </w:tc>
        <w:tc>
          <w:tcPr>
            <w:tcW w:w="6629" w:type="dxa"/>
          </w:tcPr>
          <w:p w:rsidR="007C00F0" w:rsidRPr="003C1601" w:rsidRDefault="007C00F0" w:rsidP="009776D9">
            <w:pPr>
              <w:pStyle w:val="a8"/>
              <w:rPr>
                <w:rtl/>
              </w:rPr>
            </w:pPr>
            <w:r w:rsidRPr="009D15BE">
              <w:rPr>
                <w:i/>
                <w:iCs w:val="0"/>
                <w:color w:val="auto"/>
                <w:u w:val="none"/>
              </w:rPr>
              <w:t>VoiceOmatic</w:t>
            </w:r>
          </w:p>
        </w:tc>
      </w:tr>
      <w:tr w:rsidR="007C00F0" w:rsidTr="009776D9">
        <w:tc>
          <w:tcPr>
            <w:tcW w:w="1893" w:type="dxa"/>
          </w:tcPr>
          <w:p w:rsidR="007C00F0" w:rsidRDefault="007C00F0" w:rsidP="009776D9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צוות הפרויקט</w:t>
            </w:r>
          </w:p>
        </w:tc>
        <w:tc>
          <w:tcPr>
            <w:tcW w:w="6629" w:type="dxa"/>
          </w:tcPr>
          <w:p w:rsidR="007C00F0" w:rsidRPr="002C36D7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רועי טישלר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032574220</w:t>
            </w:r>
          </w:p>
          <w:p w:rsidR="007C00F0" w:rsidRPr="002C36D7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נוריאל זרובבלי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311659635</w:t>
            </w:r>
          </w:p>
          <w:p w:rsidR="007C00F0" w:rsidRPr="002C36D7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רועי אשר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039431739</w:t>
            </w:r>
          </w:p>
          <w:p w:rsidR="007C00F0" w:rsidRPr="002C36D7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יונתן כהן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032546723</w:t>
            </w:r>
          </w:p>
          <w:p w:rsidR="007C00F0" w:rsidRPr="00A42C3D" w:rsidRDefault="007C00F0" w:rsidP="009776D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גלעד עמר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032570939</w:t>
            </w:r>
          </w:p>
        </w:tc>
      </w:tr>
      <w:tr w:rsidR="007C00F0" w:rsidTr="009776D9">
        <w:tc>
          <w:tcPr>
            <w:tcW w:w="1893" w:type="dxa"/>
          </w:tcPr>
          <w:p w:rsidR="007C00F0" w:rsidRDefault="007C00F0" w:rsidP="009776D9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מצורפים:</w:t>
            </w:r>
          </w:p>
        </w:tc>
        <w:tc>
          <w:tcPr>
            <w:tcW w:w="6629" w:type="dxa"/>
          </w:tcPr>
          <w:p w:rsidR="007C00F0" w:rsidRDefault="007C00F0" w:rsidP="009776D9">
            <w:pPr>
              <w:pStyle w:val="a8"/>
              <w:rPr>
                <w:rtl/>
              </w:rPr>
            </w:pPr>
          </w:p>
        </w:tc>
      </w:tr>
      <w:tr w:rsidR="007C00F0" w:rsidTr="009776D9">
        <w:tc>
          <w:tcPr>
            <w:tcW w:w="1893" w:type="dxa"/>
          </w:tcPr>
          <w:p w:rsidR="007C00F0" w:rsidRDefault="007C00F0" w:rsidP="009776D9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קשורים:</w:t>
            </w:r>
          </w:p>
        </w:tc>
        <w:tc>
          <w:tcPr>
            <w:tcW w:w="6629" w:type="dxa"/>
          </w:tcPr>
          <w:p w:rsidR="007C00F0" w:rsidRDefault="00E52487" w:rsidP="009776D9">
            <w:pPr>
              <w:rPr>
                <w:noProof/>
                <w:rtl/>
              </w:rPr>
            </w:pPr>
            <w:hyperlink r:id="rId9" w:history="1">
              <w:r w:rsidR="000E4B89" w:rsidRPr="000E4B89">
                <w:rPr>
                  <w:rStyle w:val="Hyperlink"/>
                  <w:rFonts w:hint="cs"/>
                  <w:noProof/>
                  <w:rtl/>
                </w:rPr>
                <w:t>אתר</w:t>
              </w:r>
              <w:r w:rsidR="000E4B89" w:rsidRPr="000E4B89">
                <w:rPr>
                  <w:rStyle w:val="Hyperlink"/>
                  <w:noProof/>
                  <w:rtl/>
                </w:rPr>
                <w:t xml:space="preserve"> </w:t>
              </w:r>
              <w:r w:rsidR="000E4B89" w:rsidRPr="000E4B89">
                <w:rPr>
                  <w:rStyle w:val="Hyperlink"/>
                  <w:rFonts w:hint="cs"/>
                  <w:noProof/>
                  <w:rtl/>
                </w:rPr>
                <w:t>הפרוייקט</w:t>
              </w:r>
            </w:hyperlink>
          </w:p>
        </w:tc>
      </w:tr>
    </w:tbl>
    <w:p w:rsidR="007D5D8D" w:rsidRDefault="007D5D8D" w:rsidP="00F558BD">
      <w:pPr>
        <w:rPr>
          <w:rtl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  <w:rtl/>
          <w:lang w:bidi="he-IL"/>
        </w:rPr>
        <w:id w:val="329701830"/>
        <w:docPartObj>
          <w:docPartGallery w:val="Table of Contents"/>
          <w:docPartUnique/>
        </w:docPartObj>
      </w:sdtPr>
      <w:sdtContent>
        <w:p w:rsidR="00ED17E4" w:rsidRDefault="00ED58AB" w:rsidP="00ED17E4">
          <w:pPr>
            <w:pStyle w:val="af"/>
            <w:bidi/>
            <w:rPr>
              <w:rFonts w:eastAsiaTheme="minorEastAsia"/>
              <w:noProof/>
              <w:rtl/>
            </w:rPr>
          </w:pPr>
          <w:r>
            <w:rPr>
              <w:rFonts w:hint="cs"/>
              <w:rtl/>
              <w:lang w:bidi="he-IL"/>
            </w:rPr>
            <w:t>תוכן העניינים</w:t>
          </w:r>
          <w:r w:rsidR="00E52487" w:rsidRPr="00E52487">
            <w:fldChar w:fldCharType="begin"/>
          </w:r>
          <w:r>
            <w:instrText xml:space="preserve"> TOC \o "1-3" \h \z \u </w:instrText>
          </w:r>
          <w:r w:rsidR="00E52487" w:rsidRPr="00E52487">
            <w:fldChar w:fldCharType="separate"/>
          </w:r>
        </w:p>
        <w:p w:rsidR="00ED17E4" w:rsidRDefault="00E52487" w:rsidP="00FF450C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46" w:history="1">
            <w:r w:rsidR="00ED17E4" w:rsidRPr="00EA5230">
              <w:rPr>
                <w:rStyle w:val="Hyperlink"/>
                <w:rFonts w:hint="eastAsia"/>
                <w:noProof/>
                <w:rtl/>
              </w:rPr>
              <w:t>מידע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כללי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E52487" w:rsidP="00FF450C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47" w:history="1">
            <w:r w:rsidR="00ED17E4" w:rsidRPr="00EA5230">
              <w:rPr>
                <w:rStyle w:val="Hyperlink"/>
                <w:rFonts w:hint="eastAsia"/>
                <w:noProof/>
                <w:rtl/>
              </w:rPr>
              <w:t>הסטורית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שינויים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E52487" w:rsidP="00FF450C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48" w:history="1">
            <w:r w:rsidR="00ED17E4" w:rsidRPr="00EA5230">
              <w:rPr>
                <w:rStyle w:val="Hyperlink"/>
                <w:noProof/>
                <w:rtl/>
              </w:rPr>
              <w:t>1.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הקדמה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E52487" w:rsidP="00FF450C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49" w:history="1">
            <w:r w:rsidR="00FF450C">
              <w:rPr>
                <w:rStyle w:val="Hyperlink"/>
                <w:rFonts w:hint="cs"/>
                <w:noProof/>
                <w:rtl/>
              </w:rPr>
              <w:t>1.1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ארגון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המסמך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E52487" w:rsidP="00FF450C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0" w:history="1">
            <w:r w:rsidR="00FF450C">
              <w:rPr>
                <w:rStyle w:val="Hyperlink"/>
                <w:rFonts w:hint="cs"/>
                <w:noProof/>
                <w:rtl/>
              </w:rPr>
              <w:t>1.2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מטרות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המסמך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ED17E4" w:rsidRDefault="00E52487" w:rsidP="00444624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1" w:history="1">
            <w:r w:rsidR="00ED17E4" w:rsidRPr="00EA5230">
              <w:rPr>
                <w:rStyle w:val="Hyperlink"/>
                <w:noProof/>
                <w:rtl/>
              </w:rPr>
              <w:t>2.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ארכיטקטורת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הפצה</w:t>
            </w:r>
            <w:r w:rsidR="00ED17E4" w:rsidRPr="00EA5230">
              <w:rPr>
                <w:rStyle w:val="Hyperlink"/>
                <w:noProof/>
                <w:rtl/>
              </w:rPr>
              <w:t xml:space="preserve"> – </w:t>
            </w:r>
            <w:r w:rsidR="00ED17E4" w:rsidRPr="00EA5230">
              <w:rPr>
                <w:rStyle w:val="Hyperlink"/>
                <w:noProof/>
              </w:rPr>
              <w:t>Deployment Diagrams</w:t>
            </w:r>
            <w:r w:rsidR="00ED17E4">
              <w:rPr>
                <w:noProof/>
                <w:webHidden/>
                <w:rtl/>
              </w:rPr>
              <w:tab/>
            </w:r>
            <w:r w:rsidR="00444624">
              <w:rPr>
                <w:rFonts w:hint="cs"/>
                <w:noProof/>
                <w:webHidden/>
                <w:rtl/>
              </w:rPr>
              <w:t>3</w:t>
            </w:r>
          </w:hyperlink>
        </w:p>
        <w:p w:rsidR="00ED17E4" w:rsidRDefault="00E52487" w:rsidP="00FF450C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2" w:history="1">
            <w:r w:rsidR="00ED17E4" w:rsidRPr="00EA5230">
              <w:rPr>
                <w:rStyle w:val="Hyperlink"/>
                <w:noProof/>
                <w:rtl/>
              </w:rPr>
              <w:t>3.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תרשימי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מבנה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סטטי</w:t>
            </w:r>
            <w:r w:rsidR="00ED17E4" w:rsidRPr="00EA5230">
              <w:rPr>
                <w:rStyle w:val="Hyperlink"/>
                <w:noProof/>
                <w:rtl/>
              </w:rPr>
              <w:t xml:space="preserve"> – </w:t>
            </w:r>
            <w:r w:rsidR="00ED17E4" w:rsidRPr="00EA5230">
              <w:rPr>
                <w:rStyle w:val="Hyperlink"/>
                <w:noProof/>
              </w:rPr>
              <w:t>Class Diagrams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3</w:t>
            </w:r>
          </w:hyperlink>
        </w:p>
        <w:p w:rsidR="00ED17E4" w:rsidRDefault="00E52487" w:rsidP="00444624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3" w:history="1">
            <w:r w:rsidR="00ED17E4" w:rsidRPr="00EA5230">
              <w:rPr>
                <w:rStyle w:val="Hyperlink"/>
                <w:noProof/>
                <w:rtl/>
              </w:rPr>
              <w:t>4.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תרשימי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רצף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התנהגותי</w:t>
            </w:r>
            <w:r w:rsidR="00ED17E4" w:rsidRPr="00EA5230">
              <w:rPr>
                <w:rStyle w:val="Hyperlink"/>
                <w:noProof/>
                <w:rtl/>
              </w:rPr>
              <w:t xml:space="preserve"> – </w:t>
            </w:r>
            <w:r w:rsidR="00ED17E4" w:rsidRPr="00EA5230">
              <w:rPr>
                <w:rStyle w:val="Hyperlink"/>
                <w:noProof/>
              </w:rPr>
              <w:t>Sequence Diagrams</w:t>
            </w:r>
            <w:r w:rsidR="00ED17E4">
              <w:rPr>
                <w:noProof/>
                <w:webHidden/>
                <w:rtl/>
              </w:rPr>
              <w:tab/>
            </w:r>
            <w:r w:rsidR="00FF450C">
              <w:rPr>
                <w:rFonts w:hint="cs"/>
                <w:noProof/>
                <w:webHidden/>
                <w:rtl/>
              </w:rPr>
              <w:t>4</w:t>
            </w:r>
          </w:hyperlink>
        </w:p>
        <w:p w:rsidR="00ED17E4" w:rsidRDefault="00E52487" w:rsidP="00444624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4" w:history="1">
            <w:r w:rsidR="00ED17E4" w:rsidRPr="00FF450C">
              <w:t>5.</w:t>
            </w:r>
            <w:r w:rsidR="00ED17E4" w:rsidRPr="00FF450C">
              <w:rPr>
                <w:rtl/>
              </w:rPr>
              <w:tab/>
            </w:r>
            <w:r w:rsidR="00ED17E4" w:rsidRPr="00FF450C">
              <w:rPr>
                <w:rFonts w:hint="eastAsia"/>
                <w:rtl/>
              </w:rPr>
              <w:t>שמירת</w:t>
            </w:r>
            <w:r w:rsidR="00ED17E4" w:rsidRPr="00FF450C">
              <w:rPr>
                <w:rtl/>
              </w:rPr>
              <w:t xml:space="preserve"> </w:t>
            </w:r>
            <w:r w:rsidR="00ED17E4" w:rsidRPr="00FF450C">
              <w:rPr>
                <w:rFonts w:hint="eastAsia"/>
                <w:rtl/>
              </w:rPr>
              <w:t>נ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תונים</w:t>
            </w:r>
            <w:r w:rsidR="00ED17E4" w:rsidRPr="00EA5230">
              <w:rPr>
                <w:rStyle w:val="Hyperlink"/>
                <w:noProof/>
                <w:rtl/>
              </w:rPr>
              <w:t xml:space="preserve"> - </w:t>
            </w:r>
            <w:r w:rsidR="00ED17E4" w:rsidRPr="00EA5230">
              <w:rPr>
                <w:rStyle w:val="Hyperlink"/>
                <w:noProof/>
              </w:rPr>
              <w:t>Persistence</w:t>
            </w:r>
            <w:r w:rsidR="00ED17E4">
              <w:rPr>
                <w:noProof/>
                <w:webHidden/>
                <w:rtl/>
              </w:rPr>
              <w:tab/>
            </w:r>
            <w:r w:rsidR="00444624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ED17E4" w:rsidRDefault="00E52487" w:rsidP="00444624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5" w:history="1">
            <w:r w:rsidR="00ED17E4" w:rsidRPr="00EA5230">
              <w:rPr>
                <w:rStyle w:val="Hyperlink"/>
                <w:noProof/>
                <w:rtl/>
              </w:rPr>
              <w:t>6.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טבלת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עקיבות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לדרישות</w:t>
            </w:r>
            <w:r w:rsidR="00ED17E4">
              <w:rPr>
                <w:noProof/>
                <w:webHidden/>
                <w:rtl/>
              </w:rPr>
              <w:tab/>
            </w:r>
            <w:r w:rsidR="00444624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ED17E4" w:rsidRDefault="00E52487" w:rsidP="00444624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45434556" w:history="1">
            <w:r w:rsidR="00ED17E4" w:rsidRPr="00EA5230">
              <w:rPr>
                <w:rStyle w:val="Hyperlink"/>
                <w:noProof/>
              </w:rPr>
              <w:t>7.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תוכנית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בדיקות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ותיעוד</w:t>
            </w:r>
            <w:r w:rsidR="00ED17E4">
              <w:rPr>
                <w:noProof/>
                <w:webHidden/>
                <w:rtl/>
              </w:rPr>
              <w:tab/>
            </w:r>
            <w:r w:rsidR="00444624">
              <w:rPr>
                <w:rFonts w:hint="cs"/>
                <w:noProof/>
                <w:webHidden/>
                <w:rtl/>
              </w:rPr>
              <w:t>6</w:t>
            </w:r>
          </w:hyperlink>
        </w:p>
        <w:p w:rsidR="00ED17E4" w:rsidRDefault="00E52487" w:rsidP="00444624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rtl/>
            </w:rPr>
          </w:pPr>
          <w:r w:rsidRPr="00E52487">
            <w:rPr>
              <w:noProof/>
              <w:rtl/>
            </w:rPr>
            <w:pict>
              <v:rect id="_x0000_s1029" style="position:absolute;left:0;text-align:left;margin-left:-1.1pt;margin-top:15.6pt;width:15.1pt;height:17.55pt;z-index:251661312" fillcolor="white [3212]" strokecolor="white [3212]">
                <v:textbox>
                  <w:txbxContent>
                    <w:p w:rsidR="00FF450C" w:rsidRDefault="00444624"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anchorx="page"/>
              </v:rect>
            </w:pict>
          </w:r>
          <w:hyperlink w:anchor="_Toc245434557" w:history="1">
            <w:r w:rsidR="00ED17E4" w:rsidRPr="00EA5230">
              <w:rPr>
                <w:rStyle w:val="Hyperlink"/>
                <w:noProof/>
                <w:rtl/>
              </w:rPr>
              <w:t>7.1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תוכנית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בדיקות</w:t>
            </w:r>
            <w:r w:rsidR="00ED17E4">
              <w:rPr>
                <w:noProof/>
                <w:webHidden/>
                <w:rtl/>
              </w:rPr>
              <w:tab/>
            </w:r>
            <w:r w:rsidR="00444624">
              <w:rPr>
                <w:rFonts w:hint="cs"/>
                <w:noProof/>
                <w:webHidden/>
                <w:rtl/>
              </w:rPr>
              <w:t>6</w:t>
            </w:r>
          </w:hyperlink>
        </w:p>
        <w:p w:rsidR="00ED58AB" w:rsidRDefault="00E52487" w:rsidP="00ED17E4">
          <w:pPr>
            <w:pStyle w:val="TOC2"/>
            <w:tabs>
              <w:tab w:val="left" w:pos="880"/>
              <w:tab w:val="right" w:leader="dot" w:pos="8296"/>
            </w:tabs>
          </w:pPr>
          <w:hyperlink w:anchor="_Toc245434558" w:history="1">
            <w:r w:rsidR="00ED17E4" w:rsidRPr="00EA5230">
              <w:rPr>
                <w:rStyle w:val="Hyperlink"/>
                <w:noProof/>
                <w:rtl/>
              </w:rPr>
              <w:t>7.2</w:t>
            </w:r>
            <w:r w:rsidR="00ED17E4">
              <w:rPr>
                <w:rFonts w:eastAsiaTheme="minorEastAsia"/>
                <w:noProof/>
                <w:rtl/>
              </w:rPr>
              <w:tab/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תוכנית</w:t>
            </w:r>
            <w:r w:rsidR="00ED17E4" w:rsidRPr="00EA5230">
              <w:rPr>
                <w:rStyle w:val="Hyperlink"/>
                <w:noProof/>
                <w:rtl/>
              </w:rPr>
              <w:t xml:space="preserve"> </w:t>
            </w:r>
            <w:r w:rsidR="00ED17E4" w:rsidRPr="00EA5230">
              <w:rPr>
                <w:rStyle w:val="Hyperlink"/>
                <w:rFonts w:hint="eastAsia"/>
                <w:noProof/>
                <w:rtl/>
              </w:rPr>
              <w:t>תיעוד</w:t>
            </w:r>
            <w:r w:rsidR="00ED17E4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ED17E4">
              <w:rPr>
                <w:noProof/>
                <w:webHidden/>
                <w:rtl/>
              </w:rPr>
              <w:instrText xml:space="preserve"> </w:instrText>
            </w:r>
            <w:r w:rsidR="00ED17E4">
              <w:rPr>
                <w:noProof/>
                <w:webHidden/>
              </w:rPr>
              <w:instrText>PAGEREF</w:instrText>
            </w:r>
            <w:r w:rsidR="00ED17E4">
              <w:rPr>
                <w:noProof/>
                <w:webHidden/>
                <w:rtl/>
              </w:rPr>
              <w:instrText xml:space="preserve"> _</w:instrText>
            </w:r>
            <w:r w:rsidR="00ED17E4">
              <w:rPr>
                <w:noProof/>
                <w:webHidden/>
              </w:rPr>
              <w:instrText>Toc245434558 \h</w:instrText>
            </w:r>
            <w:r w:rsidR="00ED17E4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ED17E4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  <w:r>
            <w:fldChar w:fldCharType="end"/>
          </w:r>
        </w:p>
      </w:sdtContent>
    </w:sdt>
    <w:p w:rsidR="00ED58AB" w:rsidRDefault="00ED58AB" w:rsidP="007D5D8D">
      <w:pPr>
        <w:rPr>
          <w:rtl/>
        </w:rPr>
      </w:pPr>
    </w:p>
    <w:p w:rsidR="00130E1A" w:rsidRDefault="00130E1A">
      <w:pPr>
        <w:bidi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tl/>
        </w:rPr>
        <w:br w:type="page"/>
      </w:r>
    </w:p>
    <w:p w:rsidR="007D5D8D" w:rsidRDefault="007D5D8D" w:rsidP="00CD0E1A">
      <w:pPr>
        <w:pStyle w:val="1"/>
        <w:rPr>
          <w:noProof/>
          <w:rtl/>
        </w:rPr>
      </w:pPr>
      <w:bookmarkStart w:id="2" w:name="_Toc244791905"/>
      <w:bookmarkStart w:id="3" w:name="_Toc245434547"/>
      <w:r>
        <w:rPr>
          <w:rFonts w:hint="cs"/>
          <w:noProof/>
          <w:rtl/>
        </w:rPr>
        <w:lastRenderedPageBreak/>
        <w:t>הסטורית שינויים</w:t>
      </w:r>
      <w:bookmarkEnd w:id="2"/>
      <w:bookmarkEnd w:id="3"/>
    </w:p>
    <w:tbl>
      <w:tblPr>
        <w:tblStyle w:val="a7"/>
        <w:bidiVisual/>
        <w:tblW w:w="0" w:type="auto"/>
        <w:tblLook w:val="04A0"/>
      </w:tblPr>
      <w:tblGrid>
        <w:gridCol w:w="1043"/>
        <w:gridCol w:w="1275"/>
        <w:gridCol w:w="4073"/>
        <w:gridCol w:w="2131"/>
      </w:tblGrid>
      <w:tr w:rsidR="007D5D8D" w:rsidTr="007D5D8D">
        <w:tc>
          <w:tcPr>
            <w:tcW w:w="104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1275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407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תאור השינוי</w:t>
            </w:r>
          </w:p>
        </w:tc>
        <w:tc>
          <w:tcPr>
            <w:tcW w:w="2131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מקור השינוי</w:t>
            </w:r>
          </w:p>
        </w:tc>
      </w:tr>
      <w:tr w:rsidR="007D5D8D" w:rsidTr="007D5D8D">
        <w:tc>
          <w:tcPr>
            <w:tcW w:w="1043" w:type="dxa"/>
          </w:tcPr>
          <w:p w:rsidR="007D5D8D" w:rsidRPr="00C409EE" w:rsidRDefault="00ED54C8" w:rsidP="00D46923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1.0</w:t>
            </w:r>
          </w:p>
        </w:tc>
        <w:tc>
          <w:tcPr>
            <w:tcW w:w="1275" w:type="dxa"/>
          </w:tcPr>
          <w:p w:rsidR="007D5D8D" w:rsidRPr="00C409EE" w:rsidRDefault="00ED54C8" w:rsidP="00C409EE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‏</w:t>
            </w:r>
            <w:r w:rsidR="00C409EE"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7</w:t>
            </w:r>
            <w:r w:rsidRPr="00C409EE">
              <w:rPr>
                <w:i/>
                <w:iCs w:val="0"/>
                <w:color w:val="auto"/>
                <w:u w:val="none"/>
                <w:rtl/>
              </w:rPr>
              <w:t>/</w:t>
            </w:r>
            <w:r w:rsidR="00CD0E1A"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1</w:t>
            </w:r>
            <w:r w:rsidR="00D47764"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1</w:t>
            </w:r>
            <w:r w:rsidRPr="00C409EE">
              <w:rPr>
                <w:i/>
                <w:iCs w:val="0"/>
                <w:color w:val="auto"/>
                <w:u w:val="none"/>
                <w:rtl/>
              </w:rPr>
              <w:t>/20</w:t>
            </w:r>
            <w:r w:rsidR="00A3055C"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10</w:t>
            </w:r>
          </w:p>
        </w:tc>
        <w:tc>
          <w:tcPr>
            <w:tcW w:w="4073" w:type="dxa"/>
          </w:tcPr>
          <w:p w:rsidR="007D5D8D" w:rsidRPr="00C409EE" w:rsidRDefault="00ED54C8" w:rsidP="00D46923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גרסה התחלתית</w:t>
            </w:r>
          </w:p>
        </w:tc>
        <w:tc>
          <w:tcPr>
            <w:tcW w:w="2131" w:type="dxa"/>
          </w:tcPr>
          <w:p w:rsidR="007D5D8D" w:rsidRPr="00C409EE" w:rsidRDefault="00ED54C8" w:rsidP="00D46923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C409EE">
              <w:rPr>
                <w:rFonts w:hint="cs"/>
                <w:i/>
                <w:iCs w:val="0"/>
                <w:color w:val="auto"/>
                <w:u w:val="none"/>
                <w:rtl/>
              </w:rPr>
              <w:t>לא ישים</w:t>
            </w:r>
          </w:p>
        </w:tc>
      </w:tr>
      <w:tr w:rsidR="00ED54C8" w:rsidTr="007D5D8D">
        <w:tc>
          <w:tcPr>
            <w:tcW w:w="104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1275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407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2131" w:type="dxa"/>
          </w:tcPr>
          <w:p w:rsidR="00ED54C8" w:rsidRDefault="00ED54C8" w:rsidP="007D5D8D">
            <w:pPr>
              <w:rPr>
                <w:rtl/>
              </w:rPr>
            </w:pPr>
          </w:p>
        </w:tc>
      </w:tr>
    </w:tbl>
    <w:p w:rsidR="007D5D8D" w:rsidRDefault="00CD0E1A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4" w:name="_Toc245434548"/>
      <w:r>
        <w:rPr>
          <w:rFonts w:hint="cs"/>
          <w:noProof/>
          <w:rtl/>
        </w:rPr>
        <w:t>הקדמה</w:t>
      </w:r>
      <w:bookmarkEnd w:id="4"/>
    </w:p>
    <w:p w:rsidR="00CD0E1A" w:rsidRDefault="0039648B" w:rsidP="00641790">
      <w:pPr>
        <w:pStyle w:val="2"/>
        <w:rPr>
          <w:rtl/>
        </w:rPr>
      </w:pPr>
      <w:bookmarkStart w:id="5" w:name="_Toc245434549"/>
      <w:r>
        <w:rPr>
          <w:rFonts w:hint="cs"/>
          <w:rtl/>
        </w:rPr>
        <w:t>ארגון המסמך</w:t>
      </w:r>
      <w:bookmarkEnd w:id="5"/>
    </w:p>
    <w:p w:rsidR="00803142" w:rsidRDefault="00803142" w:rsidP="00803142">
      <w:pPr>
        <w:pStyle w:val="ae"/>
        <w:ind w:left="360"/>
        <w:rPr>
          <w:rtl/>
        </w:rPr>
      </w:pPr>
      <w:r>
        <w:rPr>
          <w:rFonts w:hint="cs"/>
          <w:rtl/>
        </w:rPr>
        <w:t xml:space="preserve">עיקר תוכנו של מסמך זה הוא תיאור מבנה הפרויקט בעזרת דיאגרמות </w:t>
      </w:r>
      <w:r>
        <w:t>UML</w:t>
      </w:r>
      <w:r>
        <w:rPr>
          <w:rFonts w:hint="cs"/>
          <w:rtl/>
        </w:rPr>
        <w:t xml:space="preserve">: </w:t>
      </w:r>
      <w:r w:rsidRPr="00803142">
        <w:rPr>
          <w:rFonts w:hint="cs"/>
          <w:b/>
          <w:bCs/>
          <w:rtl/>
        </w:rPr>
        <w:t>דיאגרמת</w:t>
      </w:r>
      <w:r w:rsidRPr="00803142">
        <w:rPr>
          <w:b/>
          <w:bCs/>
          <w:rtl/>
        </w:rPr>
        <w:t xml:space="preserve"> </w:t>
      </w:r>
      <w:r w:rsidRPr="00803142">
        <w:rPr>
          <w:rFonts w:hint="cs"/>
          <w:b/>
          <w:bCs/>
          <w:rtl/>
        </w:rPr>
        <w:t>הפצה</w:t>
      </w:r>
      <w:r>
        <w:rPr>
          <w:rFonts w:hint="cs"/>
          <w:rtl/>
        </w:rPr>
        <w:t>, דיאגרמה ה</w:t>
      </w:r>
      <w:r>
        <w:rPr>
          <w:rtl/>
        </w:rPr>
        <w:t>מתארת את פריסת המערכת באופן פיזי אצל הלקוח</w:t>
      </w:r>
      <w:r w:rsidRPr="00803142">
        <w:rPr>
          <w:rFonts w:hint="cs"/>
          <w:b/>
          <w:bCs/>
          <w:rtl/>
        </w:rPr>
        <w:t>,</w:t>
      </w:r>
      <w:r w:rsidRPr="00803142">
        <w:rPr>
          <w:b/>
          <w:bCs/>
          <w:rtl/>
        </w:rPr>
        <w:t xml:space="preserve"> </w:t>
      </w:r>
      <w:r w:rsidRPr="00803142">
        <w:rPr>
          <w:rFonts w:hint="cs"/>
          <w:b/>
          <w:bCs/>
          <w:rtl/>
        </w:rPr>
        <w:t>דיאגרמת</w:t>
      </w:r>
      <w:r w:rsidRPr="00803142">
        <w:rPr>
          <w:b/>
          <w:bCs/>
          <w:rtl/>
        </w:rPr>
        <w:t xml:space="preserve"> </w:t>
      </w:r>
      <w:r w:rsidRPr="00803142">
        <w:rPr>
          <w:rFonts w:hint="cs"/>
          <w:b/>
          <w:bCs/>
          <w:rtl/>
        </w:rPr>
        <w:t>מחלקות</w:t>
      </w:r>
      <w:r>
        <w:rPr>
          <w:rFonts w:hint="cs"/>
          <w:rtl/>
        </w:rPr>
        <w:t>, דיאגרמה ה</w:t>
      </w:r>
      <w:r w:rsidRPr="00AF219B">
        <w:rPr>
          <w:rtl/>
        </w:rPr>
        <w:t>מתארת את מחלקות ה</w:t>
      </w:r>
      <w:hyperlink r:id="rId10" w:tooltip="תוכנה" w:history="1">
        <w:r w:rsidRPr="00216BA3">
          <w:rPr>
            <w:rStyle w:val="Hyperlink"/>
            <w:color w:val="auto"/>
            <w:u w:val="none"/>
            <w:rtl/>
          </w:rPr>
          <w:t>תוכנה</w:t>
        </w:r>
      </w:hyperlink>
      <w:r w:rsidRPr="00AF219B">
        <w:t xml:space="preserve"> </w:t>
      </w:r>
      <w:r w:rsidRPr="00AF219B">
        <w:rPr>
          <w:rtl/>
        </w:rPr>
        <w:t>ואת היחסים ביניהן</w:t>
      </w:r>
      <w:r>
        <w:rPr>
          <w:rFonts w:hint="cs"/>
          <w:rtl/>
        </w:rPr>
        <w:t>,</w:t>
      </w:r>
      <w:r w:rsidRPr="001D3739">
        <w:rPr>
          <w:rtl/>
        </w:rPr>
        <w:t xml:space="preserve"> </w:t>
      </w:r>
      <w:r w:rsidRPr="00803142">
        <w:rPr>
          <w:b/>
          <w:bCs/>
          <w:rtl/>
        </w:rPr>
        <w:t>תרשימי רצף התנהגותי</w:t>
      </w:r>
      <w:r>
        <w:rPr>
          <w:rtl/>
        </w:rPr>
        <w:t xml:space="preserve"> </w:t>
      </w:r>
      <w:r>
        <w:rPr>
          <w:rFonts w:hint="cs"/>
          <w:rtl/>
        </w:rPr>
        <w:t>, דיאגרמות ה</w:t>
      </w:r>
      <w:r w:rsidRPr="00AF219B">
        <w:rPr>
          <w:rtl/>
        </w:rPr>
        <w:t>מתאר</w:t>
      </w:r>
      <w:r>
        <w:rPr>
          <w:rFonts w:hint="cs"/>
          <w:rtl/>
        </w:rPr>
        <w:t>ו</w:t>
      </w:r>
      <w:r w:rsidRPr="00AF219B">
        <w:rPr>
          <w:rtl/>
        </w:rPr>
        <w:t>ת קשר בין עצמי</w:t>
      </w:r>
      <w:r>
        <w:rPr>
          <w:rFonts w:hint="cs"/>
          <w:rtl/>
        </w:rPr>
        <w:t>ם של</w:t>
      </w:r>
      <w:r w:rsidRPr="00AF219B">
        <w:rPr>
          <w:rtl/>
        </w:rPr>
        <w:t xml:space="preserve"> המערכת על ציר הזמן</w:t>
      </w:r>
      <w:r>
        <w:rPr>
          <w:rFonts w:hint="cs"/>
          <w:rtl/>
        </w:rPr>
        <w:t xml:space="preserve">. </w:t>
      </w:r>
    </w:p>
    <w:p w:rsidR="00803142" w:rsidRDefault="00803142" w:rsidP="00803142">
      <w:pPr>
        <w:pStyle w:val="ae"/>
        <w:ind w:left="360"/>
        <w:rPr>
          <w:rtl/>
        </w:rPr>
      </w:pPr>
      <w:r>
        <w:rPr>
          <w:rFonts w:hint="cs"/>
          <w:rtl/>
        </w:rPr>
        <w:t>בנוסף לדיאגראמות , במסמך זה יש תיאור של</w:t>
      </w:r>
      <w:r w:rsidRPr="00FF4CB7">
        <w:rPr>
          <w:rFonts w:hint="cs"/>
          <w:rtl/>
        </w:rPr>
        <w:t xml:space="preserve"> </w:t>
      </w:r>
      <w:r w:rsidRPr="00FF4CB7">
        <w:rPr>
          <w:rtl/>
        </w:rPr>
        <w:t xml:space="preserve">סוגי הקבצים </w:t>
      </w:r>
      <w:r>
        <w:rPr>
          <w:rFonts w:hint="cs"/>
          <w:rtl/>
        </w:rPr>
        <w:t>המתארים</w:t>
      </w:r>
      <w:r w:rsidRPr="00FF4CB7">
        <w:rPr>
          <w:rtl/>
        </w:rPr>
        <w:t xml:space="preserve"> מידע </w:t>
      </w:r>
      <w:r>
        <w:rPr>
          <w:rFonts w:hint="cs"/>
          <w:rtl/>
        </w:rPr>
        <w:t>שישמר, וגם תכנון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הבדיקות</w:t>
      </w:r>
      <w:r>
        <w:rPr>
          <w:rtl/>
        </w:rPr>
        <w:t xml:space="preserve"> </w:t>
      </w:r>
      <w:r>
        <w:rPr>
          <w:rFonts w:hint="cs"/>
          <w:rtl/>
        </w:rPr>
        <w:t>הנדרשות</w:t>
      </w:r>
      <w:r>
        <w:rPr>
          <w:rtl/>
        </w:rPr>
        <w:t xml:space="preserve"> </w:t>
      </w:r>
      <w:r>
        <w:rPr>
          <w:rFonts w:hint="cs"/>
          <w:rtl/>
        </w:rPr>
        <w:t>מהמוצר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התיעוד המתכונן</w:t>
      </w:r>
      <w:r>
        <w:rPr>
          <w:rtl/>
        </w:rPr>
        <w:t xml:space="preserve"> </w:t>
      </w:r>
      <w:r>
        <w:rPr>
          <w:rFonts w:hint="cs"/>
          <w:rtl/>
        </w:rPr>
        <w:t>שיימסר</w:t>
      </w:r>
      <w:r>
        <w:rPr>
          <w:rtl/>
        </w:rPr>
        <w:t xml:space="preserve"> </w:t>
      </w:r>
      <w:r>
        <w:rPr>
          <w:rFonts w:hint="cs"/>
          <w:rtl/>
        </w:rPr>
        <w:t>ללקוח</w:t>
      </w:r>
      <w:r>
        <w:rPr>
          <w:rtl/>
        </w:rPr>
        <w:t>.</w:t>
      </w:r>
    </w:p>
    <w:p w:rsidR="00CD0E1A" w:rsidRDefault="00CD0E1A" w:rsidP="00CD0E1A">
      <w:pPr>
        <w:pStyle w:val="a8"/>
        <w:rPr>
          <w:rtl/>
        </w:rPr>
      </w:pPr>
    </w:p>
    <w:p w:rsidR="00CD0E1A" w:rsidRDefault="006F2AF4" w:rsidP="00641790">
      <w:pPr>
        <w:pStyle w:val="2"/>
        <w:rPr>
          <w:rtl/>
        </w:rPr>
      </w:pPr>
      <w:bookmarkStart w:id="6" w:name="_Toc245434550"/>
      <w:r>
        <w:rPr>
          <w:rFonts w:hint="cs"/>
          <w:rtl/>
        </w:rPr>
        <w:t>מטרות המסמך</w:t>
      </w:r>
      <w:bookmarkEnd w:id="6"/>
    </w:p>
    <w:p w:rsidR="000E4B89" w:rsidRPr="004B7E54" w:rsidRDefault="000E4B89" w:rsidP="000E4B89">
      <w:pPr>
        <w:spacing w:after="0" w:line="240" w:lineRule="auto"/>
        <w:ind w:firstLine="360"/>
        <w:rPr>
          <w:rtl/>
        </w:rPr>
      </w:pPr>
      <w:r w:rsidRPr="004B7E54">
        <w:rPr>
          <w:rFonts w:hint="cs"/>
          <w:rtl/>
        </w:rPr>
        <w:t>מטרות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עיקריות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של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המסמך</w:t>
      </w:r>
      <w:r w:rsidRPr="004B7E54">
        <w:rPr>
          <w:rtl/>
        </w:rPr>
        <w:t>:</w:t>
      </w:r>
    </w:p>
    <w:p w:rsidR="000E4B89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>
        <w:rPr>
          <w:rFonts w:hint="cs"/>
          <w:rtl/>
        </w:rPr>
        <w:t>להכין שלד של ארכיטקטורת המערכת</w:t>
      </w:r>
    </w:p>
    <w:p w:rsidR="000E4B89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>
        <w:rPr>
          <w:rFonts w:hint="cs"/>
          <w:rtl/>
        </w:rPr>
        <w:t>תכנון אופן התנהגות של המערכת</w:t>
      </w:r>
    </w:p>
    <w:p w:rsidR="000E4B89" w:rsidRPr="004B7E54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 w:rsidRPr="004B7E54">
        <w:rPr>
          <w:rFonts w:hint="cs"/>
          <w:rtl/>
        </w:rPr>
        <w:t>בדיקת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תקינות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החומרה</w:t>
      </w:r>
    </w:p>
    <w:p w:rsidR="000E4B89" w:rsidRPr="004B7E54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 w:rsidRPr="004B7E54">
        <w:rPr>
          <w:rFonts w:hint="cs"/>
          <w:rtl/>
        </w:rPr>
        <w:t>כתיבת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קוד</w:t>
      </w:r>
    </w:p>
    <w:p w:rsidR="000E4B89" w:rsidRPr="004B7E54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 w:rsidRPr="004B7E54">
        <w:rPr>
          <w:rFonts w:hint="cs"/>
          <w:rtl/>
        </w:rPr>
        <w:t>פיתוח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אלגוריתמים</w:t>
      </w:r>
      <w:r w:rsidRPr="004B7E54">
        <w:rPr>
          <w:rtl/>
        </w:rPr>
        <w:t xml:space="preserve"> </w:t>
      </w:r>
    </w:p>
    <w:p w:rsidR="000E4B89" w:rsidRPr="004B7E54" w:rsidRDefault="000E4B89" w:rsidP="000E4B89">
      <w:pPr>
        <w:pStyle w:val="ae"/>
        <w:numPr>
          <w:ilvl w:val="0"/>
          <w:numId w:val="41"/>
        </w:numPr>
        <w:spacing w:after="0" w:line="240" w:lineRule="auto"/>
      </w:pPr>
      <w:r w:rsidRPr="004B7E54">
        <w:rPr>
          <w:rFonts w:hint="cs"/>
          <w:rtl/>
        </w:rPr>
        <w:t>תכנון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ראשוני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של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הרעיון</w:t>
      </w:r>
      <w:r w:rsidRPr="004B7E54">
        <w:rPr>
          <w:rtl/>
        </w:rPr>
        <w:t xml:space="preserve"> </w:t>
      </w:r>
      <w:r w:rsidRPr="004B7E54">
        <w:rPr>
          <w:rFonts w:hint="cs"/>
          <w:rtl/>
        </w:rPr>
        <w:t>והבנתו</w:t>
      </w:r>
    </w:p>
    <w:p w:rsidR="000E4B89" w:rsidRDefault="000E4B89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Default="00444624" w:rsidP="000E4B89">
      <w:pPr>
        <w:rPr>
          <w:rtl/>
        </w:rPr>
      </w:pPr>
    </w:p>
    <w:p w:rsidR="00444624" w:rsidRPr="000E4B89" w:rsidRDefault="00444624" w:rsidP="000E4B89">
      <w:pPr>
        <w:rPr>
          <w:rtl/>
        </w:rPr>
      </w:pPr>
    </w:p>
    <w:p w:rsidR="007F759B" w:rsidRDefault="006F2AF4" w:rsidP="006F2AF4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7" w:name="_Toc245434551"/>
      <w:r>
        <w:rPr>
          <w:rFonts w:hint="cs"/>
          <w:noProof/>
          <w:rtl/>
        </w:rPr>
        <w:lastRenderedPageBreak/>
        <w:t>ארכיטקטורת הפצה</w:t>
      </w:r>
      <w:r w:rsidR="00CD0E1A">
        <w:rPr>
          <w:rFonts w:hint="cs"/>
          <w:noProof/>
          <w:rtl/>
        </w:rPr>
        <w:t xml:space="preserve"> </w:t>
      </w:r>
      <w:r w:rsidR="00CD0E1A">
        <w:rPr>
          <w:noProof/>
          <w:rtl/>
        </w:rPr>
        <w:t>–</w:t>
      </w:r>
      <w:r w:rsidR="00CD0E1A">
        <w:rPr>
          <w:rFonts w:hint="cs"/>
          <w:noProof/>
          <w:rtl/>
        </w:rPr>
        <w:t xml:space="preserve"> </w:t>
      </w:r>
      <w:r>
        <w:rPr>
          <w:rFonts w:hint="cs"/>
          <w:noProof/>
        </w:rPr>
        <w:t>D</w:t>
      </w:r>
      <w:r>
        <w:rPr>
          <w:noProof/>
        </w:rPr>
        <w:t>eployment Diagram</w:t>
      </w:r>
      <w:r w:rsidR="002117BD">
        <w:rPr>
          <w:noProof/>
        </w:rPr>
        <w:t>s</w:t>
      </w:r>
      <w:bookmarkEnd w:id="7"/>
    </w:p>
    <w:p w:rsidR="00C409EE" w:rsidRDefault="00C409EE" w:rsidP="00C409EE">
      <w:pPr>
        <w:rPr>
          <w:rtl/>
        </w:rPr>
      </w:pPr>
    </w:p>
    <w:p w:rsidR="00B154B8" w:rsidRPr="00C409EE" w:rsidRDefault="00C409EE" w:rsidP="000E4B89">
      <w:pPr>
        <w:jc w:val="center"/>
      </w:pPr>
      <w:r>
        <w:rPr>
          <w:noProof/>
        </w:rPr>
        <w:drawing>
          <wp:inline distT="0" distB="0" distL="0" distR="0">
            <wp:extent cx="4534031" cy="3269792"/>
            <wp:effectExtent l="19050" t="0" r="0" b="0"/>
            <wp:docPr id="1" name="תמונה 2" descr="C:\Users\Gilad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ad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52" cy="327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6" w:rsidRDefault="00183FF6" w:rsidP="00183FF6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8" w:name="_Toc245434552"/>
      <w:r>
        <w:rPr>
          <w:rFonts w:hint="cs"/>
          <w:noProof/>
          <w:rtl/>
        </w:rPr>
        <w:t xml:space="preserve">תרשימי מבנה סטטי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</w:t>
      </w:r>
      <w:r>
        <w:rPr>
          <w:noProof/>
        </w:rPr>
        <w:t>Class Diagram</w:t>
      </w:r>
      <w:r w:rsidR="002117BD">
        <w:rPr>
          <w:noProof/>
        </w:rPr>
        <w:t>s</w:t>
      </w:r>
      <w:bookmarkEnd w:id="8"/>
    </w:p>
    <w:p w:rsidR="00B154B8" w:rsidRPr="00B154B8" w:rsidRDefault="00B154B8" w:rsidP="00B154B8">
      <w:pPr>
        <w:rPr>
          <w:rtl/>
        </w:rPr>
      </w:pPr>
    </w:p>
    <w:p w:rsidR="00CF5376" w:rsidRDefault="00CF5376" w:rsidP="00444624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271770" cy="3999230"/>
            <wp:effectExtent l="19050" t="0" r="5080" b="0"/>
            <wp:docPr id="3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76" w:rsidRPr="00CF5376" w:rsidRDefault="00CF5376" w:rsidP="00CF5376">
      <w:pPr>
        <w:pStyle w:val="1"/>
        <w:numPr>
          <w:ilvl w:val="0"/>
          <w:numId w:val="6"/>
        </w:numPr>
        <w:rPr>
          <w:noProof/>
          <w:rtl/>
        </w:rPr>
      </w:pPr>
      <w:r>
        <w:rPr>
          <w:rFonts w:hint="cs"/>
          <w:noProof/>
          <w:rtl/>
        </w:rPr>
        <w:lastRenderedPageBreak/>
        <w:t xml:space="preserve">תרשימי רצף התנהגותי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</w:t>
      </w:r>
      <w:r>
        <w:rPr>
          <w:noProof/>
        </w:rPr>
        <w:t>Sequence Diagrams</w:t>
      </w:r>
    </w:p>
    <w:p w:rsidR="00C278EB" w:rsidRPr="00C278EB" w:rsidRDefault="00C278EB" w:rsidP="00C278EB">
      <w:pPr>
        <w:pStyle w:val="ae"/>
        <w:numPr>
          <w:ilvl w:val="0"/>
          <w:numId w:val="40"/>
        </w:numPr>
        <w:bidi w:val="0"/>
      </w:pPr>
      <w:r>
        <w:t>Run an Application</w:t>
      </w:r>
    </w:p>
    <w:p w:rsidR="00160BC6" w:rsidRDefault="00160BC6" w:rsidP="00160BC6">
      <w:pPr>
        <w:rPr>
          <w:rtl/>
        </w:rPr>
      </w:pPr>
    </w:p>
    <w:p w:rsidR="00160BC6" w:rsidRDefault="00CF5376" w:rsidP="00160BC6">
      <w:pPr>
        <w:rPr>
          <w:rtl/>
        </w:rPr>
      </w:pPr>
      <w:r>
        <w:rPr>
          <w:noProof/>
        </w:rPr>
        <w:drawing>
          <wp:inline distT="0" distB="0" distL="0" distR="0">
            <wp:extent cx="5271770" cy="3888105"/>
            <wp:effectExtent l="19050" t="0" r="5080" b="0"/>
            <wp:docPr id="4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EB" w:rsidRDefault="00C278EB" w:rsidP="00C278EB">
      <w:pPr>
        <w:pStyle w:val="ae"/>
        <w:numPr>
          <w:ilvl w:val="0"/>
          <w:numId w:val="40"/>
        </w:numPr>
        <w:bidi w:val="0"/>
      </w:pPr>
      <w:r>
        <w:t>Add new Voice command to the vocabulary.</w:t>
      </w:r>
    </w:p>
    <w:p w:rsidR="00C278EB" w:rsidRPr="00160BC6" w:rsidRDefault="00CF5376" w:rsidP="00C278EB">
      <w:pPr>
        <w:bidi w:val="0"/>
      </w:pPr>
      <w:r>
        <w:rPr>
          <w:noProof/>
        </w:rPr>
        <w:drawing>
          <wp:inline distT="0" distB="0" distL="0" distR="0">
            <wp:extent cx="5271770" cy="3411220"/>
            <wp:effectExtent l="19050" t="0" r="5080" b="0"/>
            <wp:docPr id="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8D" w:rsidRDefault="00891C8D" w:rsidP="00CF5376">
      <w:pPr>
        <w:pStyle w:val="1"/>
        <w:numPr>
          <w:ilvl w:val="0"/>
          <w:numId w:val="6"/>
        </w:numPr>
        <w:rPr>
          <w:noProof/>
          <w:rtl/>
        </w:rPr>
      </w:pPr>
      <w:bookmarkStart w:id="9" w:name="_Toc245434554"/>
      <w:r w:rsidRPr="00891C8D">
        <w:rPr>
          <w:rFonts w:hint="cs"/>
          <w:noProof/>
          <w:rtl/>
        </w:rPr>
        <w:lastRenderedPageBreak/>
        <w:t xml:space="preserve">שמירת נתונים </w:t>
      </w:r>
      <w:r w:rsidR="00300EC2">
        <w:rPr>
          <w:noProof/>
          <w:rtl/>
        </w:rPr>
        <w:t>–</w:t>
      </w:r>
      <w:r w:rsidRPr="00891C8D">
        <w:rPr>
          <w:rFonts w:hint="cs"/>
          <w:noProof/>
          <w:rtl/>
        </w:rPr>
        <w:t xml:space="preserve"> </w:t>
      </w:r>
      <w:r w:rsidRPr="00891C8D">
        <w:rPr>
          <w:noProof/>
        </w:rPr>
        <w:t>Persistence</w:t>
      </w:r>
      <w:bookmarkEnd w:id="9"/>
    </w:p>
    <w:p w:rsidR="00300EC2" w:rsidRPr="00300EC2" w:rsidRDefault="00300EC2" w:rsidP="00300EC2"/>
    <w:p w:rsidR="005A73CF" w:rsidRPr="005A73CF" w:rsidRDefault="005A73CF" w:rsidP="005A73CF">
      <w:pPr>
        <w:ind w:left="360"/>
        <w:rPr>
          <w:noProof/>
          <w:rtl/>
        </w:rPr>
      </w:pPr>
      <w:r>
        <w:rPr>
          <w:rFonts w:hint="cs"/>
          <w:noProof/>
          <w:rtl/>
        </w:rPr>
        <w:t>נתוני המערכת הם קבצי הקול אשר נקלטים מהמשתמש, קבצי הקול אשר שמורים במערכת כאוצר מילים ורשימה המקשרת בין המילים לאפליקציות הרצויות</w:t>
      </w:r>
      <w:r w:rsidR="00444624">
        <w:rPr>
          <w:rFonts w:hint="cs"/>
          <w:noProof/>
          <w:rtl/>
        </w:rPr>
        <w:t>, את הרשימה נשמור כקובץ טקסט</w:t>
      </w:r>
      <w:r>
        <w:rPr>
          <w:rFonts w:hint="cs"/>
          <w:noProof/>
          <w:rtl/>
        </w:rPr>
        <w:t xml:space="preserve">. קבצי הקול נשמרים כקובץ </w:t>
      </w:r>
      <w:r>
        <w:rPr>
          <w:rFonts w:hint="cs"/>
          <w:noProof/>
        </w:rPr>
        <w:t>WAV</w:t>
      </w:r>
      <w:r>
        <w:rPr>
          <w:rFonts w:hint="cs"/>
          <w:noProof/>
          <w:rtl/>
        </w:rPr>
        <w:t>.</w:t>
      </w:r>
    </w:p>
    <w:p w:rsidR="00183FF6" w:rsidRDefault="00891C8D" w:rsidP="00444624">
      <w:pPr>
        <w:pStyle w:val="1"/>
        <w:numPr>
          <w:ilvl w:val="0"/>
          <w:numId w:val="6"/>
        </w:numPr>
        <w:rPr>
          <w:noProof/>
          <w:rtl/>
        </w:rPr>
      </w:pPr>
      <w:bookmarkStart w:id="10" w:name="_Toc245434555"/>
      <w:r w:rsidRPr="00891C8D">
        <w:rPr>
          <w:rFonts w:hint="cs"/>
          <w:noProof/>
          <w:rtl/>
        </w:rPr>
        <w:t>טבלת עקיבות לדרישות</w:t>
      </w:r>
      <w:bookmarkEnd w:id="10"/>
    </w:p>
    <w:p w:rsidR="00AC2F4B" w:rsidRPr="00AC2F4B" w:rsidRDefault="00AC2F4B" w:rsidP="00AC2F4B">
      <w:pPr>
        <w:ind w:firstLine="357"/>
        <w:rPr>
          <w:i/>
          <w:rtl/>
        </w:rPr>
      </w:pPr>
      <w:r w:rsidRPr="00AC2F4B">
        <w:rPr>
          <w:rFonts w:hint="cs"/>
          <w:i/>
          <w:rtl/>
        </w:rPr>
        <w:t>דיאגראמת</w:t>
      </w:r>
      <w:r w:rsidRPr="00AC2F4B">
        <w:rPr>
          <w:i/>
          <w:rtl/>
        </w:rPr>
        <w:t xml:space="preserve"> </w:t>
      </w:r>
      <w:r w:rsidRPr="00AC2F4B">
        <w:rPr>
          <w:iCs/>
        </w:rPr>
        <w:t>DEPLOYMENT</w:t>
      </w:r>
      <w:r w:rsidRPr="00AC2F4B">
        <w:rPr>
          <w:i/>
          <w:rtl/>
        </w:rPr>
        <w:t xml:space="preserve"> </w:t>
      </w:r>
      <w:r>
        <w:rPr>
          <w:rFonts w:hint="cs"/>
          <w:i/>
          <w:rtl/>
        </w:rPr>
        <w:t xml:space="preserve">מדגימה את הרכיבים הפיסיים ואת הממשקים </w:t>
      </w:r>
      <w:proofErr w:type="spellStart"/>
      <w:r>
        <w:rPr>
          <w:rFonts w:hint="cs"/>
          <w:i/>
          <w:rtl/>
        </w:rPr>
        <w:t>בינהם</w:t>
      </w:r>
      <w:proofErr w:type="spellEnd"/>
      <w:r w:rsidRPr="00AC2F4B">
        <w:rPr>
          <w:i/>
          <w:rtl/>
        </w:rPr>
        <w:t>.</w:t>
      </w:r>
    </w:p>
    <w:p w:rsidR="00300EC2" w:rsidRPr="00300EC2" w:rsidRDefault="00AC2F4B" w:rsidP="00AC2F4B">
      <w:pPr>
        <w:ind w:firstLine="357"/>
        <w:rPr>
          <w:rtl/>
        </w:rPr>
      </w:pPr>
      <w:r w:rsidRPr="00AC2F4B">
        <w:rPr>
          <w:rFonts w:hint="cs"/>
          <w:i/>
          <w:rtl/>
        </w:rPr>
        <w:t>דיאגראמת</w:t>
      </w:r>
      <w:r w:rsidRPr="00AC2F4B">
        <w:rPr>
          <w:i/>
          <w:rtl/>
        </w:rPr>
        <w:t xml:space="preserve"> </w:t>
      </w:r>
      <w:r w:rsidRPr="00AC2F4B">
        <w:rPr>
          <w:iCs/>
        </w:rPr>
        <w:t>CLASS</w:t>
      </w:r>
      <w:r w:rsidRPr="00AC2F4B">
        <w:rPr>
          <w:i/>
          <w:rtl/>
        </w:rPr>
        <w:t xml:space="preserve"> </w:t>
      </w:r>
      <w:r>
        <w:rPr>
          <w:rFonts w:hint="cs"/>
          <w:i/>
          <w:rtl/>
        </w:rPr>
        <w:t>מפרטת את המבנה הכללי של המחלקות בתוכנה המתוכננת</w:t>
      </w:r>
      <w:r w:rsidRPr="00AC2F4B">
        <w:rPr>
          <w:i/>
          <w:rtl/>
        </w:rPr>
        <w:t>.</w:t>
      </w:r>
    </w:p>
    <w:p w:rsidR="005A73CF" w:rsidRPr="00300EC2" w:rsidRDefault="002750AF" w:rsidP="00300EC2">
      <w:pPr>
        <w:ind w:left="357"/>
        <w:rPr>
          <w:i/>
          <w:rtl/>
        </w:rPr>
      </w:pPr>
      <w:bookmarkStart w:id="11" w:name="_Toc245434556"/>
      <w:r w:rsidRPr="00300EC2">
        <w:rPr>
          <w:rFonts w:hint="cs"/>
          <w:i/>
          <w:rtl/>
        </w:rPr>
        <w:t>דיאגראמת</w:t>
      </w:r>
      <w:r w:rsidR="005A73CF" w:rsidRPr="00300EC2">
        <w:rPr>
          <w:i/>
          <w:rtl/>
        </w:rPr>
        <w:t xml:space="preserve"> "</w:t>
      </w:r>
      <w:r w:rsidR="005A73CF" w:rsidRPr="00300EC2">
        <w:rPr>
          <w:rFonts w:hint="cs"/>
          <w:i/>
          <w:rtl/>
        </w:rPr>
        <w:t>הפעלת אפליקציה</w:t>
      </w:r>
      <w:r w:rsidR="005A73CF" w:rsidRPr="00300EC2">
        <w:rPr>
          <w:i/>
          <w:rtl/>
        </w:rPr>
        <w:t xml:space="preserve">"  </w:t>
      </w:r>
      <w:r w:rsidR="005A73CF" w:rsidRPr="00300EC2">
        <w:rPr>
          <w:rFonts w:hint="cs"/>
          <w:i/>
          <w:rtl/>
        </w:rPr>
        <w:t>נותנת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מענה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לדרישות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הבאות</w:t>
      </w:r>
      <w:r w:rsidR="005A73CF" w:rsidRPr="00300EC2">
        <w:rPr>
          <w:i/>
          <w:rtl/>
        </w:rPr>
        <w:t xml:space="preserve">: </w:t>
      </w:r>
      <w:r w:rsidR="005A73CF" w:rsidRPr="00300EC2">
        <w:rPr>
          <w:rFonts w:hint="cs"/>
          <w:i/>
          <w:rtl/>
        </w:rPr>
        <w:t>זיהוי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פקודת הקול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והפעלת האפליקציה המבוקשת</w:t>
      </w:r>
      <w:r w:rsidR="005A73CF" w:rsidRPr="00300EC2">
        <w:rPr>
          <w:i/>
          <w:rtl/>
        </w:rPr>
        <w:t>.</w:t>
      </w:r>
    </w:p>
    <w:p w:rsidR="005A73CF" w:rsidRDefault="002750AF" w:rsidP="00300EC2">
      <w:pPr>
        <w:ind w:left="357"/>
        <w:rPr>
          <w:rtl/>
        </w:rPr>
      </w:pPr>
      <w:r w:rsidRPr="00300EC2">
        <w:rPr>
          <w:rFonts w:hint="cs"/>
          <w:i/>
          <w:rtl/>
        </w:rPr>
        <w:t>דיאגראמת</w:t>
      </w:r>
      <w:r w:rsidR="005A73CF" w:rsidRPr="00300EC2">
        <w:rPr>
          <w:i/>
          <w:rtl/>
        </w:rPr>
        <w:t xml:space="preserve"> "</w:t>
      </w:r>
      <w:r w:rsidR="005A73CF" w:rsidRPr="00300EC2">
        <w:rPr>
          <w:rFonts w:hint="cs"/>
          <w:i/>
          <w:rtl/>
        </w:rPr>
        <w:t>הוספת מילה לאוצר המילים</w:t>
      </w:r>
      <w:r w:rsidR="005A73CF" w:rsidRPr="00300EC2">
        <w:rPr>
          <w:i/>
          <w:rtl/>
        </w:rPr>
        <w:t xml:space="preserve">" </w:t>
      </w:r>
      <w:r w:rsidR="005A73CF" w:rsidRPr="00300EC2">
        <w:rPr>
          <w:rFonts w:hint="cs"/>
          <w:i/>
          <w:rtl/>
        </w:rPr>
        <w:t>נותנת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מענה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לדרישות</w:t>
      </w:r>
      <w:r w:rsidR="005A73CF" w:rsidRPr="00300EC2">
        <w:rPr>
          <w:i/>
          <w:rtl/>
        </w:rPr>
        <w:t xml:space="preserve"> </w:t>
      </w:r>
      <w:r w:rsidR="005A73CF" w:rsidRPr="00300EC2">
        <w:rPr>
          <w:rFonts w:hint="cs"/>
          <w:i/>
          <w:rtl/>
        </w:rPr>
        <w:t>הבאות</w:t>
      </w:r>
      <w:r w:rsidR="005A73CF" w:rsidRPr="00300EC2">
        <w:rPr>
          <w:i/>
          <w:rtl/>
        </w:rPr>
        <w:t xml:space="preserve">: </w:t>
      </w:r>
      <w:r w:rsidR="005A73CF" w:rsidRPr="00300EC2">
        <w:rPr>
          <w:rFonts w:hint="cs"/>
          <w:i/>
          <w:rtl/>
        </w:rPr>
        <w:t>כניסה למצב הוספת מילה, שמירת המילה החדשה, קישור לאפליקציה ואישור על הצלחה/אי הצלחה של הפעולה.</w:t>
      </w:r>
    </w:p>
    <w:p w:rsidR="00FF450C" w:rsidRDefault="00FF450C" w:rsidP="00300EC2">
      <w:pPr>
        <w:ind w:left="357"/>
        <w:rPr>
          <w:rtl/>
        </w:rPr>
      </w:pPr>
    </w:p>
    <w:p w:rsidR="00FF450C" w:rsidRDefault="00FF450C" w:rsidP="00300EC2">
      <w:pPr>
        <w:ind w:left="357"/>
        <w:rPr>
          <w:rtl/>
        </w:rPr>
      </w:pPr>
    </w:p>
    <w:p w:rsidR="00FF450C" w:rsidRDefault="00FF450C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444624" w:rsidRDefault="00444624" w:rsidP="00300EC2">
      <w:pPr>
        <w:ind w:left="357"/>
        <w:rPr>
          <w:rtl/>
        </w:rPr>
      </w:pPr>
    </w:p>
    <w:p w:rsidR="00FF450C" w:rsidRDefault="00FF450C" w:rsidP="00300EC2">
      <w:pPr>
        <w:ind w:left="357"/>
      </w:pPr>
    </w:p>
    <w:p w:rsidR="00171733" w:rsidRDefault="00171733" w:rsidP="00171733">
      <w:pPr>
        <w:pStyle w:val="1"/>
        <w:numPr>
          <w:ilvl w:val="0"/>
          <w:numId w:val="6"/>
        </w:numPr>
        <w:ind w:left="357" w:hanging="357"/>
      </w:pPr>
      <w:r w:rsidRPr="00171733">
        <w:rPr>
          <w:rFonts w:hint="cs"/>
          <w:noProof/>
          <w:rtl/>
        </w:rPr>
        <w:lastRenderedPageBreak/>
        <w:t>תוכנית</w:t>
      </w:r>
      <w:r w:rsidRPr="00171733">
        <w:rPr>
          <w:noProof/>
          <w:rtl/>
        </w:rPr>
        <w:t xml:space="preserve"> </w:t>
      </w:r>
      <w:r w:rsidRPr="00171733">
        <w:rPr>
          <w:rFonts w:hint="cs"/>
          <w:noProof/>
          <w:rtl/>
        </w:rPr>
        <w:t>בדיקות</w:t>
      </w:r>
      <w:r w:rsidRPr="00171733">
        <w:rPr>
          <w:noProof/>
          <w:rtl/>
        </w:rPr>
        <w:t xml:space="preserve"> </w:t>
      </w:r>
      <w:r w:rsidRPr="00171733">
        <w:rPr>
          <w:rFonts w:hint="cs"/>
          <w:noProof/>
          <w:rtl/>
        </w:rPr>
        <w:t>ותיעוד</w:t>
      </w:r>
      <w:bookmarkEnd w:id="11"/>
      <w:r w:rsidR="0049572A">
        <w:rPr>
          <w:rFonts w:hint="cs"/>
          <w:noProof/>
          <w:rtl/>
        </w:rPr>
        <w:t xml:space="preserve"> (ראשונית)</w:t>
      </w:r>
    </w:p>
    <w:p w:rsidR="00171733" w:rsidRPr="00171733" w:rsidRDefault="00171733" w:rsidP="00ED17E4">
      <w:pPr>
        <w:pStyle w:val="2"/>
        <w:numPr>
          <w:ilvl w:val="1"/>
          <w:numId w:val="35"/>
        </w:numPr>
        <w:rPr>
          <w:rtl/>
        </w:rPr>
      </w:pPr>
      <w:bookmarkStart w:id="12" w:name="_Toc245434557"/>
      <w:r>
        <w:rPr>
          <w:rFonts w:hint="cs"/>
          <w:rtl/>
        </w:rPr>
        <w:t>ת</w:t>
      </w:r>
      <w:r w:rsidRPr="00171733">
        <w:rPr>
          <w:rFonts w:hint="cs"/>
          <w:rtl/>
        </w:rPr>
        <w:t>וכנית</w:t>
      </w:r>
      <w:r w:rsidRPr="00171733">
        <w:rPr>
          <w:rtl/>
        </w:rPr>
        <w:t xml:space="preserve"> </w:t>
      </w:r>
      <w:r w:rsidRPr="00171733">
        <w:rPr>
          <w:rFonts w:hint="cs"/>
          <w:rtl/>
        </w:rPr>
        <w:t>בדיקות</w:t>
      </w:r>
      <w:bookmarkEnd w:id="12"/>
    </w:p>
    <w:p w:rsidR="00746154" w:rsidRDefault="006262E0" w:rsidP="00AC2F4B">
      <w:pPr>
        <w:pStyle w:val="af0"/>
        <w:ind w:firstLine="360"/>
        <w:rPr>
          <w:rtl/>
        </w:rPr>
      </w:pPr>
      <w:r w:rsidRPr="0097638E">
        <w:rPr>
          <w:rFonts w:hint="cs"/>
          <w:rtl/>
        </w:rPr>
        <w:t xml:space="preserve">מאפייני המערכת המתוכננים להיבדק הם: </w:t>
      </w:r>
    </w:p>
    <w:p w:rsidR="006262E0" w:rsidRPr="0097638E" w:rsidRDefault="006262E0" w:rsidP="00746154">
      <w:pPr>
        <w:pStyle w:val="af0"/>
        <w:numPr>
          <w:ilvl w:val="0"/>
          <w:numId w:val="39"/>
        </w:numPr>
        <w:rPr>
          <w:rtl/>
        </w:rPr>
      </w:pPr>
      <w:r w:rsidRPr="0097638E">
        <w:rPr>
          <w:rFonts w:hint="cs"/>
          <w:rtl/>
        </w:rPr>
        <w:t>יכולת זיהוי דיבור של התוכנה</w:t>
      </w:r>
    </w:p>
    <w:p w:rsidR="006262E0" w:rsidRPr="0097638E" w:rsidRDefault="00EC6598" w:rsidP="00746154">
      <w:pPr>
        <w:pStyle w:val="af0"/>
        <w:numPr>
          <w:ilvl w:val="0"/>
          <w:numId w:val="39"/>
        </w:numPr>
      </w:pPr>
      <w:r>
        <w:rPr>
          <w:rFonts w:hint="cs"/>
          <w:rtl/>
        </w:rPr>
        <w:t>הפעלת</w:t>
      </w:r>
      <w:r w:rsidR="006262E0" w:rsidRPr="0097638E">
        <w:rPr>
          <w:rFonts w:hint="cs"/>
          <w:rtl/>
        </w:rPr>
        <w:t xml:space="preserve"> האפליקציה המבוקשת</w:t>
      </w:r>
    </w:p>
    <w:p w:rsidR="00171733" w:rsidRPr="0097638E" w:rsidRDefault="006262E0" w:rsidP="00746154">
      <w:pPr>
        <w:pStyle w:val="af0"/>
        <w:numPr>
          <w:ilvl w:val="0"/>
          <w:numId w:val="39"/>
        </w:numPr>
        <w:rPr>
          <w:rtl/>
        </w:rPr>
      </w:pPr>
      <w:r w:rsidRPr="0097638E">
        <w:rPr>
          <w:rFonts w:hint="cs"/>
          <w:rtl/>
        </w:rPr>
        <w:t>יכולת קליטת קולות (תקינות מיקרופון)</w:t>
      </w:r>
    </w:p>
    <w:p w:rsidR="00EC6598" w:rsidRDefault="00EC6598" w:rsidP="00AC2F4B">
      <w:pPr>
        <w:pStyle w:val="af0"/>
        <w:ind w:left="360"/>
        <w:rPr>
          <w:rtl/>
        </w:rPr>
      </w:pPr>
      <w:r>
        <w:rPr>
          <w:rFonts w:hint="cs"/>
          <w:rtl/>
        </w:rPr>
        <w:t>התוכנה שלנו בנויה על 3 המאפיינים הללו ולכן הבדיקות שלנו צריכות להתמקד במאפיינים אלו בלבד, וכל בדיקה תכלול את תקינות התכנים של כל מאפיין.</w:t>
      </w:r>
    </w:p>
    <w:p w:rsidR="00EC6598" w:rsidRDefault="00EC6598" w:rsidP="00AC2F4B">
      <w:pPr>
        <w:pStyle w:val="af0"/>
        <w:ind w:firstLine="360"/>
        <w:rPr>
          <w:rtl/>
        </w:rPr>
      </w:pPr>
      <w:r>
        <w:rPr>
          <w:rFonts w:hint="cs"/>
          <w:rtl/>
        </w:rPr>
        <w:t>כיצד תפעל כל בדיקה:</w:t>
      </w:r>
    </w:p>
    <w:p w:rsidR="00EC6598" w:rsidRDefault="00EC6598" w:rsidP="00746154">
      <w:pPr>
        <w:pStyle w:val="af0"/>
        <w:numPr>
          <w:ilvl w:val="0"/>
          <w:numId w:val="24"/>
        </w:numPr>
      </w:pPr>
      <w:r w:rsidRPr="00EC6598">
        <w:rPr>
          <w:rFonts w:hint="cs"/>
          <w:u w:val="single"/>
          <w:rtl/>
        </w:rPr>
        <w:t>יכולת זיהוי דיבור</w:t>
      </w:r>
      <w:r>
        <w:rPr>
          <w:rFonts w:hint="cs"/>
          <w:rtl/>
        </w:rPr>
        <w:t>: התוכנה תפעיל קובץ פקודת דיבור ותבחן אם התוכנה מזהה את הקול והפקודה המבוקשת</w:t>
      </w:r>
    </w:p>
    <w:p w:rsidR="006262E0" w:rsidRDefault="00EC6598" w:rsidP="00746154">
      <w:pPr>
        <w:pStyle w:val="af0"/>
        <w:numPr>
          <w:ilvl w:val="0"/>
          <w:numId w:val="24"/>
        </w:numPr>
      </w:pPr>
      <w:r w:rsidRPr="00EC6598">
        <w:rPr>
          <w:rFonts w:hint="cs"/>
          <w:u w:val="single"/>
          <w:rtl/>
        </w:rPr>
        <w:t>הפעלת האפליקציה המבוקשת</w:t>
      </w:r>
      <w:r>
        <w:rPr>
          <w:rFonts w:hint="cs"/>
          <w:rtl/>
        </w:rPr>
        <w:t>: בדיקה אם האפליקציה המבוקשת קיימת/תקינה, בדיקת תקינות הקישור לאפליקציה, לשאול את המשתמש אם זו האפליקציה שהוא רוצה לפקודה הספציפית. בסיום הפעלת בדיקת זיהוי דיבור</w:t>
      </w:r>
      <w:r w:rsidR="00746154">
        <w:rPr>
          <w:rFonts w:hint="cs"/>
          <w:rtl/>
        </w:rPr>
        <w:t>.</w:t>
      </w:r>
    </w:p>
    <w:p w:rsidR="00746154" w:rsidRPr="0097638E" w:rsidRDefault="00746154" w:rsidP="00746154">
      <w:pPr>
        <w:pStyle w:val="af0"/>
        <w:numPr>
          <w:ilvl w:val="0"/>
          <w:numId w:val="24"/>
        </w:numPr>
        <w:rPr>
          <w:rtl/>
        </w:rPr>
      </w:pPr>
      <w:r>
        <w:rPr>
          <w:rFonts w:hint="cs"/>
          <w:u w:val="single"/>
          <w:rtl/>
        </w:rPr>
        <w:t>יכולת קליטת קולות</w:t>
      </w:r>
      <w:r>
        <w:rPr>
          <w:rFonts w:hint="cs"/>
          <w:rtl/>
        </w:rPr>
        <w:t>: בדיקת תקינות חומרה בעזרת מערכת ההפעלה של המחשב.</w:t>
      </w:r>
    </w:p>
    <w:p w:rsidR="00746154" w:rsidRDefault="00746154" w:rsidP="00AC2F4B">
      <w:pPr>
        <w:pStyle w:val="af0"/>
        <w:ind w:left="720"/>
        <w:rPr>
          <w:rtl/>
        </w:rPr>
      </w:pPr>
      <w:r>
        <w:rPr>
          <w:rFonts w:hint="cs"/>
          <w:rtl/>
        </w:rPr>
        <w:t xml:space="preserve">מעקב אחר תקלות והפעלת הבדיקות: הפעלת הבדיקות יתבצעו לפי בקשת המשתמש, לאחר זיהוי תקלה התוכנה תציע למשתמש אפשרויות פעולה לפי סוג התקלה ובנוסף תציע לו לשלוח דו"ח שגיאות לאתר שלנו באינטרנט. </w:t>
      </w:r>
    </w:p>
    <w:p w:rsidR="00171733" w:rsidRPr="00171733" w:rsidRDefault="00171733" w:rsidP="00171733">
      <w:pPr>
        <w:ind w:left="360"/>
        <w:rPr>
          <w:rFonts w:cs="Arial"/>
          <w:rtl/>
        </w:rPr>
      </w:pPr>
    </w:p>
    <w:p w:rsidR="00171733" w:rsidRPr="00ED17E4" w:rsidRDefault="00ED17E4" w:rsidP="00ED17E4">
      <w:pPr>
        <w:pStyle w:val="2"/>
        <w:rPr>
          <w:rtl/>
        </w:rPr>
      </w:pPr>
      <w:bookmarkStart w:id="13" w:name="_Toc245434558"/>
      <w:r>
        <w:rPr>
          <w:rFonts w:hint="cs"/>
          <w:rtl/>
        </w:rPr>
        <w:t>ת</w:t>
      </w:r>
      <w:r w:rsidR="00171733" w:rsidRPr="00ED17E4">
        <w:rPr>
          <w:rFonts w:hint="cs"/>
          <w:rtl/>
        </w:rPr>
        <w:t>וכנית</w:t>
      </w:r>
      <w:r w:rsidR="00171733" w:rsidRPr="00ED17E4">
        <w:rPr>
          <w:rtl/>
        </w:rPr>
        <w:t xml:space="preserve"> </w:t>
      </w:r>
      <w:r w:rsidR="00171733" w:rsidRPr="00ED17E4">
        <w:rPr>
          <w:rFonts w:hint="cs"/>
          <w:rtl/>
        </w:rPr>
        <w:t>תיעוד</w:t>
      </w:r>
      <w:bookmarkEnd w:id="13"/>
    </w:p>
    <w:p w:rsidR="00BC0D33" w:rsidRDefault="00BC0D33" w:rsidP="00AC2F4B">
      <w:pPr>
        <w:ind w:firstLine="390"/>
        <w:rPr>
          <w:rFonts w:cs="Arial"/>
          <w:rtl/>
        </w:rPr>
      </w:pPr>
      <w:r>
        <w:rPr>
          <w:rFonts w:cs="Arial" w:hint="cs"/>
          <w:rtl/>
        </w:rPr>
        <w:t>הנושאים הבאים</w:t>
      </w:r>
      <w:r w:rsidR="00AC2F4B">
        <w:rPr>
          <w:rFonts w:cs="Arial" w:hint="cs"/>
          <w:rtl/>
        </w:rPr>
        <w:t xml:space="preserve"> יכללו במדריך למשתמש:</w:t>
      </w:r>
    </w:p>
    <w:p w:rsidR="00ED17E4" w:rsidRPr="00BC0D33" w:rsidRDefault="00BC0D33" w:rsidP="00BC0D33">
      <w:pPr>
        <w:pStyle w:val="ae"/>
        <w:numPr>
          <w:ilvl w:val="0"/>
          <w:numId w:val="24"/>
        </w:numPr>
        <w:rPr>
          <w:rFonts w:cs="Arial"/>
          <w:rtl/>
        </w:rPr>
      </w:pPr>
      <w:r w:rsidRPr="00BC0D33">
        <w:rPr>
          <w:rFonts w:cs="Arial" w:hint="cs"/>
          <w:rtl/>
        </w:rPr>
        <w:t>הוראות התקנה</w:t>
      </w:r>
    </w:p>
    <w:p w:rsidR="00BC0D33" w:rsidRDefault="00BC0D33" w:rsidP="00BC0D33">
      <w:pPr>
        <w:pStyle w:val="ae"/>
        <w:numPr>
          <w:ilvl w:val="0"/>
          <w:numId w:val="24"/>
        </w:numPr>
      </w:pPr>
      <w:r>
        <w:rPr>
          <w:rFonts w:hint="cs"/>
          <w:rtl/>
        </w:rPr>
        <w:t>הפעלה ראשונית</w:t>
      </w:r>
    </w:p>
    <w:p w:rsidR="00BC0D33" w:rsidRDefault="00BC0D33" w:rsidP="00BC0D33">
      <w:pPr>
        <w:pStyle w:val="ae"/>
        <w:numPr>
          <w:ilvl w:val="0"/>
          <w:numId w:val="24"/>
        </w:numPr>
      </w:pPr>
      <w:r>
        <w:rPr>
          <w:rFonts w:hint="cs"/>
          <w:rtl/>
        </w:rPr>
        <w:t>הגדרת פקודה חדשה להפעלת אפליקציה נוספת</w:t>
      </w:r>
    </w:p>
    <w:p w:rsidR="00BC0D33" w:rsidRDefault="00BC0D33" w:rsidP="00BC0D33">
      <w:pPr>
        <w:pStyle w:val="ae"/>
        <w:numPr>
          <w:ilvl w:val="0"/>
          <w:numId w:val="24"/>
        </w:numPr>
      </w:pPr>
      <w:r>
        <w:rPr>
          <w:rFonts w:hint="cs"/>
          <w:rtl/>
        </w:rPr>
        <w:t>הפעלת בדיקת תקינות למערכת (תקינות תוכנה/ ציוד נלווה)</w:t>
      </w:r>
    </w:p>
    <w:p w:rsidR="00BC0D33" w:rsidRPr="00BC0D33" w:rsidRDefault="001B1275" w:rsidP="00BC0D33">
      <w:pPr>
        <w:pStyle w:val="ae"/>
        <w:numPr>
          <w:ilvl w:val="0"/>
          <w:numId w:val="24"/>
        </w:numPr>
        <w:rPr>
          <w:rtl/>
        </w:rPr>
      </w:pPr>
      <w:r>
        <w:rPr>
          <w:rFonts w:hint="cs"/>
          <w:rtl/>
        </w:rPr>
        <w:t>תוכנית אימון התוכנה בזיהוי דיבור</w:t>
      </w: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AC2F4B" w:rsidRDefault="00AC2F4B" w:rsidP="00BC0D33">
      <w:pPr>
        <w:rPr>
          <w:rFonts w:cs="Arial"/>
          <w:rtl/>
        </w:rPr>
      </w:pPr>
    </w:p>
    <w:p w:rsidR="00AC2F4B" w:rsidRDefault="00AC2F4B" w:rsidP="00BC0D33">
      <w:pPr>
        <w:rPr>
          <w:rFonts w:cs="Arial"/>
          <w:rtl/>
        </w:rPr>
      </w:pPr>
    </w:p>
    <w:p w:rsidR="00BC0D33" w:rsidRDefault="00BC0D33" w:rsidP="00BC0D33">
      <w:pPr>
        <w:rPr>
          <w:rFonts w:cs="Arial"/>
          <w:rtl/>
        </w:rPr>
      </w:pPr>
    </w:p>
    <w:p w:rsidR="00171733" w:rsidRDefault="00ED17E4" w:rsidP="00ED17E4">
      <w:pPr>
        <w:pStyle w:val="a5"/>
        <w:rPr>
          <w:noProof/>
          <w:rtl/>
        </w:rPr>
      </w:pPr>
      <w:r>
        <w:rPr>
          <w:rFonts w:hint="cs"/>
          <w:noProof/>
          <w:rtl/>
        </w:rPr>
        <w:lastRenderedPageBreak/>
        <w:t xml:space="preserve">סיכום סקר תיכון תוכנה  - </w:t>
      </w:r>
      <w:r>
        <w:rPr>
          <w:rFonts w:hint="cs"/>
          <w:noProof/>
        </w:rPr>
        <w:t>S</w:t>
      </w:r>
      <w:r>
        <w:rPr>
          <w:noProof/>
        </w:rPr>
        <w:t>D</w:t>
      </w:r>
      <w:r>
        <w:rPr>
          <w:rFonts w:hint="cs"/>
          <w:noProof/>
        </w:rPr>
        <w:t>S</w:t>
      </w:r>
    </w:p>
    <w:p w:rsidR="00ED17E4" w:rsidRDefault="00ED17E4" w:rsidP="00ED17E4">
      <w:pPr>
        <w:pStyle w:val="1"/>
        <w:rPr>
          <w:rtl/>
        </w:rPr>
      </w:pPr>
      <w:r>
        <w:rPr>
          <w:rFonts w:hint="cs"/>
          <w:rtl/>
        </w:rPr>
        <w:t>תוכן</w:t>
      </w:r>
    </w:p>
    <w:tbl>
      <w:tblPr>
        <w:tblStyle w:val="a7"/>
        <w:bidiVisual/>
        <w:tblW w:w="0" w:type="auto"/>
        <w:tblLook w:val="04A0"/>
      </w:tblPr>
      <w:tblGrid>
        <w:gridCol w:w="2318"/>
        <w:gridCol w:w="6204"/>
      </w:tblGrid>
      <w:tr w:rsidR="00ED17E4" w:rsidTr="00ED17E4">
        <w:tc>
          <w:tcPr>
            <w:tcW w:w="2318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שם הפרויקט</w:t>
            </w:r>
            <w:r w:rsidR="00B437AE">
              <w:rPr>
                <w:rFonts w:hint="cs"/>
                <w:rtl/>
              </w:rPr>
              <w:t xml:space="preserve"> הנסקר</w:t>
            </w:r>
          </w:p>
        </w:tc>
        <w:tc>
          <w:tcPr>
            <w:tcW w:w="6204" w:type="dxa"/>
          </w:tcPr>
          <w:p w:rsidR="00ED17E4" w:rsidRDefault="00D75000" w:rsidP="00ED17E4">
            <w:proofErr w:type="spellStart"/>
            <w:r>
              <w:t>VoiceOmatic</w:t>
            </w:r>
            <w:proofErr w:type="spellEnd"/>
          </w:p>
        </w:tc>
      </w:tr>
      <w:tr w:rsidR="00ED17E4" w:rsidTr="00ED17E4">
        <w:tc>
          <w:tcPr>
            <w:tcW w:w="2318" w:type="dxa"/>
          </w:tcPr>
          <w:p w:rsidR="00ED17E4" w:rsidRDefault="00A3055C" w:rsidP="00A3055C">
            <w:pPr>
              <w:rPr>
                <w:rtl/>
              </w:rPr>
            </w:pPr>
            <w:r>
              <w:rPr>
                <w:rFonts w:hint="cs"/>
                <w:rtl/>
              </w:rPr>
              <w:t>נציג</w:t>
            </w:r>
            <w:r w:rsidR="00B437AE">
              <w:rPr>
                <w:rFonts w:hint="cs"/>
                <w:rtl/>
              </w:rPr>
              <w:t xml:space="preserve"> ה</w:t>
            </w:r>
            <w:r w:rsidR="00ED17E4">
              <w:rPr>
                <w:rFonts w:hint="cs"/>
                <w:rtl/>
              </w:rPr>
              <w:t>לקוח</w:t>
            </w:r>
            <w:r w:rsidR="0049572A">
              <w:rPr>
                <w:rFonts w:hint="cs"/>
                <w:rtl/>
              </w:rPr>
              <w:t xml:space="preserve"> (הסוקר)</w:t>
            </w:r>
          </w:p>
        </w:tc>
        <w:tc>
          <w:tcPr>
            <w:tcW w:w="6204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ראובן </w:t>
            </w:r>
            <w:proofErr w:type="spellStart"/>
            <w:r>
              <w:rPr>
                <w:rFonts w:hint="cs"/>
                <w:rtl/>
              </w:rPr>
              <w:t>יגל</w:t>
            </w:r>
            <w:proofErr w:type="spellEnd"/>
          </w:p>
        </w:tc>
      </w:tr>
      <w:tr w:rsidR="00ED17E4" w:rsidTr="00ED17E4">
        <w:tc>
          <w:tcPr>
            <w:tcW w:w="2318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מועד ומקום הפגישה</w:t>
            </w:r>
          </w:p>
        </w:tc>
        <w:tc>
          <w:tcPr>
            <w:tcW w:w="6204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7/11/2010 המכללה האקדמית להנדסה ירושלים</w:t>
            </w:r>
          </w:p>
        </w:tc>
      </w:tr>
      <w:tr w:rsidR="00ED17E4" w:rsidTr="00ED17E4">
        <w:tc>
          <w:tcPr>
            <w:tcW w:w="2318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שמות משתתפים</w:t>
            </w:r>
          </w:p>
        </w:tc>
        <w:tc>
          <w:tcPr>
            <w:tcW w:w="6204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ראובן </w:t>
            </w:r>
            <w:proofErr w:type="spellStart"/>
            <w:r>
              <w:rPr>
                <w:rFonts w:hint="cs"/>
                <w:rtl/>
              </w:rPr>
              <w:t>יגל</w:t>
            </w:r>
            <w:proofErr w:type="spellEnd"/>
            <w:r>
              <w:rPr>
                <w:rFonts w:hint="cs"/>
                <w:rtl/>
              </w:rPr>
              <w:t xml:space="preserve">, רועי טישלר, גלעד עמר, רועי אשר, נוריאל </w:t>
            </w:r>
            <w:proofErr w:type="spellStart"/>
            <w:r>
              <w:rPr>
                <w:rFonts w:hint="cs"/>
                <w:rtl/>
              </w:rPr>
              <w:t>זרובבלי</w:t>
            </w:r>
            <w:proofErr w:type="spellEnd"/>
            <w:r>
              <w:rPr>
                <w:rFonts w:hint="cs"/>
                <w:rtl/>
              </w:rPr>
              <w:t>, יונתן כהן</w:t>
            </w:r>
          </w:p>
        </w:tc>
      </w:tr>
    </w:tbl>
    <w:p w:rsidR="00ED17E4" w:rsidRDefault="00ED17E4" w:rsidP="00ED17E4">
      <w:pPr>
        <w:rPr>
          <w:rtl/>
        </w:rPr>
      </w:pPr>
    </w:p>
    <w:p w:rsidR="00ED17E4" w:rsidRDefault="00ED17E4" w:rsidP="00EA4069">
      <w:pPr>
        <w:pStyle w:val="1"/>
        <w:rPr>
          <w:rtl/>
        </w:rPr>
      </w:pPr>
      <w:r>
        <w:rPr>
          <w:rFonts w:hint="cs"/>
          <w:rtl/>
        </w:rPr>
        <w:t>נקודות שעלו במפגש</w:t>
      </w:r>
    </w:p>
    <w:tbl>
      <w:tblPr>
        <w:tblStyle w:val="a7"/>
        <w:bidiVisual/>
        <w:tblW w:w="0" w:type="auto"/>
        <w:tblLook w:val="04A0"/>
      </w:tblPr>
      <w:tblGrid>
        <w:gridCol w:w="759"/>
        <w:gridCol w:w="7763"/>
      </w:tblGrid>
      <w:tr w:rsidR="00ED17E4" w:rsidTr="00ED17E4">
        <w:tc>
          <w:tcPr>
            <w:tcW w:w="759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763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ליצור מחלקה נפרדת להרצה</w:t>
            </w:r>
          </w:p>
        </w:tc>
      </w:tr>
      <w:tr w:rsidR="00ED17E4" w:rsidTr="00ED17E4">
        <w:tc>
          <w:tcPr>
            <w:tcW w:w="759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763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צריך לשנות את </w:t>
            </w:r>
            <w:r>
              <w:rPr>
                <w:rFonts w:hint="cs"/>
                <w:noProof/>
                <w:rtl/>
              </w:rPr>
              <w:t>תרשימי רצף התנהגותי</w:t>
            </w:r>
          </w:p>
        </w:tc>
      </w:tr>
      <w:tr w:rsidR="00ED17E4" w:rsidTr="00ED17E4">
        <w:tc>
          <w:tcPr>
            <w:tcW w:w="759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763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לחשוב על דרך לשמירה של הנתונים שלנו</w:t>
            </w:r>
          </w:p>
        </w:tc>
      </w:tr>
    </w:tbl>
    <w:p w:rsidR="00ED17E4" w:rsidRDefault="00ED17E4" w:rsidP="00EA4069">
      <w:pPr>
        <w:pStyle w:val="1"/>
        <w:rPr>
          <w:rtl/>
        </w:rPr>
      </w:pPr>
      <w:r>
        <w:rPr>
          <w:rFonts w:hint="cs"/>
          <w:rtl/>
        </w:rPr>
        <w:t>טבלת משימות הנובעות מהמפגש</w:t>
      </w:r>
    </w:p>
    <w:tbl>
      <w:tblPr>
        <w:tblStyle w:val="a7"/>
        <w:bidiVisual/>
        <w:tblW w:w="0" w:type="auto"/>
        <w:tblLook w:val="04A0"/>
      </w:tblPr>
      <w:tblGrid>
        <w:gridCol w:w="2177"/>
        <w:gridCol w:w="4536"/>
        <w:gridCol w:w="1809"/>
      </w:tblGrid>
      <w:tr w:rsidR="00ED17E4" w:rsidTr="00D75000">
        <w:tc>
          <w:tcPr>
            <w:tcW w:w="2177" w:type="dxa"/>
          </w:tcPr>
          <w:p w:rsidR="00ED17E4" w:rsidRDefault="00ED17E4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4536" w:type="dxa"/>
          </w:tcPr>
          <w:p w:rsidR="00ED17E4" w:rsidRDefault="00EA4069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פעולה נדרשת</w:t>
            </w:r>
          </w:p>
        </w:tc>
        <w:tc>
          <w:tcPr>
            <w:tcW w:w="1809" w:type="dxa"/>
          </w:tcPr>
          <w:p w:rsidR="00ED17E4" w:rsidRDefault="00EA4069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באחריות</w:t>
            </w:r>
          </w:p>
        </w:tc>
      </w:tr>
      <w:tr w:rsidR="00ED17E4" w:rsidTr="00D75000">
        <w:tc>
          <w:tcPr>
            <w:tcW w:w="2177" w:type="dxa"/>
          </w:tcPr>
          <w:p w:rsidR="00ED17E4" w:rsidRDefault="00D75000" w:rsidP="00ED17E4">
            <w:r>
              <w:rPr>
                <w:rFonts w:hint="cs"/>
                <w:noProof/>
                <w:rtl/>
              </w:rPr>
              <w:t>תרשימי מבנה סטטי</w:t>
            </w:r>
          </w:p>
        </w:tc>
        <w:tc>
          <w:tcPr>
            <w:tcW w:w="4536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להוסיף מחלקה להרצה</w:t>
            </w:r>
          </w:p>
        </w:tc>
        <w:tc>
          <w:tcPr>
            <w:tcW w:w="1809" w:type="dxa"/>
          </w:tcPr>
          <w:p w:rsidR="00ED17E4" w:rsidRDefault="00D75000" w:rsidP="00EA4069">
            <w:pPr>
              <w:rPr>
                <w:rtl/>
              </w:rPr>
            </w:pPr>
            <w:r>
              <w:rPr>
                <w:rFonts w:hint="cs"/>
                <w:rtl/>
              </w:rPr>
              <w:t>יונתן</w:t>
            </w:r>
          </w:p>
        </w:tc>
      </w:tr>
      <w:tr w:rsidR="00ED17E4" w:rsidTr="00D75000">
        <w:tc>
          <w:tcPr>
            <w:tcW w:w="2177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תרשימי רצף התנהגות</w:t>
            </w:r>
          </w:p>
        </w:tc>
        <w:tc>
          <w:tcPr>
            <w:tcW w:w="4536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לשרטט את התרשים במאונך, לפי בקשת לקוח</w:t>
            </w:r>
          </w:p>
        </w:tc>
        <w:tc>
          <w:tcPr>
            <w:tcW w:w="1809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גלעד ורועי טישלר</w:t>
            </w:r>
          </w:p>
        </w:tc>
      </w:tr>
      <w:tr w:rsidR="00ED17E4" w:rsidTr="00D75000">
        <w:tc>
          <w:tcPr>
            <w:tcW w:w="2177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שמירת נתונים</w:t>
            </w:r>
          </w:p>
        </w:tc>
        <w:tc>
          <w:tcPr>
            <w:tcW w:w="4536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לחשוב על מבנה המתאים ביותר לשמירת נתונים</w:t>
            </w:r>
          </w:p>
        </w:tc>
        <w:tc>
          <w:tcPr>
            <w:tcW w:w="1809" w:type="dxa"/>
          </w:tcPr>
          <w:p w:rsidR="00ED17E4" w:rsidRDefault="00D75000" w:rsidP="00ED17E4">
            <w:pPr>
              <w:rPr>
                <w:rtl/>
              </w:rPr>
            </w:pPr>
            <w:r>
              <w:rPr>
                <w:rFonts w:hint="cs"/>
                <w:rtl/>
              </w:rPr>
              <w:t>נוריאל ורועי אשר</w:t>
            </w:r>
          </w:p>
        </w:tc>
      </w:tr>
    </w:tbl>
    <w:p w:rsidR="00ED17E4" w:rsidRPr="00ED17E4" w:rsidRDefault="00ED17E4" w:rsidP="00ED17E4">
      <w:pPr>
        <w:rPr>
          <w:rtl/>
        </w:rPr>
      </w:pPr>
    </w:p>
    <w:sectPr w:rsidR="00ED17E4" w:rsidRPr="00ED17E4" w:rsidSect="00820AC7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71" w:rsidRDefault="001E1871" w:rsidP="00ED54C8">
      <w:pPr>
        <w:spacing w:after="0" w:line="240" w:lineRule="auto"/>
      </w:pPr>
      <w:r>
        <w:separator/>
      </w:r>
    </w:p>
  </w:endnote>
  <w:endnote w:type="continuationSeparator" w:id="0">
    <w:p w:rsidR="001E1871" w:rsidRDefault="001E1871" w:rsidP="00E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9701829"/>
      <w:docPartObj>
        <w:docPartGallery w:val="Page Numbers (Bottom of Page)"/>
        <w:docPartUnique/>
      </w:docPartObj>
    </w:sdtPr>
    <w:sdtContent>
      <w:p w:rsidR="00ED17E4" w:rsidRDefault="00E52487">
        <w:pPr>
          <w:pStyle w:val="ab"/>
          <w:jc w:val="right"/>
        </w:pPr>
        <w:r>
          <w:fldChar w:fldCharType="begin"/>
        </w:r>
        <w:r w:rsidR="00BD6E77">
          <w:instrText xml:space="preserve"> PAGE   \* MERGEFORMAT </w:instrText>
        </w:r>
        <w:r>
          <w:fldChar w:fldCharType="separate"/>
        </w:r>
        <w:r w:rsidR="0039500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D17E4" w:rsidRDefault="00ED17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71" w:rsidRDefault="001E1871" w:rsidP="00ED54C8">
      <w:pPr>
        <w:spacing w:after="0" w:line="240" w:lineRule="auto"/>
      </w:pPr>
      <w:r>
        <w:separator/>
      </w:r>
    </w:p>
  </w:footnote>
  <w:footnote w:type="continuationSeparator" w:id="0">
    <w:p w:rsidR="001E1871" w:rsidRDefault="001E1871" w:rsidP="00E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E4" w:rsidRPr="007C00F0" w:rsidRDefault="007C00F0" w:rsidP="007C00F0">
    <w:pPr>
      <w:pStyle w:val="a9"/>
      <w:jc w:val="center"/>
    </w:pPr>
    <w:r w:rsidRPr="007C00F0">
      <w:rPr>
        <w:rStyle w:val="Char"/>
        <w:color w:val="auto"/>
        <w:u w:val="none"/>
      </w:rPr>
      <w:t>VoiceOmatic</w:t>
    </w:r>
    <w:r w:rsidR="00ED17E4" w:rsidRPr="007C00F0">
      <w:rPr>
        <w:rFonts w:hint="cs"/>
        <w:rtl/>
      </w:rPr>
      <w:t>\</w:t>
    </w:r>
    <w:r w:rsidR="00ED17E4" w:rsidRPr="007C00F0">
      <w:t>SDS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05pt;height:25.05pt;visibility:visible;mso-wrap-style:square" o:bullet="t">
        <v:imagedata r:id="rId1" o:title="todo"/>
      </v:shape>
    </w:pict>
  </w:numPicBullet>
  <w:abstractNum w:abstractNumId="0">
    <w:nsid w:val="00502687"/>
    <w:multiLevelType w:val="hybridMultilevel"/>
    <w:tmpl w:val="4728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6A2"/>
    <w:multiLevelType w:val="hybridMultilevel"/>
    <w:tmpl w:val="F38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7677"/>
    <w:multiLevelType w:val="hybridMultilevel"/>
    <w:tmpl w:val="0338BA72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">
    <w:nsid w:val="13194CBC"/>
    <w:multiLevelType w:val="hybridMultilevel"/>
    <w:tmpl w:val="F1D2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1D86"/>
    <w:multiLevelType w:val="hybridMultilevel"/>
    <w:tmpl w:val="67CA2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4CDB"/>
    <w:multiLevelType w:val="hybridMultilevel"/>
    <w:tmpl w:val="7688A034"/>
    <w:lvl w:ilvl="0" w:tplc="D970535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5B561F"/>
    <w:multiLevelType w:val="hybridMultilevel"/>
    <w:tmpl w:val="CB80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63AD"/>
    <w:multiLevelType w:val="hybridMultilevel"/>
    <w:tmpl w:val="8CB45972"/>
    <w:lvl w:ilvl="0" w:tplc="2530E4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6BEB"/>
    <w:multiLevelType w:val="hybridMultilevel"/>
    <w:tmpl w:val="D79C0C9A"/>
    <w:lvl w:ilvl="0" w:tplc="F064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2C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CE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E3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03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E3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EC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CC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84DD4"/>
    <w:multiLevelType w:val="hybridMultilevel"/>
    <w:tmpl w:val="BB1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11CD"/>
    <w:multiLevelType w:val="hybridMultilevel"/>
    <w:tmpl w:val="67CA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CED"/>
    <w:multiLevelType w:val="multilevel"/>
    <w:tmpl w:val="A834685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000A75"/>
    <w:multiLevelType w:val="hybridMultilevel"/>
    <w:tmpl w:val="E260F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E4BB2"/>
    <w:multiLevelType w:val="hybridMultilevel"/>
    <w:tmpl w:val="CC7E7516"/>
    <w:lvl w:ilvl="0" w:tplc="0D3C0FB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052F"/>
    <w:multiLevelType w:val="hybridMultilevel"/>
    <w:tmpl w:val="AC945A2E"/>
    <w:lvl w:ilvl="0" w:tplc="C3D68E68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34A9E"/>
    <w:multiLevelType w:val="hybridMultilevel"/>
    <w:tmpl w:val="194C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41E20"/>
    <w:multiLevelType w:val="hybridMultilevel"/>
    <w:tmpl w:val="EB8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F69A9"/>
    <w:multiLevelType w:val="multilevel"/>
    <w:tmpl w:val="03D2F4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460336"/>
    <w:multiLevelType w:val="multilevel"/>
    <w:tmpl w:val="B3C07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450578"/>
    <w:multiLevelType w:val="hybridMultilevel"/>
    <w:tmpl w:val="FE5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C7A9A"/>
    <w:multiLevelType w:val="hybridMultilevel"/>
    <w:tmpl w:val="E260F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619DE"/>
    <w:multiLevelType w:val="hybridMultilevel"/>
    <w:tmpl w:val="1038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E520D"/>
    <w:multiLevelType w:val="hybridMultilevel"/>
    <w:tmpl w:val="1D88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E573C"/>
    <w:multiLevelType w:val="hybridMultilevel"/>
    <w:tmpl w:val="CAB8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14BF3"/>
    <w:multiLevelType w:val="hybridMultilevel"/>
    <w:tmpl w:val="F10A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036B1C"/>
    <w:multiLevelType w:val="hybridMultilevel"/>
    <w:tmpl w:val="9F4A55B2"/>
    <w:lvl w:ilvl="0" w:tplc="8418EE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130C3"/>
    <w:multiLevelType w:val="hybridMultilevel"/>
    <w:tmpl w:val="8EFCE486"/>
    <w:lvl w:ilvl="0" w:tplc="A9467D90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73F71408"/>
    <w:multiLevelType w:val="hybridMultilevel"/>
    <w:tmpl w:val="41D603F4"/>
    <w:lvl w:ilvl="0" w:tplc="E57C4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00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4F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87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4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A5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2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9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C2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4971D80"/>
    <w:multiLevelType w:val="hybridMultilevel"/>
    <w:tmpl w:val="CC660D12"/>
    <w:lvl w:ilvl="0" w:tplc="2530E4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B3CC4"/>
    <w:multiLevelType w:val="hybridMultilevel"/>
    <w:tmpl w:val="4E6E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E1F55"/>
    <w:multiLevelType w:val="hybridMultilevel"/>
    <w:tmpl w:val="8DB4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90D92"/>
    <w:multiLevelType w:val="hybridMultilevel"/>
    <w:tmpl w:val="87D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4"/>
  </w:num>
  <w:num w:numId="7">
    <w:abstractNumId w:val="1"/>
  </w:num>
  <w:num w:numId="8">
    <w:abstractNumId w:val="7"/>
  </w:num>
  <w:num w:numId="9">
    <w:abstractNumId w:val="28"/>
  </w:num>
  <w:num w:numId="10">
    <w:abstractNumId w:val="30"/>
  </w:num>
  <w:num w:numId="11">
    <w:abstractNumId w:val="14"/>
  </w:num>
  <w:num w:numId="12">
    <w:abstractNumId w:val="27"/>
  </w:num>
  <w:num w:numId="13">
    <w:abstractNumId w:val="18"/>
  </w:num>
  <w:num w:numId="14">
    <w:abstractNumId w:val="13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18"/>
  </w:num>
  <w:num w:numId="20">
    <w:abstractNumId w:val="18"/>
  </w:num>
  <w:num w:numId="21">
    <w:abstractNumId w:val="23"/>
  </w:num>
  <w:num w:numId="22">
    <w:abstractNumId w:val="3"/>
  </w:num>
  <w:num w:numId="23">
    <w:abstractNumId w:val="20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</w:num>
  <w:num w:numId="28">
    <w:abstractNumId w:val="18"/>
  </w:num>
  <w:num w:numId="29">
    <w:abstractNumId w:val="18"/>
  </w:num>
  <w:num w:numId="30">
    <w:abstractNumId w:val="11"/>
  </w:num>
  <w:num w:numId="31">
    <w:abstractNumId w:val="17"/>
  </w:num>
  <w:num w:numId="32">
    <w:abstractNumId w:val="1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6"/>
  </w:num>
  <w:num w:numId="38">
    <w:abstractNumId w:val="2"/>
  </w:num>
  <w:num w:numId="39">
    <w:abstractNumId w:val="25"/>
  </w:num>
  <w:num w:numId="40">
    <w:abstractNumId w:val="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23"/>
    <w:rsid w:val="00003823"/>
    <w:rsid w:val="0002366D"/>
    <w:rsid w:val="00044747"/>
    <w:rsid w:val="00055EC8"/>
    <w:rsid w:val="00060360"/>
    <w:rsid w:val="00066347"/>
    <w:rsid w:val="00081204"/>
    <w:rsid w:val="000B54D2"/>
    <w:rsid w:val="000C7F39"/>
    <w:rsid w:val="000E4B89"/>
    <w:rsid w:val="000E7FE7"/>
    <w:rsid w:val="000F6623"/>
    <w:rsid w:val="001021CF"/>
    <w:rsid w:val="00124F67"/>
    <w:rsid w:val="00130E1A"/>
    <w:rsid w:val="001578A8"/>
    <w:rsid w:val="00160BC6"/>
    <w:rsid w:val="00160C4E"/>
    <w:rsid w:val="0016691F"/>
    <w:rsid w:val="00171733"/>
    <w:rsid w:val="00183FF6"/>
    <w:rsid w:val="00192F3E"/>
    <w:rsid w:val="001A316A"/>
    <w:rsid w:val="001B1275"/>
    <w:rsid w:val="001E1871"/>
    <w:rsid w:val="002117BD"/>
    <w:rsid w:val="00226C7A"/>
    <w:rsid w:val="002355BC"/>
    <w:rsid w:val="0024598A"/>
    <w:rsid w:val="00254104"/>
    <w:rsid w:val="00262572"/>
    <w:rsid w:val="002750AF"/>
    <w:rsid w:val="00293056"/>
    <w:rsid w:val="002A1364"/>
    <w:rsid w:val="002B388D"/>
    <w:rsid w:val="002C2421"/>
    <w:rsid w:val="002E4F47"/>
    <w:rsid w:val="002F482D"/>
    <w:rsid w:val="00300EC2"/>
    <w:rsid w:val="00322173"/>
    <w:rsid w:val="00342025"/>
    <w:rsid w:val="00354267"/>
    <w:rsid w:val="00372F23"/>
    <w:rsid w:val="00376ABE"/>
    <w:rsid w:val="00395004"/>
    <w:rsid w:val="0039648B"/>
    <w:rsid w:val="003B4CCD"/>
    <w:rsid w:val="003C1601"/>
    <w:rsid w:val="003C53EB"/>
    <w:rsid w:val="003D25CB"/>
    <w:rsid w:val="003D5154"/>
    <w:rsid w:val="00431853"/>
    <w:rsid w:val="00444624"/>
    <w:rsid w:val="00444D41"/>
    <w:rsid w:val="00463B9F"/>
    <w:rsid w:val="00486EC0"/>
    <w:rsid w:val="0049572A"/>
    <w:rsid w:val="004A39B7"/>
    <w:rsid w:val="004C5722"/>
    <w:rsid w:val="004C652B"/>
    <w:rsid w:val="004D3E91"/>
    <w:rsid w:val="004F1902"/>
    <w:rsid w:val="00542736"/>
    <w:rsid w:val="00544390"/>
    <w:rsid w:val="005639ED"/>
    <w:rsid w:val="00577A0E"/>
    <w:rsid w:val="00590545"/>
    <w:rsid w:val="005A73CF"/>
    <w:rsid w:val="006109D1"/>
    <w:rsid w:val="00612C57"/>
    <w:rsid w:val="006262E0"/>
    <w:rsid w:val="00641790"/>
    <w:rsid w:val="006435C8"/>
    <w:rsid w:val="006447C1"/>
    <w:rsid w:val="006607EF"/>
    <w:rsid w:val="00687CEE"/>
    <w:rsid w:val="00691DB1"/>
    <w:rsid w:val="006E0EEB"/>
    <w:rsid w:val="006F2AF4"/>
    <w:rsid w:val="00746154"/>
    <w:rsid w:val="00753638"/>
    <w:rsid w:val="007946A3"/>
    <w:rsid w:val="007B50AC"/>
    <w:rsid w:val="007C00F0"/>
    <w:rsid w:val="007D1294"/>
    <w:rsid w:val="007D5D8D"/>
    <w:rsid w:val="007E1AD3"/>
    <w:rsid w:val="007F759B"/>
    <w:rsid w:val="00803142"/>
    <w:rsid w:val="00820AC7"/>
    <w:rsid w:val="0087220F"/>
    <w:rsid w:val="00891C8D"/>
    <w:rsid w:val="0089278B"/>
    <w:rsid w:val="00913846"/>
    <w:rsid w:val="00930471"/>
    <w:rsid w:val="00936B13"/>
    <w:rsid w:val="0097638E"/>
    <w:rsid w:val="009A40A0"/>
    <w:rsid w:val="009B2C39"/>
    <w:rsid w:val="009B6F70"/>
    <w:rsid w:val="009F13F4"/>
    <w:rsid w:val="00A01D1F"/>
    <w:rsid w:val="00A3055C"/>
    <w:rsid w:val="00A41812"/>
    <w:rsid w:val="00A4355F"/>
    <w:rsid w:val="00A579D2"/>
    <w:rsid w:val="00A614C2"/>
    <w:rsid w:val="00A6442C"/>
    <w:rsid w:val="00A82294"/>
    <w:rsid w:val="00A836A6"/>
    <w:rsid w:val="00A929D4"/>
    <w:rsid w:val="00AB59ED"/>
    <w:rsid w:val="00AC2F4B"/>
    <w:rsid w:val="00AD46EC"/>
    <w:rsid w:val="00AD6A49"/>
    <w:rsid w:val="00B154B8"/>
    <w:rsid w:val="00B437AE"/>
    <w:rsid w:val="00B7163A"/>
    <w:rsid w:val="00BB09F9"/>
    <w:rsid w:val="00BC0D33"/>
    <w:rsid w:val="00BC3759"/>
    <w:rsid w:val="00BD6E77"/>
    <w:rsid w:val="00C0583E"/>
    <w:rsid w:val="00C0783F"/>
    <w:rsid w:val="00C278EB"/>
    <w:rsid w:val="00C409EE"/>
    <w:rsid w:val="00CA7EB8"/>
    <w:rsid w:val="00CB5462"/>
    <w:rsid w:val="00CC6639"/>
    <w:rsid w:val="00CD0E1A"/>
    <w:rsid w:val="00CF0010"/>
    <w:rsid w:val="00CF5376"/>
    <w:rsid w:val="00D42879"/>
    <w:rsid w:val="00D46923"/>
    <w:rsid w:val="00D47764"/>
    <w:rsid w:val="00D74A02"/>
    <w:rsid w:val="00D75000"/>
    <w:rsid w:val="00D77B78"/>
    <w:rsid w:val="00D9773C"/>
    <w:rsid w:val="00DA6B0D"/>
    <w:rsid w:val="00DC7D5A"/>
    <w:rsid w:val="00DE3A08"/>
    <w:rsid w:val="00DF5D09"/>
    <w:rsid w:val="00E10533"/>
    <w:rsid w:val="00E3106B"/>
    <w:rsid w:val="00E42945"/>
    <w:rsid w:val="00E47209"/>
    <w:rsid w:val="00E507A2"/>
    <w:rsid w:val="00E52487"/>
    <w:rsid w:val="00E62FB6"/>
    <w:rsid w:val="00EA4069"/>
    <w:rsid w:val="00EA7D13"/>
    <w:rsid w:val="00EC0DF6"/>
    <w:rsid w:val="00EC6598"/>
    <w:rsid w:val="00ED17E4"/>
    <w:rsid w:val="00ED54C8"/>
    <w:rsid w:val="00ED58AB"/>
    <w:rsid w:val="00EE1F7E"/>
    <w:rsid w:val="00F06C55"/>
    <w:rsid w:val="00F558BD"/>
    <w:rsid w:val="00FA17A9"/>
    <w:rsid w:val="00FA2DE9"/>
    <w:rsid w:val="00FA3C14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73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A7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790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7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382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A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A7D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תואר תו"/>
    <w:basedOn w:val="a0"/>
    <w:link w:val="a5"/>
    <w:uiPriority w:val="10"/>
    <w:rsid w:val="00EA7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EA7D13"/>
    <w:rPr>
      <w:color w:val="0000FF" w:themeColor="hyperlink"/>
      <w:u w:val="single"/>
    </w:rPr>
  </w:style>
  <w:style w:type="table" w:styleId="a7">
    <w:name w:val="Table Grid"/>
    <w:basedOn w:val="a1"/>
    <w:rsid w:val="0057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למילוי"/>
    <w:basedOn w:val="a"/>
    <w:link w:val="Char"/>
    <w:qFormat/>
    <w:rsid w:val="00ED54C8"/>
    <w:pPr>
      <w:spacing w:after="0" w:line="240" w:lineRule="auto"/>
    </w:pPr>
    <w:rPr>
      <w:iCs/>
      <w:noProof/>
      <w:color w:val="FF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למילוי Char"/>
    <w:basedOn w:val="a0"/>
    <w:link w:val="a8"/>
    <w:rsid w:val="00ED54C8"/>
    <w:rPr>
      <w:iCs/>
      <w:noProof/>
      <w:color w:val="FF0000"/>
      <w:u w:val="single"/>
    </w:rPr>
  </w:style>
  <w:style w:type="character" w:customStyle="1" w:styleId="aa">
    <w:name w:val="כותרת עליונה תו"/>
    <w:basedOn w:val="a0"/>
    <w:link w:val="a9"/>
    <w:uiPriority w:val="99"/>
    <w:semiHidden/>
    <w:rsid w:val="00ED54C8"/>
  </w:style>
  <w:style w:type="paragraph" w:styleId="ab">
    <w:name w:val="footer"/>
    <w:basedOn w:val="a"/>
    <w:link w:val="ac"/>
    <w:uiPriority w:val="99"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ED54C8"/>
  </w:style>
  <w:style w:type="paragraph" w:customStyle="1" w:styleId="ad">
    <w:name w:val="הסברים"/>
    <w:basedOn w:val="a"/>
    <w:link w:val="Char0"/>
    <w:qFormat/>
    <w:rsid w:val="00ED54C8"/>
    <w:rPr>
      <w:i/>
      <w:iCs/>
      <w:color w:val="C00000"/>
    </w:rPr>
  </w:style>
  <w:style w:type="character" w:customStyle="1" w:styleId="20">
    <w:name w:val="כותרת 2 תו"/>
    <w:basedOn w:val="a0"/>
    <w:link w:val="2"/>
    <w:uiPriority w:val="9"/>
    <w:rsid w:val="00641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0">
    <w:name w:val="הסברים Char"/>
    <w:basedOn w:val="a0"/>
    <w:link w:val="ad"/>
    <w:rsid w:val="00ED54C8"/>
    <w:rPr>
      <w:i/>
      <w:iCs/>
      <w:color w:val="C00000"/>
    </w:rPr>
  </w:style>
  <w:style w:type="paragraph" w:styleId="ae">
    <w:name w:val="List Paragraph"/>
    <w:basedOn w:val="a"/>
    <w:uiPriority w:val="99"/>
    <w:qFormat/>
    <w:rsid w:val="00544390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ED58AB"/>
    <w:pPr>
      <w:bidi w:val="0"/>
      <w:outlineLvl w:val="9"/>
    </w:pPr>
    <w:rPr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ED58AB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ED58AB"/>
    <w:pPr>
      <w:spacing w:after="100"/>
      <w:ind w:left="220"/>
    </w:pPr>
  </w:style>
  <w:style w:type="character" w:customStyle="1" w:styleId="30">
    <w:name w:val="כותרת 3 תו"/>
    <w:basedOn w:val="a0"/>
    <w:link w:val="3"/>
    <w:uiPriority w:val="9"/>
    <w:rsid w:val="006109D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MediumShading2-Accent11">
    <w:name w:val="Medium Shading 2 - Accent 11"/>
    <w:basedOn w:val="a1"/>
    <w:uiPriority w:val="64"/>
    <w:rsid w:val="00342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a1"/>
    <w:uiPriority w:val="66"/>
    <w:rsid w:val="003420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a1"/>
    <w:uiPriority w:val="64"/>
    <w:rsid w:val="00342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Shading1">
    <w:name w:val="Colorful Shading1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Grid Accent 1"/>
    <w:basedOn w:val="a1"/>
    <w:uiPriority w:val="73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C3">
    <w:name w:val="toc 3"/>
    <w:basedOn w:val="a"/>
    <w:next w:val="a"/>
    <w:autoRedefine/>
    <w:uiPriority w:val="39"/>
    <w:unhideWhenUsed/>
    <w:rsid w:val="004D3E91"/>
    <w:pPr>
      <w:spacing w:after="100"/>
      <w:ind w:left="440"/>
    </w:pPr>
  </w:style>
  <w:style w:type="table" w:customStyle="1" w:styleId="MediumShading1-Accent11">
    <w:name w:val="Medium Shading 1 - Accent 11"/>
    <w:basedOn w:val="a1"/>
    <w:uiPriority w:val="63"/>
    <w:rsid w:val="00D97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D97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Dark List Accent 1"/>
    <w:basedOn w:val="a1"/>
    <w:uiPriority w:val="70"/>
    <w:rsid w:val="00D977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customStyle="1" w:styleId="40">
    <w:name w:val="כותרת 4 תו"/>
    <w:basedOn w:val="a0"/>
    <w:link w:val="4"/>
    <w:uiPriority w:val="9"/>
    <w:rsid w:val="001578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 Spacing"/>
    <w:uiPriority w:val="1"/>
    <w:qFormat/>
    <w:rsid w:val="0074615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92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8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7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3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e.wikipedia.org/wiki/%D7%AA%D7%95%D7%9B%D7%A0%D7%9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bitbucket.org/RoeTishler/voiceomatic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l\Application%20Data\Microsoft\Templates\HNormal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70679F-13B6-4F37-B9B9-376000C6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HNormal.dotm</Template>
  <TotalTime>1</TotalTime>
  <Pages>7</Pages>
  <Words>732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yagel</dc:creator>
  <cp:lastModifiedBy>Roe</cp:lastModifiedBy>
  <cp:revision>2</cp:revision>
  <cp:lastPrinted>2009-11-01T05:48:00Z</cp:lastPrinted>
  <dcterms:created xsi:type="dcterms:W3CDTF">2010-11-08T11:15:00Z</dcterms:created>
  <dcterms:modified xsi:type="dcterms:W3CDTF">2010-11-08T11:15:00Z</dcterms:modified>
</cp:coreProperties>
</file>