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01" w:rsidRDefault="003C1601" w:rsidP="003C1601">
      <w:pPr>
        <w:pStyle w:val="a5"/>
        <w:rPr>
          <w:noProof/>
          <w:rtl/>
        </w:rPr>
      </w:pPr>
      <w:r>
        <w:rPr>
          <w:rFonts w:hint="cs"/>
          <w:noProof/>
          <w:rtl/>
        </w:rPr>
        <w:t xml:space="preserve">תוכנית פיתוח תוכנה - </w:t>
      </w:r>
      <w:r>
        <w:rPr>
          <w:rFonts w:hint="cs"/>
          <w:noProof/>
        </w:rPr>
        <w:t>SDP</w:t>
      </w:r>
    </w:p>
    <w:p w:rsidR="00577A0E" w:rsidRDefault="003C1601" w:rsidP="00DA6B0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0" w:name="_Toc256026657"/>
      <w:r>
        <w:rPr>
          <w:rFonts w:hint="cs"/>
          <w:noProof/>
          <w:rtl/>
        </w:rPr>
        <w:t>מידע כללי</w:t>
      </w:r>
      <w:bookmarkEnd w:id="0"/>
    </w:p>
    <w:tbl>
      <w:tblPr>
        <w:tblStyle w:val="a7"/>
        <w:bidiVisual/>
        <w:tblW w:w="0" w:type="auto"/>
        <w:tblLook w:val="04A0"/>
      </w:tblPr>
      <w:tblGrid>
        <w:gridCol w:w="1893"/>
        <w:gridCol w:w="6629"/>
      </w:tblGrid>
      <w:tr w:rsidR="00577A0E" w:rsidTr="003C1601">
        <w:tc>
          <w:tcPr>
            <w:tcW w:w="1893" w:type="dxa"/>
          </w:tcPr>
          <w:p w:rsidR="00577A0E" w:rsidRDefault="00577A0E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הפרויקט</w:t>
            </w:r>
            <w:r w:rsidR="003C1601">
              <w:rPr>
                <w:rFonts w:hint="cs"/>
                <w:noProof/>
                <w:rtl/>
              </w:rPr>
              <w:t>:</w:t>
            </w:r>
          </w:p>
        </w:tc>
        <w:tc>
          <w:tcPr>
            <w:tcW w:w="6629" w:type="dxa"/>
          </w:tcPr>
          <w:p w:rsidR="00577A0E" w:rsidRPr="009D15BE" w:rsidRDefault="003E2D9E" w:rsidP="00ED54C8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9D15BE">
              <w:rPr>
                <w:i/>
                <w:iCs w:val="0"/>
                <w:color w:val="auto"/>
                <w:u w:val="none"/>
              </w:rPr>
              <w:t>VoiceOmatic</w:t>
            </w:r>
          </w:p>
        </w:tc>
      </w:tr>
      <w:tr w:rsidR="00577A0E" w:rsidTr="003C1601">
        <w:tc>
          <w:tcPr>
            <w:tcW w:w="1893" w:type="dxa"/>
          </w:tcPr>
          <w:p w:rsidR="00577A0E" w:rsidRDefault="003C1601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מסגרת הזמן:</w:t>
            </w:r>
          </w:p>
        </w:tc>
        <w:tc>
          <w:tcPr>
            <w:tcW w:w="6629" w:type="dxa"/>
          </w:tcPr>
          <w:p w:rsidR="00577A0E" w:rsidRPr="009D15BE" w:rsidRDefault="003E2D9E" w:rsidP="00ED54C8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9D15BE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10/10/10 </w:t>
            </w:r>
            <w:r w:rsidRPr="009D15BE">
              <w:rPr>
                <w:i/>
                <w:iCs w:val="0"/>
                <w:color w:val="auto"/>
                <w:u w:val="none"/>
                <w:rtl/>
              </w:rPr>
              <w:t>–</w:t>
            </w:r>
            <w:r w:rsidRPr="009D15BE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10/</w:t>
            </w:r>
            <w:r w:rsidR="009D15BE" w:rsidRPr="009D15BE">
              <w:rPr>
                <w:rFonts w:hint="cs"/>
                <w:i/>
                <w:iCs w:val="0"/>
                <w:color w:val="auto"/>
                <w:u w:val="none"/>
                <w:rtl/>
              </w:rPr>
              <w:t>0</w:t>
            </w:r>
            <w:r w:rsidRPr="009D15BE">
              <w:rPr>
                <w:rFonts w:hint="cs"/>
                <w:i/>
                <w:iCs w:val="0"/>
                <w:color w:val="auto"/>
                <w:u w:val="none"/>
                <w:rtl/>
              </w:rPr>
              <w:t>1/11</w:t>
            </w:r>
          </w:p>
        </w:tc>
      </w:tr>
      <w:tr w:rsidR="00577A0E" w:rsidTr="003C1601">
        <w:tc>
          <w:tcPr>
            <w:tcW w:w="1893" w:type="dxa"/>
          </w:tcPr>
          <w:p w:rsidR="00577A0E" w:rsidRDefault="003C1601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מסמכים מצורפים:</w:t>
            </w:r>
          </w:p>
        </w:tc>
        <w:tc>
          <w:tcPr>
            <w:tcW w:w="6629" w:type="dxa"/>
          </w:tcPr>
          <w:p w:rsidR="00577A0E" w:rsidRDefault="00577A0E" w:rsidP="003C1601">
            <w:pPr>
              <w:pStyle w:val="a8"/>
              <w:rPr>
                <w:rtl/>
              </w:rPr>
            </w:pPr>
          </w:p>
        </w:tc>
      </w:tr>
      <w:tr w:rsidR="00577A0E" w:rsidTr="003C1601">
        <w:tc>
          <w:tcPr>
            <w:tcW w:w="1893" w:type="dxa"/>
          </w:tcPr>
          <w:p w:rsidR="00577A0E" w:rsidRDefault="003C1601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מסמכים קשורים:</w:t>
            </w:r>
          </w:p>
        </w:tc>
        <w:tc>
          <w:tcPr>
            <w:tcW w:w="6629" w:type="dxa"/>
          </w:tcPr>
          <w:p w:rsidR="00577A0E" w:rsidRDefault="00486559" w:rsidP="003C1601">
            <w:pPr>
              <w:rPr>
                <w:noProof/>
                <w:rtl/>
              </w:rPr>
            </w:pPr>
            <w:hyperlink r:id="rId8" w:history="1">
              <w:r w:rsidRPr="0008125E">
                <w:rPr>
                  <w:rStyle w:val="Hyperlink"/>
                  <w:rFonts w:hint="cs"/>
                  <w:noProof/>
                  <w:rtl/>
                </w:rPr>
                <w:t>הצעת פרויקט</w:t>
              </w:r>
            </w:hyperlink>
            <w:r>
              <w:rPr>
                <w:rFonts w:hint="cs"/>
                <w:noProof/>
                <w:rtl/>
              </w:rPr>
              <w:t xml:space="preserve"> </w:t>
            </w:r>
          </w:p>
        </w:tc>
      </w:tr>
      <w:tr w:rsidR="00577A0E" w:rsidTr="003C1601">
        <w:tc>
          <w:tcPr>
            <w:tcW w:w="1893" w:type="dxa"/>
          </w:tcPr>
          <w:p w:rsidR="00577A0E" w:rsidRDefault="00577A0E" w:rsidP="00577A0E">
            <w:pPr>
              <w:rPr>
                <w:noProof/>
                <w:rtl/>
              </w:rPr>
            </w:pPr>
          </w:p>
        </w:tc>
        <w:tc>
          <w:tcPr>
            <w:tcW w:w="6629" w:type="dxa"/>
          </w:tcPr>
          <w:p w:rsidR="00577A0E" w:rsidRDefault="00577A0E" w:rsidP="00577A0E">
            <w:pPr>
              <w:rPr>
                <w:noProof/>
                <w:rtl/>
              </w:rPr>
            </w:pPr>
          </w:p>
        </w:tc>
      </w:tr>
    </w:tbl>
    <w:p w:rsidR="00003823" w:rsidRDefault="00003823" w:rsidP="007D5D8D">
      <w:pPr>
        <w:rPr>
          <w:rtl/>
        </w:rPr>
      </w:pPr>
      <w:r>
        <w:rPr>
          <w:noProof/>
          <w:rtl/>
        </w:rPr>
        <w:br/>
      </w:r>
      <w:r w:rsidR="007D5D8D">
        <w:rPr>
          <w:rFonts w:hint="cs"/>
          <w:noProof/>
        </w:rPr>
        <w:drawing>
          <wp:inline distT="0" distB="0" distL="0" distR="0">
            <wp:extent cx="222250" cy="213863"/>
            <wp:effectExtent l="19050" t="0" r="6350" b="0"/>
            <wp:docPr id="4" name="Picture 4" descr="C:\Documents and Settings\yagel\Desktop\tmp\ge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yagel\Desktop\tmp\gear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1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D8D">
        <w:rPr>
          <w:rFonts w:hint="cs"/>
          <w:noProof/>
          <w:rtl/>
        </w:rPr>
        <w:t xml:space="preserve"> השפעה על התהליך: מסמך זה ישמש לתכנון, הערכה וניהול של הפרויקט, הנחות עיקריות שישפיעו על הפרויקט צריכות להיות מתועדות בו. </w:t>
      </w:r>
      <w:r w:rsidR="003E2D9E">
        <w:rPr>
          <w:rFonts w:hint="cs"/>
          <w:noProof/>
          <w:rtl/>
        </w:rPr>
        <w:t>ייתכן שחלק מהפ</w:t>
      </w:r>
      <w:r w:rsidR="000128D9">
        <w:rPr>
          <w:rFonts w:hint="cs"/>
          <w:noProof/>
          <w:rtl/>
        </w:rPr>
        <w:t xml:space="preserve">רטים עדיין לא ידועים ולכן </w:t>
      </w:r>
      <w:r w:rsidR="00ED54C8">
        <w:rPr>
          <w:rFonts w:hint="cs"/>
          <w:rtl/>
        </w:rPr>
        <w:t>תוכנית הפיתוח אמורה להתעדכן תוך כדי מחזור החיים של הפרויקט.</w:t>
      </w:r>
    </w:p>
    <w:p w:rsidR="007D5D8D" w:rsidRDefault="007D5D8D" w:rsidP="007D5D8D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228600" cy="228600"/>
            <wp:effectExtent l="19050" t="0" r="0" b="0"/>
            <wp:docPr id="5" name="Picture 5" descr="C:\Documents and Settings\yagel\Desktop\tmp\to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yagel\Desktop\tmp\tod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לעשות: מלאו את המידע מעל ומתחת, הוסיפו ומחקו שורות בהתאם לצורך.</w:t>
      </w:r>
      <w:r w:rsidR="004D1FA0">
        <w:rPr>
          <w:rFonts w:hint="cs"/>
          <w:rtl/>
        </w:rPr>
        <w:t xml:space="preserve"> עדכנו את תוכן העניינים.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bidi="he-IL"/>
        </w:rPr>
        <w:id w:val="329701830"/>
        <w:docPartObj>
          <w:docPartGallery w:val="Table of Contents"/>
          <w:docPartUnique/>
        </w:docPartObj>
      </w:sdtPr>
      <w:sdtContent>
        <w:p w:rsidR="00ED58AB" w:rsidRDefault="00ED58AB" w:rsidP="00ED58AB">
          <w:pPr>
            <w:pStyle w:val="af"/>
            <w:bidi/>
            <w:rPr>
              <w:lang w:bidi="he-IL"/>
            </w:rPr>
          </w:pPr>
          <w:r>
            <w:rPr>
              <w:rFonts w:hint="cs"/>
              <w:rtl/>
              <w:lang w:bidi="he-IL"/>
            </w:rPr>
            <w:t>תוכן העניינים</w:t>
          </w:r>
        </w:p>
        <w:p w:rsidR="009424A4" w:rsidRDefault="006E096C" w:rsidP="009424A4">
          <w:pPr>
            <w:pStyle w:val="TOC2"/>
            <w:rPr>
              <w:rFonts w:eastAsiaTheme="minorEastAsia"/>
              <w:noProof/>
              <w:rtl/>
            </w:rPr>
          </w:pPr>
          <w:r>
            <w:fldChar w:fldCharType="begin"/>
          </w:r>
          <w:r w:rsidR="00ED58AB">
            <w:instrText xml:space="preserve"> TOC \o "1-3" \h \z \u </w:instrText>
          </w:r>
          <w:r>
            <w:fldChar w:fldCharType="separate"/>
          </w:r>
          <w:hyperlink w:anchor="_Toc256026654" w:history="1">
            <w:r w:rsidR="009424A4" w:rsidRPr="006E2BB7">
              <w:rPr>
                <w:rStyle w:val="Hyperlink"/>
                <w:rFonts w:hint="eastAsia"/>
                <w:noProof/>
                <w:rtl/>
              </w:rPr>
              <w:t>מטרת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המשימה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Toc256026654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2"/>
            <w:rPr>
              <w:rFonts w:eastAsiaTheme="minorEastAsia"/>
              <w:noProof/>
              <w:rtl/>
            </w:rPr>
          </w:pPr>
          <w:hyperlink w:anchor="_Toc256026655" w:history="1">
            <w:r w:rsidR="009424A4" w:rsidRPr="006E2BB7">
              <w:rPr>
                <w:rStyle w:val="Hyperlink"/>
                <w:rFonts w:hint="eastAsia"/>
                <w:noProof/>
                <w:rtl/>
              </w:rPr>
              <w:t>הנחיות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לשימוש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בתבנית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Toc256026655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2"/>
            <w:rPr>
              <w:rFonts w:eastAsiaTheme="minorEastAsia"/>
              <w:noProof/>
              <w:rtl/>
            </w:rPr>
          </w:pPr>
          <w:hyperlink w:anchor="_Toc256026656" w:history="1">
            <w:r w:rsidR="009424A4" w:rsidRPr="006E2BB7">
              <w:rPr>
                <w:rStyle w:val="Hyperlink"/>
                <w:rFonts w:hint="eastAsia"/>
                <w:noProof/>
                <w:rtl/>
              </w:rPr>
              <w:t>מקורות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לתבנית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Toc256026656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56026657" w:history="1">
            <w:r w:rsidR="009424A4" w:rsidRPr="006E2BB7">
              <w:rPr>
                <w:rStyle w:val="Hyperlink"/>
                <w:noProof/>
                <w:rtl/>
              </w:rPr>
              <w:t>1.</w:t>
            </w:r>
            <w:r w:rsidR="009424A4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מידע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כללי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Toc256026657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56026658" w:history="1">
            <w:r w:rsidR="009424A4" w:rsidRPr="006E2BB7">
              <w:rPr>
                <w:rStyle w:val="Hyperlink"/>
                <w:noProof/>
                <w:rtl/>
              </w:rPr>
              <w:t>2.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הסטורית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שינויים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Toc256026658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56026659" w:history="1">
            <w:r w:rsidR="009424A4" w:rsidRPr="006E2BB7">
              <w:rPr>
                <w:rStyle w:val="Hyperlink"/>
                <w:noProof/>
                <w:rtl/>
              </w:rPr>
              <w:t>3.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תקציר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הפרויקט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Toc256026659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56026660" w:history="1">
            <w:r w:rsidR="009424A4" w:rsidRPr="006E2BB7">
              <w:rPr>
                <w:rStyle w:val="Hyperlink"/>
                <w:noProof/>
                <w:rtl/>
              </w:rPr>
              <w:t>4.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התהליך</w:t>
            </w:r>
            <w:r w:rsidR="009424A4" w:rsidRPr="006E2BB7">
              <w:rPr>
                <w:rStyle w:val="Hyperlink"/>
                <w:noProof/>
                <w:rtl/>
              </w:rPr>
              <w:t>\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המתדולוגיה</w:t>
            </w:r>
            <w:r w:rsidR="009424A4" w:rsidRPr="006E2BB7">
              <w:rPr>
                <w:rStyle w:val="Hyperlink"/>
                <w:noProof/>
                <w:rtl/>
              </w:rPr>
              <w:t>\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שיטת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הפיתוח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שישמשו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את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הפרויקט</w:t>
            </w:r>
            <w:r w:rsidR="009424A4" w:rsidRPr="006E2BB7">
              <w:rPr>
                <w:rStyle w:val="Hyperlink"/>
                <w:noProof/>
                <w:rtl/>
              </w:rPr>
              <w:t>: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Toc256026660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2"/>
            <w:rPr>
              <w:rFonts w:eastAsiaTheme="minorEastAsia"/>
              <w:noProof/>
              <w:rtl/>
            </w:rPr>
          </w:pPr>
          <w:hyperlink w:anchor="_Toc256026661" w:history="1">
            <w:r w:rsidR="009424A4" w:rsidRPr="006E2BB7">
              <w:rPr>
                <w:rStyle w:val="Hyperlink"/>
                <w:rFonts w:hint="eastAsia"/>
                <w:noProof/>
                <w:rtl/>
              </w:rPr>
              <w:t>ארגון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צוות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הפרויקט</w:t>
            </w:r>
            <w:r w:rsidR="009424A4" w:rsidRPr="006E2BB7">
              <w:rPr>
                <w:rStyle w:val="Hyperlink"/>
                <w:noProof/>
                <w:rtl/>
              </w:rPr>
              <w:t>: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Toc256026661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2"/>
            <w:rPr>
              <w:rFonts w:eastAsiaTheme="minorEastAsia"/>
              <w:noProof/>
              <w:rtl/>
            </w:rPr>
          </w:pPr>
          <w:hyperlink w:anchor="_Toc256026662" w:history="1">
            <w:r w:rsidR="009424A4" w:rsidRPr="006E2BB7">
              <w:rPr>
                <w:rStyle w:val="Hyperlink"/>
                <w:rFonts w:hint="eastAsia"/>
                <w:noProof/>
                <w:rtl/>
              </w:rPr>
              <w:t>כלים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בשימוש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הפרויקט</w:t>
            </w:r>
            <w:r w:rsidR="009424A4" w:rsidRPr="006E2BB7">
              <w:rPr>
                <w:rStyle w:val="Hyperlink"/>
                <w:noProof/>
                <w:rtl/>
              </w:rPr>
              <w:t>: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Toc256026662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2"/>
            <w:rPr>
              <w:rFonts w:eastAsiaTheme="minorEastAsia"/>
              <w:noProof/>
              <w:rtl/>
            </w:rPr>
          </w:pPr>
          <w:hyperlink w:anchor="_Toc256026663" w:history="1">
            <w:r w:rsidR="009424A4" w:rsidRPr="006E2BB7">
              <w:rPr>
                <w:rStyle w:val="Hyperlink"/>
                <w:rFonts w:hint="eastAsia"/>
                <w:noProof/>
                <w:rtl/>
              </w:rPr>
              <w:t>בקרת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שינויים</w:t>
            </w:r>
            <w:r w:rsidR="009424A4" w:rsidRPr="006E2BB7">
              <w:rPr>
                <w:rStyle w:val="Hyperlink"/>
                <w:noProof/>
                <w:rtl/>
              </w:rPr>
              <w:t>: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Toc256026663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2"/>
            <w:rPr>
              <w:rFonts w:eastAsiaTheme="minorEastAsia"/>
              <w:noProof/>
              <w:rtl/>
            </w:rPr>
          </w:pPr>
          <w:hyperlink w:anchor="_Toc256026664" w:history="1">
            <w:r w:rsidR="009424A4" w:rsidRPr="006E2BB7">
              <w:rPr>
                <w:rStyle w:val="Hyperlink"/>
                <w:rFonts w:hint="eastAsia"/>
                <w:noProof/>
                <w:rtl/>
              </w:rPr>
              <w:t>עדכונים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למסמך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זה</w:t>
            </w:r>
            <w:r w:rsidR="009424A4" w:rsidRPr="006E2BB7">
              <w:rPr>
                <w:rStyle w:val="Hyperlink"/>
                <w:noProof/>
                <w:rtl/>
              </w:rPr>
              <w:t>: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Toc256026664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56026665" w:history="1">
            <w:r w:rsidR="009424A4" w:rsidRPr="006E2BB7">
              <w:rPr>
                <w:rStyle w:val="Hyperlink"/>
                <w:noProof/>
                <w:rtl/>
              </w:rPr>
              <w:t>5.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תכנון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והערכת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משימות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Toc256026665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56026666" w:history="1">
            <w:r w:rsidR="009424A4" w:rsidRPr="006E2BB7">
              <w:rPr>
                <w:rStyle w:val="Hyperlink"/>
                <w:noProof/>
                <w:rtl/>
              </w:rPr>
              <w:t>6.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שחרורים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מתוכננים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Toc256026666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424A4" w:rsidRDefault="006E096C" w:rsidP="009424A4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56026667" w:history="1">
            <w:r w:rsidR="009424A4" w:rsidRPr="006E2BB7">
              <w:rPr>
                <w:rStyle w:val="Hyperlink"/>
                <w:noProof/>
                <w:rtl/>
              </w:rPr>
              <w:t>7.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ניהול</w:t>
            </w:r>
            <w:r w:rsidR="009424A4" w:rsidRPr="006E2BB7">
              <w:rPr>
                <w:rStyle w:val="Hyperlink"/>
                <w:noProof/>
                <w:rtl/>
              </w:rPr>
              <w:t xml:space="preserve"> </w:t>
            </w:r>
            <w:r w:rsidR="009424A4" w:rsidRPr="006E2BB7">
              <w:rPr>
                <w:rStyle w:val="Hyperlink"/>
                <w:rFonts w:hint="eastAsia"/>
                <w:noProof/>
                <w:rtl/>
              </w:rPr>
              <w:t>סיכונים</w:t>
            </w:r>
            <w:r w:rsidR="009424A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 w:rsidR="009424A4">
              <w:rPr>
                <w:noProof/>
                <w:webHidden/>
              </w:rPr>
              <w:instrText>PAGEREF</w:instrText>
            </w:r>
            <w:r w:rsidR="009424A4">
              <w:rPr>
                <w:noProof/>
                <w:webHidden/>
                <w:rtl/>
              </w:rPr>
              <w:instrText xml:space="preserve"> _</w:instrText>
            </w:r>
            <w:r w:rsidR="009424A4">
              <w:rPr>
                <w:noProof/>
                <w:webHidden/>
              </w:rPr>
              <w:instrText>Toc256026667 \h</w:instrText>
            </w:r>
            <w:r w:rsidR="009424A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F266B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ED58AB" w:rsidRDefault="006E096C">
          <w:r>
            <w:fldChar w:fldCharType="end"/>
          </w:r>
        </w:p>
      </w:sdtContent>
    </w:sdt>
    <w:p w:rsidR="00130E1A" w:rsidRDefault="00130E1A">
      <w:pPr>
        <w:bidi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tl/>
        </w:rPr>
        <w:br w:type="page"/>
      </w:r>
    </w:p>
    <w:p w:rsidR="007D5D8D" w:rsidRDefault="007D5D8D" w:rsidP="00DA6B0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1" w:name="_Toc256026658"/>
      <w:r>
        <w:rPr>
          <w:rFonts w:hint="cs"/>
          <w:noProof/>
          <w:rtl/>
        </w:rPr>
        <w:lastRenderedPageBreak/>
        <w:t>הסטורית שינויים</w:t>
      </w:r>
      <w:bookmarkEnd w:id="1"/>
    </w:p>
    <w:tbl>
      <w:tblPr>
        <w:tblStyle w:val="a7"/>
        <w:bidiVisual/>
        <w:tblW w:w="0" w:type="auto"/>
        <w:tblLook w:val="04A0"/>
      </w:tblPr>
      <w:tblGrid>
        <w:gridCol w:w="1040"/>
        <w:gridCol w:w="1318"/>
        <w:gridCol w:w="4046"/>
        <w:gridCol w:w="2118"/>
      </w:tblGrid>
      <w:tr w:rsidR="007D5D8D" w:rsidTr="007D5D8D">
        <w:tc>
          <w:tcPr>
            <w:tcW w:w="1043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גרסה</w:t>
            </w:r>
          </w:p>
        </w:tc>
        <w:tc>
          <w:tcPr>
            <w:tcW w:w="1275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4073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תאור השינוי</w:t>
            </w:r>
          </w:p>
        </w:tc>
        <w:tc>
          <w:tcPr>
            <w:tcW w:w="2131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מקור השינוי</w:t>
            </w:r>
          </w:p>
        </w:tc>
      </w:tr>
      <w:tr w:rsidR="007D5D8D" w:rsidTr="007D5D8D">
        <w:tc>
          <w:tcPr>
            <w:tcW w:w="1043" w:type="dxa"/>
          </w:tcPr>
          <w:p w:rsidR="007D5D8D" w:rsidRDefault="00ED54C8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1275" w:type="dxa"/>
          </w:tcPr>
          <w:p w:rsidR="007D5D8D" w:rsidRDefault="00ED54C8" w:rsidP="000128D9">
            <w:pPr>
              <w:rPr>
                <w:rtl/>
              </w:rPr>
            </w:pPr>
            <w:r>
              <w:rPr>
                <w:rFonts w:hint="cs"/>
                <w:rtl/>
              </w:rPr>
              <w:t>‏</w:t>
            </w:r>
            <w:r>
              <w:rPr>
                <w:rtl/>
              </w:rPr>
              <w:t>25/10/20</w:t>
            </w:r>
            <w:r w:rsidR="000128D9">
              <w:rPr>
                <w:rFonts w:hint="cs"/>
                <w:rtl/>
              </w:rPr>
              <w:t>1</w:t>
            </w:r>
            <w:r w:rsidR="003E2D9E">
              <w:rPr>
                <w:rFonts w:hint="cs"/>
                <w:rtl/>
              </w:rPr>
              <w:t>0</w:t>
            </w:r>
          </w:p>
        </w:tc>
        <w:tc>
          <w:tcPr>
            <w:tcW w:w="4073" w:type="dxa"/>
          </w:tcPr>
          <w:p w:rsidR="007D5D8D" w:rsidRDefault="00ED54C8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גרסה התחלתית</w:t>
            </w:r>
          </w:p>
        </w:tc>
        <w:tc>
          <w:tcPr>
            <w:tcW w:w="2131" w:type="dxa"/>
          </w:tcPr>
          <w:p w:rsidR="007D5D8D" w:rsidRDefault="00ED54C8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לא ישים</w:t>
            </w:r>
          </w:p>
        </w:tc>
      </w:tr>
      <w:tr w:rsidR="00ED54C8" w:rsidTr="007D5D8D">
        <w:tc>
          <w:tcPr>
            <w:tcW w:w="1043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1275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4073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2131" w:type="dxa"/>
          </w:tcPr>
          <w:p w:rsidR="00ED54C8" w:rsidRDefault="00ED54C8" w:rsidP="007D5D8D">
            <w:pPr>
              <w:rPr>
                <w:rtl/>
              </w:rPr>
            </w:pPr>
          </w:p>
        </w:tc>
      </w:tr>
    </w:tbl>
    <w:p w:rsidR="007D5D8D" w:rsidRDefault="00ED54C8" w:rsidP="00DA6B0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2" w:name="_Toc256026659"/>
      <w:r>
        <w:rPr>
          <w:rFonts w:hint="cs"/>
          <w:noProof/>
          <w:rtl/>
        </w:rPr>
        <w:t>תקציר הפרויקט</w:t>
      </w:r>
      <w:bookmarkEnd w:id="2"/>
    </w:p>
    <w:p w:rsidR="00ED54C8" w:rsidRPr="00F858D9" w:rsidRDefault="003E2D9E" w:rsidP="00F858D9">
      <w:pPr>
        <w:rPr>
          <w:rStyle w:val="Char0"/>
          <w:color w:val="auto"/>
          <w:rtl/>
        </w:rPr>
      </w:pPr>
      <w:r w:rsidRPr="00A13BB0">
        <w:rPr>
          <w:rStyle w:val="Char"/>
          <w:rFonts w:hint="cs"/>
          <w:i/>
          <w:iCs w:val="0"/>
          <w:color w:val="auto"/>
          <w:u w:val="none"/>
          <w:rtl/>
        </w:rPr>
        <w:t>המוצר אותו נפתח הוא אפליקציה אשר תפעיל מספר יישומים במחשב בעזרת פקודות קול</w:t>
      </w:r>
      <w:r w:rsidRPr="00A13BB0">
        <w:rPr>
          <w:rFonts w:hint="cs"/>
          <w:i/>
          <w:iCs/>
          <w:rtl/>
        </w:rPr>
        <w:t xml:space="preserve"> מהמשתמש.</w:t>
      </w:r>
      <w:r w:rsidR="000D43A0" w:rsidRPr="00A13BB0">
        <w:rPr>
          <w:rFonts w:hint="cs"/>
          <w:i/>
          <w:iCs/>
          <w:rtl/>
        </w:rPr>
        <w:t xml:space="preserve"> המוצר יעניק חווית שימוש נוחה למשתמש, וחשוב מכך </w:t>
      </w:r>
      <w:r w:rsidR="000D43A0" w:rsidRPr="00A13BB0">
        <w:rPr>
          <w:i/>
          <w:iCs/>
          <w:rtl/>
        </w:rPr>
        <w:t>–</w:t>
      </w:r>
      <w:r w:rsidR="000D43A0" w:rsidRPr="00A13BB0">
        <w:rPr>
          <w:rFonts w:hint="cs"/>
          <w:i/>
          <w:iCs/>
          <w:rtl/>
        </w:rPr>
        <w:t xml:space="preserve"> יתן מענה קל ופשוט עבור אנשים בעלי מוגבלויות.</w:t>
      </w:r>
      <w:r w:rsidR="00ED54C8" w:rsidRPr="00312B40">
        <w:rPr>
          <w:rtl/>
        </w:rPr>
        <w:br/>
      </w:r>
    </w:p>
    <w:p w:rsidR="007F759B" w:rsidRPr="00544390" w:rsidRDefault="007F759B" w:rsidP="00DA6B0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3" w:name="_Toc256026660"/>
      <w:r w:rsidRPr="00544390">
        <w:rPr>
          <w:rFonts w:hint="cs"/>
          <w:noProof/>
          <w:rtl/>
        </w:rPr>
        <w:t>התהליך\</w:t>
      </w:r>
      <w:r w:rsidR="00544390" w:rsidRPr="00544390">
        <w:rPr>
          <w:rFonts w:hint="cs"/>
          <w:noProof/>
          <w:rtl/>
        </w:rPr>
        <w:t>המתדולוגיה\</w:t>
      </w:r>
      <w:r w:rsidRPr="00544390">
        <w:rPr>
          <w:rFonts w:hint="cs"/>
          <w:noProof/>
          <w:rtl/>
        </w:rPr>
        <w:t>שיטת הפיתוח שישמשו את הפרויקט</w:t>
      </w:r>
      <w:r w:rsidR="00544390" w:rsidRPr="00544390">
        <w:rPr>
          <w:rFonts w:hint="cs"/>
          <w:noProof/>
          <w:rtl/>
        </w:rPr>
        <w:t>:</w:t>
      </w:r>
      <w:bookmarkEnd w:id="3"/>
    </w:p>
    <w:p w:rsidR="000D43A0" w:rsidRPr="00F858D9" w:rsidRDefault="000D43A0" w:rsidP="000C4977">
      <w:pPr>
        <w:pStyle w:val="ad"/>
        <w:numPr>
          <w:ilvl w:val="0"/>
          <w:numId w:val="7"/>
        </w:numPr>
        <w:rPr>
          <w:color w:val="000000" w:themeColor="text1"/>
        </w:rPr>
      </w:pPr>
      <w:r w:rsidRPr="00F858D9">
        <w:rPr>
          <w:rFonts w:hint="cs"/>
          <w:color w:val="000000" w:themeColor="text1"/>
          <w:rtl/>
        </w:rPr>
        <w:t>פיתוח אפליקציה לזיהוי קולות: פיתוח זה י</w:t>
      </w:r>
      <w:r w:rsidR="000C4977" w:rsidRPr="00F858D9">
        <w:rPr>
          <w:rFonts w:hint="cs"/>
          <w:color w:val="000000" w:themeColor="text1"/>
          <w:rtl/>
        </w:rPr>
        <w:t xml:space="preserve">עשה באמצעות אלגוריתם המשווה בין </w:t>
      </w:r>
      <w:r w:rsidRPr="00F858D9">
        <w:rPr>
          <w:rFonts w:hint="cs"/>
          <w:color w:val="000000" w:themeColor="text1"/>
          <w:rtl/>
        </w:rPr>
        <w:t xml:space="preserve"> קבצי קול </w:t>
      </w:r>
    </w:p>
    <w:p w:rsidR="000A7E33" w:rsidRPr="00F858D9" w:rsidRDefault="000A7E33" w:rsidP="000D43A0">
      <w:pPr>
        <w:pStyle w:val="ad"/>
        <w:numPr>
          <w:ilvl w:val="0"/>
          <w:numId w:val="7"/>
        </w:numPr>
        <w:rPr>
          <w:color w:val="000000" w:themeColor="text1"/>
          <w:rtl/>
        </w:rPr>
      </w:pPr>
      <w:r w:rsidRPr="00F858D9">
        <w:rPr>
          <w:rFonts w:hint="cs"/>
          <w:color w:val="000000" w:themeColor="text1"/>
          <w:rtl/>
        </w:rPr>
        <w:t>בניית ממשק משתמש אשר ישלב בין זיהוי הקול להפעלת היישומים.</w:t>
      </w:r>
    </w:p>
    <w:p w:rsidR="00544390" w:rsidRPr="00544390" w:rsidRDefault="00544390" w:rsidP="00544390">
      <w:pPr>
        <w:pStyle w:val="2"/>
        <w:rPr>
          <w:rtl/>
        </w:rPr>
      </w:pPr>
      <w:bookmarkStart w:id="4" w:name="_Toc256026661"/>
      <w:r w:rsidRPr="00544390">
        <w:rPr>
          <w:rFonts w:hint="cs"/>
          <w:rtl/>
        </w:rPr>
        <w:t>ארגון צוות הפרויקט</w:t>
      </w:r>
      <w:r>
        <w:rPr>
          <w:rFonts w:hint="cs"/>
          <w:rtl/>
        </w:rPr>
        <w:t>:</w:t>
      </w:r>
      <w:bookmarkEnd w:id="4"/>
    </w:p>
    <w:p w:rsidR="00544390" w:rsidRPr="002C36D7" w:rsidRDefault="002C36D7" w:rsidP="00544390">
      <w:pPr>
        <w:pStyle w:val="a8"/>
        <w:rPr>
          <w:i/>
          <w:iCs w:val="0"/>
          <w:color w:val="auto"/>
          <w:u w:val="none"/>
          <w:rtl/>
        </w:rPr>
      </w:pPr>
      <w:r w:rsidRPr="002C36D7">
        <w:rPr>
          <w:rFonts w:hint="cs"/>
          <w:i/>
          <w:iCs w:val="0"/>
          <w:color w:val="auto"/>
          <w:u w:val="none"/>
          <w:rtl/>
        </w:rPr>
        <w:t>רועי טישלר</w:t>
      </w:r>
    </w:p>
    <w:p w:rsidR="002C36D7" w:rsidRPr="002C36D7" w:rsidRDefault="002C36D7" w:rsidP="00544390">
      <w:pPr>
        <w:pStyle w:val="a8"/>
        <w:rPr>
          <w:i/>
          <w:iCs w:val="0"/>
          <w:color w:val="auto"/>
          <w:u w:val="none"/>
          <w:rtl/>
        </w:rPr>
      </w:pPr>
      <w:r w:rsidRPr="002C36D7">
        <w:rPr>
          <w:rFonts w:hint="cs"/>
          <w:i/>
          <w:iCs w:val="0"/>
          <w:color w:val="auto"/>
          <w:u w:val="none"/>
          <w:rtl/>
        </w:rPr>
        <w:t>נוריאל זרובבלי</w:t>
      </w:r>
    </w:p>
    <w:p w:rsidR="002C36D7" w:rsidRPr="002C36D7" w:rsidRDefault="002C36D7" w:rsidP="00544390">
      <w:pPr>
        <w:pStyle w:val="a8"/>
        <w:rPr>
          <w:i/>
          <w:iCs w:val="0"/>
          <w:color w:val="auto"/>
          <w:u w:val="none"/>
          <w:rtl/>
        </w:rPr>
      </w:pPr>
      <w:r w:rsidRPr="002C36D7">
        <w:rPr>
          <w:rFonts w:hint="cs"/>
          <w:i/>
          <w:iCs w:val="0"/>
          <w:color w:val="auto"/>
          <w:u w:val="none"/>
          <w:rtl/>
        </w:rPr>
        <w:t>רועי אשר</w:t>
      </w:r>
    </w:p>
    <w:p w:rsidR="002C36D7" w:rsidRPr="002C36D7" w:rsidRDefault="002C36D7" w:rsidP="00544390">
      <w:pPr>
        <w:pStyle w:val="a8"/>
        <w:rPr>
          <w:i/>
          <w:iCs w:val="0"/>
          <w:color w:val="auto"/>
          <w:u w:val="none"/>
          <w:rtl/>
        </w:rPr>
      </w:pPr>
      <w:r w:rsidRPr="002C36D7">
        <w:rPr>
          <w:rFonts w:hint="cs"/>
          <w:i/>
          <w:iCs w:val="0"/>
          <w:color w:val="auto"/>
          <w:u w:val="none"/>
          <w:rtl/>
        </w:rPr>
        <w:t>יונתן כהן</w:t>
      </w:r>
    </w:p>
    <w:p w:rsidR="002C36D7" w:rsidRPr="002C36D7" w:rsidRDefault="002C36D7" w:rsidP="00544390">
      <w:pPr>
        <w:pStyle w:val="a8"/>
        <w:rPr>
          <w:i/>
          <w:iCs w:val="0"/>
          <w:color w:val="auto"/>
          <w:u w:val="none"/>
          <w:rtl/>
        </w:rPr>
      </w:pPr>
      <w:r w:rsidRPr="002C36D7">
        <w:rPr>
          <w:rFonts w:hint="cs"/>
          <w:i/>
          <w:iCs w:val="0"/>
          <w:color w:val="auto"/>
          <w:u w:val="none"/>
          <w:rtl/>
        </w:rPr>
        <w:t>גלעד עמר</w:t>
      </w:r>
    </w:p>
    <w:p w:rsidR="002C36D7" w:rsidRDefault="002C36D7" w:rsidP="00544390">
      <w:pPr>
        <w:pStyle w:val="a8"/>
        <w:rPr>
          <w:rtl/>
        </w:rPr>
      </w:pPr>
    </w:p>
    <w:p w:rsidR="00544390" w:rsidRDefault="00544390" w:rsidP="00544390">
      <w:pPr>
        <w:pStyle w:val="2"/>
        <w:rPr>
          <w:rtl/>
        </w:rPr>
      </w:pPr>
      <w:bookmarkStart w:id="5" w:name="_Toc256026662"/>
      <w:r>
        <w:rPr>
          <w:rFonts w:hint="cs"/>
          <w:rtl/>
        </w:rPr>
        <w:t>כלים בשימוש הפרויקט:</w:t>
      </w:r>
      <w:bookmarkEnd w:id="5"/>
    </w:p>
    <w:p w:rsidR="00544390" w:rsidRDefault="00544390" w:rsidP="00544390">
      <w:pPr>
        <w:rPr>
          <w:rtl/>
        </w:rPr>
      </w:pPr>
      <w:r>
        <w:rPr>
          <w:rFonts w:hint="cs"/>
          <w:rtl/>
        </w:rPr>
        <w:t>אנו מתכננים לעשות שימוש בכלים הבאים:</w:t>
      </w:r>
    </w:p>
    <w:p w:rsidR="00544390" w:rsidRPr="005D0969" w:rsidRDefault="00544390" w:rsidP="00544390">
      <w:pPr>
        <w:pStyle w:val="a8"/>
        <w:numPr>
          <w:ilvl w:val="0"/>
          <w:numId w:val="2"/>
        </w:numPr>
        <w:rPr>
          <w:i/>
          <w:iCs w:val="0"/>
          <w:color w:val="auto"/>
          <w:u w:val="none"/>
        </w:rPr>
      </w:pPr>
      <w:r w:rsidRPr="005D0969">
        <w:rPr>
          <w:rFonts w:hint="cs"/>
          <w:i/>
          <w:iCs w:val="0"/>
          <w:color w:val="auto"/>
          <w:u w:val="none"/>
          <w:rtl/>
        </w:rPr>
        <w:t>אתר הפרויקט</w:t>
      </w:r>
      <w:r w:rsidR="005D0969" w:rsidRPr="005D0969">
        <w:rPr>
          <w:rFonts w:hint="cs"/>
          <w:i/>
          <w:iCs w:val="0"/>
          <w:color w:val="auto"/>
          <w:u w:val="none"/>
          <w:rtl/>
        </w:rPr>
        <w:t xml:space="preserve"> - </w:t>
      </w:r>
      <w:r w:rsidR="005D0969" w:rsidRPr="005D0969">
        <w:rPr>
          <w:i/>
          <w:iCs w:val="0"/>
          <w:color w:val="auto"/>
          <w:u w:val="none"/>
        </w:rPr>
        <w:t>https://bitbucket.org/RoeTishler/voiceomatic</w:t>
      </w:r>
    </w:p>
    <w:p w:rsidR="00544390" w:rsidRDefault="0087220F" w:rsidP="00ED58AB">
      <w:pPr>
        <w:pStyle w:val="2"/>
        <w:rPr>
          <w:rtl/>
        </w:rPr>
      </w:pPr>
      <w:bookmarkStart w:id="6" w:name="_Toc256026663"/>
      <w:r>
        <w:rPr>
          <w:rFonts w:hint="cs"/>
          <w:rtl/>
        </w:rPr>
        <w:t>בקרת שינויים:</w:t>
      </w:r>
      <w:bookmarkEnd w:id="6"/>
    </w:p>
    <w:p w:rsidR="00366DFF" w:rsidRPr="00366DFF" w:rsidRDefault="00366DFF" w:rsidP="00366DFF">
      <w:pPr>
        <w:rPr>
          <w:rtl/>
        </w:rPr>
      </w:pPr>
      <w:r>
        <w:rPr>
          <w:rFonts w:hint="cs"/>
          <w:rtl/>
        </w:rPr>
        <w:t>למשל:</w:t>
      </w:r>
    </w:p>
    <w:p w:rsidR="0087220F" w:rsidRDefault="0087220F" w:rsidP="0087220F">
      <w:pPr>
        <w:pStyle w:val="ae"/>
        <w:numPr>
          <w:ilvl w:val="0"/>
          <w:numId w:val="3"/>
        </w:numPr>
      </w:pPr>
      <w:r>
        <w:rPr>
          <w:rFonts w:hint="cs"/>
          <w:rtl/>
        </w:rPr>
        <w:t xml:space="preserve">בקשות לשינויים יתועדו במערכת </w:t>
      </w:r>
      <w:r w:rsidR="00ED58AB">
        <w:rPr>
          <w:rFonts w:hint="cs"/>
          <w:rtl/>
        </w:rPr>
        <w:t>מעקב הפריטים</w:t>
      </w:r>
    </w:p>
    <w:p w:rsidR="00ED58AB" w:rsidRDefault="00ED58AB" w:rsidP="0087220F">
      <w:pPr>
        <w:pStyle w:val="ae"/>
        <w:numPr>
          <w:ilvl w:val="0"/>
          <w:numId w:val="3"/>
        </w:numPr>
      </w:pPr>
      <w:r>
        <w:rPr>
          <w:rFonts w:hint="cs"/>
          <w:rtl/>
        </w:rPr>
        <w:t>ועדת השינויים תסקור שינויים ותאשר אותם</w:t>
      </w:r>
    </w:p>
    <w:p w:rsidR="00ED58AB" w:rsidRDefault="00ED58AB" w:rsidP="0087220F">
      <w:pPr>
        <w:pStyle w:val="ae"/>
        <w:numPr>
          <w:ilvl w:val="0"/>
          <w:numId w:val="3"/>
        </w:numPr>
      </w:pPr>
      <w:r>
        <w:rPr>
          <w:rFonts w:hint="cs"/>
          <w:rtl/>
        </w:rPr>
        <w:t>במהלך איטרציה לא יאושרו שינויים</w:t>
      </w:r>
    </w:p>
    <w:p w:rsidR="00ED58AB" w:rsidRDefault="00ED58AB" w:rsidP="0087220F">
      <w:pPr>
        <w:pStyle w:val="ae"/>
        <w:numPr>
          <w:ilvl w:val="0"/>
          <w:numId w:val="3"/>
        </w:numPr>
      </w:pPr>
      <w:r>
        <w:rPr>
          <w:rFonts w:hint="cs"/>
          <w:rtl/>
        </w:rPr>
        <w:t>לאחר אבן הדרך של הגרסה המליאה לא יאושרו שינויים</w:t>
      </w:r>
    </w:p>
    <w:p w:rsidR="00ED58AB" w:rsidRDefault="00ED58AB" w:rsidP="0087220F">
      <w:pPr>
        <w:pStyle w:val="ae"/>
        <w:numPr>
          <w:ilvl w:val="0"/>
          <w:numId w:val="3"/>
        </w:numPr>
      </w:pPr>
      <w:r>
        <w:rPr>
          <w:rFonts w:hint="cs"/>
          <w:rtl/>
        </w:rPr>
        <w:t>כל הכנסה למערכת בקרת הקוד תלווה בהערה עם מספר הפריט הקשור</w:t>
      </w:r>
    </w:p>
    <w:p w:rsidR="00ED58AB" w:rsidRDefault="00ED58AB" w:rsidP="00ED58AB">
      <w:pPr>
        <w:pStyle w:val="2"/>
        <w:rPr>
          <w:rtl/>
        </w:rPr>
      </w:pPr>
      <w:bookmarkStart w:id="7" w:name="_Toc256026664"/>
      <w:r>
        <w:rPr>
          <w:rFonts w:hint="cs"/>
          <w:rtl/>
        </w:rPr>
        <w:t>עדכונים למסמך זה:</w:t>
      </w:r>
      <w:bookmarkEnd w:id="7"/>
    </w:p>
    <w:p w:rsidR="00ED58AB" w:rsidRDefault="00ED58AB" w:rsidP="004A39B7">
      <w:pPr>
        <w:rPr>
          <w:rtl/>
        </w:rPr>
      </w:pPr>
      <w:r>
        <w:rPr>
          <w:rFonts w:hint="cs"/>
          <w:rtl/>
        </w:rPr>
        <w:t xml:space="preserve">מסמך זה יעודכן לפי הצורך תוך כדי הפרויקט. הוא יוכנס למערכת בקרת הגרסאות </w:t>
      </w:r>
      <w:hyperlink r:id="rId11" w:history="1">
        <w:r w:rsidRPr="007C0D99">
          <w:rPr>
            <w:rStyle w:val="Hyperlink"/>
            <w:rFonts w:hint="cs"/>
            <w:i/>
            <w:noProof/>
            <w:rtl/>
          </w:rPr>
          <w:t>ובאתר הפרויקט</w:t>
        </w:r>
      </w:hyperlink>
      <w:r>
        <w:rPr>
          <w:rFonts w:hint="cs"/>
          <w:rtl/>
        </w:rPr>
        <w:t xml:space="preserve"> יהיו הוראות </w:t>
      </w:r>
      <w:r w:rsidR="004A39B7">
        <w:rPr>
          <w:rFonts w:hint="cs"/>
          <w:rtl/>
        </w:rPr>
        <w:t>גישה אליו</w:t>
      </w:r>
      <w:r>
        <w:rPr>
          <w:rFonts w:hint="cs"/>
          <w:rtl/>
        </w:rPr>
        <w:t>. ישלח מייל לקבוצת הפרויקט כשיתבצע עדכון.</w:t>
      </w:r>
    </w:p>
    <w:p w:rsidR="00ED58AB" w:rsidRDefault="00ED58AB" w:rsidP="00F858D9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8" w:name="_Toc256026665"/>
      <w:r>
        <w:rPr>
          <w:rFonts w:hint="cs"/>
          <w:noProof/>
          <w:rtl/>
        </w:rPr>
        <w:t>תכנון והערכת משימות</w:t>
      </w:r>
      <w:bookmarkEnd w:id="8"/>
    </w:p>
    <w:p w:rsidR="00ED58AB" w:rsidRDefault="00ED58AB" w:rsidP="000128D9">
      <w:pPr>
        <w:rPr>
          <w:rtl/>
        </w:rPr>
      </w:pPr>
      <w:r w:rsidRPr="00ED58AB">
        <w:rPr>
          <w:rFonts w:cs="Arial" w:hint="cs"/>
          <w:noProof/>
          <w:rtl/>
        </w:rPr>
        <w:drawing>
          <wp:inline distT="0" distB="0" distL="0" distR="0">
            <wp:extent cx="228600" cy="228600"/>
            <wp:effectExtent l="19050" t="0" r="0" b="0"/>
            <wp:docPr id="9" name="Picture 5" descr="C:\Documents and Settings\yagel\Desktop\tmp\to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yagel\Desktop\tmp\tod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הכניסו כאן רשימת משימות כלליות שלדעתכם יש צורך בהן. נסו לפרט ככל האפשר כך</w:t>
      </w:r>
      <w:r w:rsidR="007B50AC">
        <w:rPr>
          <w:rFonts w:hint="cs"/>
          <w:rtl/>
        </w:rPr>
        <w:t xml:space="preserve"> שתוכלו להעריך כמה </w:t>
      </w:r>
      <w:r w:rsidR="000128D9">
        <w:rPr>
          <w:rFonts w:hint="cs"/>
          <w:rtl/>
        </w:rPr>
        <w:t xml:space="preserve">זמן </w:t>
      </w:r>
      <w:r w:rsidR="001D64A3">
        <w:rPr>
          <w:rFonts w:hint="cs"/>
          <w:rtl/>
        </w:rPr>
        <w:t>ייקחו</w:t>
      </w:r>
      <w:r w:rsidR="007B50AC">
        <w:rPr>
          <w:rFonts w:hint="cs"/>
          <w:rtl/>
        </w:rPr>
        <w:t xml:space="preserve"> המשימות והאם הן נכנסות במשאבים העומדים לרשותכם.</w:t>
      </w:r>
    </w:p>
    <w:tbl>
      <w:tblPr>
        <w:tblStyle w:val="a7"/>
        <w:bidiVisual/>
        <w:tblW w:w="0" w:type="auto"/>
        <w:tblLook w:val="04A0"/>
      </w:tblPr>
      <w:tblGrid>
        <w:gridCol w:w="762"/>
        <w:gridCol w:w="4919"/>
        <w:gridCol w:w="2841"/>
      </w:tblGrid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מספור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2841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הערכה זמן</w:t>
            </w:r>
            <w:r w:rsidR="004A39B7">
              <w:rPr>
                <w:rFonts w:hint="cs"/>
                <w:rtl/>
              </w:rPr>
              <w:t xml:space="preserve"> (</w:t>
            </w:r>
            <w:r w:rsidR="00366DFF">
              <w:rPr>
                <w:rFonts w:hint="cs"/>
                <w:rtl/>
              </w:rPr>
              <w:t>ימים\</w:t>
            </w:r>
            <w:r w:rsidR="004A39B7">
              <w:rPr>
                <w:rFonts w:hint="cs"/>
                <w:rtl/>
              </w:rPr>
              <w:t>ש</w:t>
            </w:r>
            <w:r w:rsidR="009424A4">
              <w:rPr>
                <w:rFonts w:hint="cs"/>
                <w:rtl/>
              </w:rPr>
              <w:t>עות</w:t>
            </w:r>
            <w:r w:rsidR="004A39B7">
              <w:rPr>
                <w:rFonts w:hint="cs"/>
                <w:rtl/>
              </w:rPr>
              <w:t>)</w:t>
            </w: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תכנון והכנות</w:t>
            </w:r>
          </w:p>
        </w:tc>
        <w:tc>
          <w:tcPr>
            <w:tcW w:w="2841" w:type="dxa"/>
          </w:tcPr>
          <w:p w:rsidR="00ED58AB" w:rsidRDefault="00BA04B8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יומיים</w:t>
            </w: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1.1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לימוד כלים</w:t>
            </w:r>
            <w:r w:rsidR="00366DFF">
              <w:rPr>
                <w:rFonts w:hint="cs"/>
                <w:rtl/>
              </w:rPr>
              <w:t xml:space="preserve"> וסביבות פיתוח</w:t>
            </w:r>
          </w:p>
        </w:tc>
        <w:tc>
          <w:tcPr>
            <w:tcW w:w="2841" w:type="dxa"/>
          </w:tcPr>
          <w:p w:rsidR="00ED58AB" w:rsidRDefault="00312B40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3 ימים</w:t>
            </w: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1.2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בחינת </w:t>
            </w:r>
            <w:r w:rsidR="009424A4">
              <w:rPr>
                <w:rFonts w:hint="cs"/>
                <w:rtl/>
              </w:rPr>
              <w:t>רכיבים מוכנים\</w:t>
            </w:r>
            <w:r>
              <w:rPr>
                <w:rFonts w:hint="cs"/>
                <w:rtl/>
              </w:rPr>
              <w:t>ספריות לשימוש</w:t>
            </w:r>
          </w:p>
        </w:tc>
        <w:tc>
          <w:tcPr>
            <w:tcW w:w="2841" w:type="dxa"/>
          </w:tcPr>
          <w:p w:rsidR="00ED58AB" w:rsidRDefault="00312B40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יומיים</w:t>
            </w: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איסוף וניתוח דרישות (</w:t>
            </w:r>
            <w:r>
              <w:rPr>
                <w:rFonts w:hint="cs"/>
              </w:rPr>
              <w:t>SRS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841" w:type="dxa"/>
          </w:tcPr>
          <w:p w:rsidR="00ED58AB" w:rsidRDefault="00312B40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יומיים</w:t>
            </w: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2.1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טבלת דרישות</w:t>
            </w:r>
          </w:p>
        </w:tc>
        <w:tc>
          <w:tcPr>
            <w:tcW w:w="2841" w:type="dxa"/>
          </w:tcPr>
          <w:p w:rsidR="00ED58AB" w:rsidRDefault="00312B40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תכן</w:t>
            </w:r>
          </w:p>
        </w:tc>
        <w:tc>
          <w:tcPr>
            <w:tcW w:w="2841" w:type="dxa"/>
          </w:tcPr>
          <w:p w:rsidR="00ED58AB" w:rsidRDefault="00ED58AB" w:rsidP="00ED58AB">
            <w:pPr>
              <w:rPr>
                <w:rtl/>
              </w:rPr>
            </w:pP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3.1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ארכיטקטורה</w:t>
            </w:r>
          </w:p>
        </w:tc>
        <w:tc>
          <w:tcPr>
            <w:tcW w:w="2841" w:type="dxa"/>
          </w:tcPr>
          <w:p w:rsidR="00ED58AB" w:rsidRDefault="00ED58AB" w:rsidP="00ED58AB">
            <w:pPr>
              <w:rPr>
                <w:rtl/>
              </w:rPr>
            </w:pP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3.2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תכן מפורט (</w:t>
            </w:r>
            <w:r>
              <w:rPr>
                <w:rFonts w:hint="cs"/>
              </w:rPr>
              <w:t>SRD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841" w:type="dxa"/>
          </w:tcPr>
          <w:p w:rsidR="00ED58AB" w:rsidRDefault="00ED58AB" w:rsidP="00ED58AB">
            <w:pPr>
              <w:rPr>
                <w:rtl/>
              </w:rPr>
            </w:pP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3.3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תכן ממשק משתמש</w:t>
            </w:r>
          </w:p>
        </w:tc>
        <w:tc>
          <w:tcPr>
            <w:tcW w:w="2841" w:type="dxa"/>
          </w:tcPr>
          <w:p w:rsidR="00ED58AB" w:rsidRDefault="00ED58AB" w:rsidP="00ED58AB">
            <w:pPr>
              <w:rPr>
                <w:rtl/>
              </w:rPr>
            </w:pP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בניה</w:t>
            </w:r>
          </w:p>
        </w:tc>
        <w:tc>
          <w:tcPr>
            <w:tcW w:w="2841" w:type="dxa"/>
          </w:tcPr>
          <w:p w:rsidR="00ED58AB" w:rsidRDefault="00ED58AB" w:rsidP="00ED58AB">
            <w:pPr>
              <w:rPr>
                <w:rtl/>
              </w:rPr>
            </w:pP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4.1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מימוש רכיב א'</w:t>
            </w:r>
          </w:p>
        </w:tc>
        <w:tc>
          <w:tcPr>
            <w:tcW w:w="2841" w:type="dxa"/>
          </w:tcPr>
          <w:p w:rsidR="00ED58AB" w:rsidRDefault="00ED58AB" w:rsidP="00ED58AB">
            <w:pPr>
              <w:rPr>
                <w:rtl/>
              </w:rPr>
            </w:pPr>
          </w:p>
        </w:tc>
      </w:tr>
      <w:tr w:rsidR="00ED58AB" w:rsidTr="00ED58AB">
        <w:tc>
          <w:tcPr>
            <w:tcW w:w="762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4.2</w:t>
            </w:r>
          </w:p>
        </w:tc>
        <w:tc>
          <w:tcPr>
            <w:tcW w:w="4919" w:type="dxa"/>
          </w:tcPr>
          <w:p w:rsidR="00ED58AB" w:rsidRDefault="00ED58AB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מימוש רכיב ב'</w:t>
            </w:r>
          </w:p>
        </w:tc>
        <w:tc>
          <w:tcPr>
            <w:tcW w:w="2841" w:type="dxa"/>
          </w:tcPr>
          <w:p w:rsidR="00ED58AB" w:rsidRDefault="00ED58AB" w:rsidP="00ED58AB">
            <w:pPr>
              <w:rPr>
                <w:rtl/>
              </w:rPr>
            </w:pPr>
          </w:p>
        </w:tc>
      </w:tr>
      <w:tr w:rsidR="007B50AC" w:rsidTr="00ED58AB">
        <w:tc>
          <w:tcPr>
            <w:tcW w:w="762" w:type="dxa"/>
          </w:tcPr>
          <w:p w:rsidR="007B50AC" w:rsidRDefault="007B50AC" w:rsidP="00ED58AB">
            <w:pPr>
              <w:rPr>
                <w:rtl/>
              </w:rPr>
            </w:pPr>
          </w:p>
        </w:tc>
        <w:tc>
          <w:tcPr>
            <w:tcW w:w="4919" w:type="dxa"/>
          </w:tcPr>
          <w:p w:rsidR="007B50AC" w:rsidRDefault="007B50AC" w:rsidP="00ED58AB">
            <w:pPr>
              <w:rPr>
                <w:rtl/>
              </w:rPr>
            </w:pPr>
          </w:p>
        </w:tc>
        <w:tc>
          <w:tcPr>
            <w:tcW w:w="2841" w:type="dxa"/>
          </w:tcPr>
          <w:p w:rsidR="007B50AC" w:rsidRDefault="007B50AC" w:rsidP="00ED58AB">
            <w:pPr>
              <w:rPr>
                <w:rtl/>
              </w:rPr>
            </w:pPr>
          </w:p>
        </w:tc>
      </w:tr>
      <w:tr w:rsidR="00ED58AB" w:rsidTr="00ED58AB">
        <w:tc>
          <w:tcPr>
            <w:tcW w:w="762" w:type="dxa"/>
          </w:tcPr>
          <w:p w:rsidR="00ED58AB" w:rsidRDefault="007B50AC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919" w:type="dxa"/>
          </w:tcPr>
          <w:p w:rsidR="00ED58AB" w:rsidRDefault="004A39B7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בדיקות</w:t>
            </w:r>
          </w:p>
        </w:tc>
        <w:tc>
          <w:tcPr>
            <w:tcW w:w="2841" w:type="dxa"/>
          </w:tcPr>
          <w:p w:rsidR="00ED58AB" w:rsidRDefault="00ED58AB" w:rsidP="00ED58AB">
            <w:pPr>
              <w:rPr>
                <w:rtl/>
              </w:rPr>
            </w:pPr>
          </w:p>
        </w:tc>
      </w:tr>
      <w:tr w:rsidR="004A39B7" w:rsidTr="00ED58AB">
        <w:tc>
          <w:tcPr>
            <w:tcW w:w="762" w:type="dxa"/>
          </w:tcPr>
          <w:p w:rsidR="004A39B7" w:rsidRDefault="004A39B7" w:rsidP="00ED58AB">
            <w:pPr>
              <w:rPr>
                <w:rtl/>
              </w:rPr>
            </w:pPr>
          </w:p>
        </w:tc>
        <w:tc>
          <w:tcPr>
            <w:tcW w:w="4919" w:type="dxa"/>
          </w:tcPr>
          <w:p w:rsidR="004A39B7" w:rsidRDefault="004A39B7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אינטגרציה ושחרור</w:t>
            </w:r>
          </w:p>
        </w:tc>
        <w:tc>
          <w:tcPr>
            <w:tcW w:w="2841" w:type="dxa"/>
          </w:tcPr>
          <w:p w:rsidR="004A39B7" w:rsidRDefault="004A39B7" w:rsidP="00ED58AB">
            <w:pPr>
              <w:rPr>
                <w:rtl/>
              </w:rPr>
            </w:pPr>
          </w:p>
        </w:tc>
      </w:tr>
      <w:tr w:rsidR="004A39B7" w:rsidTr="00ED58AB">
        <w:tc>
          <w:tcPr>
            <w:tcW w:w="762" w:type="dxa"/>
          </w:tcPr>
          <w:p w:rsidR="004A39B7" w:rsidRDefault="004A39B7" w:rsidP="00ED58AB">
            <w:pPr>
              <w:rPr>
                <w:rtl/>
              </w:rPr>
            </w:pPr>
          </w:p>
        </w:tc>
        <w:tc>
          <w:tcPr>
            <w:tcW w:w="4919" w:type="dxa"/>
          </w:tcPr>
          <w:p w:rsidR="004A39B7" w:rsidRDefault="00366DFF" w:rsidP="00366DFF">
            <w:pPr>
              <w:rPr>
                <w:rtl/>
              </w:rPr>
            </w:pPr>
            <w:r>
              <w:rPr>
                <w:rFonts w:hint="cs"/>
                <w:rtl/>
              </w:rPr>
              <w:t>תיעוד</w:t>
            </w:r>
          </w:p>
        </w:tc>
        <w:tc>
          <w:tcPr>
            <w:tcW w:w="2841" w:type="dxa"/>
          </w:tcPr>
          <w:p w:rsidR="004A39B7" w:rsidRDefault="004A39B7" w:rsidP="00ED58AB">
            <w:pPr>
              <w:rPr>
                <w:rtl/>
              </w:rPr>
            </w:pPr>
          </w:p>
        </w:tc>
      </w:tr>
      <w:tr w:rsidR="00366DFF" w:rsidTr="00ED58AB">
        <w:tc>
          <w:tcPr>
            <w:tcW w:w="762" w:type="dxa"/>
          </w:tcPr>
          <w:p w:rsidR="00366DFF" w:rsidRDefault="00366DFF" w:rsidP="00ED58AB">
            <w:pPr>
              <w:rPr>
                <w:rtl/>
              </w:rPr>
            </w:pPr>
          </w:p>
        </w:tc>
        <w:tc>
          <w:tcPr>
            <w:tcW w:w="4919" w:type="dxa"/>
          </w:tcPr>
          <w:p w:rsidR="00366DFF" w:rsidRDefault="00366DFF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דו"ח סיכום</w:t>
            </w:r>
          </w:p>
        </w:tc>
        <w:tc>
          <w:tcPr>
            <w:tcW w:w="2841" w:type="dxa"/>
          </w:tcPr>
          <w:p w:rsidR="00366DFF" w:rsidRDefault="00366DFF" w:rsidP="00ED58AB">
            <w:pPr>
              <w:rPr>
                <w:rtl/>
              </w:rPr>
            </w:pPr>
          </w:p>
        </w:tc>
      </w:tr>
      <w:tr w:rsidR="007B50AC" w:rsidTr="00ED58AB">
        <w:tc>
          <w:tcPr>
            <w:tcW w:w="762" w:type="dxa"/>
          </w:tcPr>
          <w:p w:rsidR="007B50AC" w:rsidRDefault="007B50AC" w:rsidP="00ED58AB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4919" w:type="dxa"/>
          </w:tcPr>
          <w:p w:rsidR="007B50AC" w:rsidRDefault="007B50AC" w:rsidP="00ED58AB">
            <w:pPr>
              <w:rPr>
                <w:rtl/>
              </w:rPr>
            </w:pPr>
          </w:p>
        </w:tc>
        <w:tc>
          <w:tcPr>
            <w:tcW w:w="2841" w:type="dxa"/>
          </w:tcPr>
          <w:p w:rsidR="007B50AC" w:rsidRDefault="007B50AC" w:rsidP="00ED58AB">
            <w:pPr>
              <w:rPr>
                <w:rtl/>
              </w:rPr>
            </w:pPr>
          </w:p>
        </w:tc>
      </w:tr>
    </w:tbl>
    <w:p w:rsidR="00ED58AB" w:rsidRDefault="00ED58AB" w:rsidP="00DA6B0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9" w:name="_Toc256026666"/>
      <w:r>
        <w:rPr>
          <w:rFonts w:hint="cs"/>
          <w:noProof/>
          <w:rtl/>
        </w:rPr>
        <w:t>שחרורים מתוכננים</w:t>
      </w:r>
      <w:bookmarkEnd w:id="9"/>
    </w:p>
    <w:p w:rsidR="004A39B7" w:rsidRDefault="004A39B7" w:rsidP="004A39B7">
      <w:pPr>
        <w:rPr>
          <w:rtl/>
        </w:rPr>
      </w:pPr>
      <w:r w:rsidRPr="004A39B7">
        <w:rPr>
          <w:rFonts w:cs="Arial" w:hint="cs"/>
          <w:noProof/>
          <w:rtl/>
        </w:rPr>
        <w:drawing>
          <wp:inline distT="0" distB="0" distL="0" distR="0">
            <wp:extent cx="228600" cy="228600"/>
            <wp:effectExtent l="19050" t="0" r="0" b="0"/>
            <wp:docPr id="1" name="Picture 5" descr="C:\Documents and Settings\yagel\Desktop\tmp\to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yagel\Desktop\tmp\tod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רשימה של שחרורים מתוכננים לפרויקט, בשלב ראשון תהיה כאן הערכה כללית בלבד.</w:t>
      </w:r>
    </w:p>
    <w:tbl>
      <w:tblPr>
        <w:tblStyle w:val="a7"/>
        <w:bidiVisual/>
        <w:tblW w:w="0" w:type="auto"/>
        <w:tblLayout w:type="fixed"/>
        <w:tblLook w:val="04A0"/>
      </w:tblPr>
      <w:tblGrid>
        <w:gridCol w:w="2318"/>
        <w:gridCol w:w="3969"/>
        <w:gridCol w:w="2235"/>
      </w:tblGrid>
      <w:tr w:rsidR="004A39B7" w:rsidTr="00C63461">
        <w:tc>
          <w:tcPr>
            <w:tcW w:w="2318" w:type="dxa"/>
          </w:tcPr>
          <w:p w:rsidR="004A39B7" w:rsidRDefault="004A39B7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שם השחרור</w:t>
            </w:r>
          </w:p>
        </w:tc>
        <w:tc>
          <w:tcPr>
            <w:tcW w:w="3969" w:type="dxa"/>
          </w:tcPr>
          <w:p w:rsidR="004A39B7" w:rsidRDefault="004A39B7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2235" w:type="dxa"/>
          </w:tcPr>
          <w:p w:rsidR="004A39B7" w:rsidRDefault="004A39B7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תאריך מתוכנן</w:t>
            </w:r>
          </w:p>
        </w:tc>
      </w:tr>
      <w:tr w:rsidR="004A39B7" w:rsidTr="00C63461">
        <w:tc>
          <w:tcPr>
            <w:tcW w:w="2318" w:type="dxa"/>
          </w:tcPr>
          <w:p w:rsidR="004A39B7" w:rsidRDefault="00BD7D25" w:rsidP="004A39B7">
            <w:r>
              <w:t>VoiceOmatic 0.1</w:t>
            </w:r>
          </w:p>
        </w:tc>
        <w:tc>
          <w:tcPr>
            <w:tcW w:w="3969" w:type="dxa"/>
          </w:tcPr>
          <w:p w:rsidR="004A39B7" w:rsidRDefault="00BD7D25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תוכנה היודעת להשוות בין קבצי קול</w:t>
            </w:r>
          </w:p>
        </w:tc>
        <w:tc>
          <w:tcPr>
            <w:tcW w:w="2235" w:type="dxa"/>
          </w:tcPr>
          <w:p w:rsidR="004A39B7" w:rsidRDefault="00C63461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4/11/10</w:t>
            </w:r>
          </w:p>
        </w:tc>
      </w:tr>
      <w:tr w:rsidR="004A39B7" w:rsidTr="00C63461">
        <w:tc>
          <w:tcPr>
            <w:tcW w:w="2318" w:type="dxa"/>
          </w:tcPr>
          <w:p w:rsidR="004A39B7" w:rsidRDefault="00BD7D25" w:rsidP="004A39B7">
            <w:pPr>
              <w:rPr>
                <w:rtl/>
              </w:rPr>
            </w:pPr>
            <w:r>
              <w:rPr>
                <w:rFonts w:hint="cs"/>
              </w:rPr>
              <w:t>V</w:t>
            </w:r>
            <w:r>
              <w:t>oiceOmatic 0.2</w:t>
            </w:r>
          </w:p>
        </w:tc>
        <w:tc>
          <w:tcPr>
            <w:tcW w:w="3969" w:type="dxa"/>
          </w:tcPr>
          <w:p w:rsidR="004A39B7" w:rsidRDefault="00BD7D25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זיהוי קול בעקבותיו תופעל תוכנית מחשב</w:t>
            </w:r>
          </w:p>
        </w:tc>
        <w:tc>
          <w:tcPr>
            <w:tcW w:w="2235" w:type="dxa"/>
          </w:tcPr>
          <w:p w:rsidR="004A39B7" w:rsidRDefault="00C63461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18/11/10</w:t>
            </w:r>
          </w:p>
        </w:tc>
      </w:tr>
      <w:tr w:rsidR="001A7CA5" w:rsidTr="00C63461">
        <w:tc>
          <w:tcPr>
            <w:tcW w:w="2318" w:type="dxa"/>
          </w:tcPr>
          <w:p w:rsidR="001A7CA5" w:rsidRDefault="001A7CA5" w:rsidP="001A7CA5">
            <w:pPr>
              <w:rPr>
                <w:rtl/>
              </w:rPr>
            </w:pPr>
            <w:r>
              <w:rPr>
                <w:rFonts w:hint="cs"/>
              </w:rPr>
              <w:t>V</w:t>
            </w:r>
            <w:r>
              <w:t>oiceOmatic 0.3</w:t>
            </w:r>
          </w:p>
        </w:tc>
        <w:tc>
          <w:tcPr>
            <w:tcW w:w="3969" w:type="dxa"/>
          </w:tcPr>
          <w:p w:rsidR="001A7CA5" w:rsidRDefault="001A7CA5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הגדלת מאגר המילים והוספת הגיות שונות</w:t>
            </w:r>
          </w:p>
        </w:tc>
        <w:tc>
          <w:tcPr>
            <w:tcW w:w="2235" w:type="dxa"/>
          </w:tcPr>
          <w:p w:rsidR="001A7CA5" w:rsidRDefault="00C63461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25/11/10</w:t>
            </w:r>
          </w:p>
        </w:tc>
      </w:tr>
      <w:tr w:rsidR="001A7CA5" w:rsidTr="00C63461">
        <w:tc>
          <w:tcPr>
            <w:tcW w:w="2318" w:type="dxa"/>
          </w:tcPr>
          <w:p w:rsidR="001A7CA5" w:rsidRDefault="00F858D9" w:rsidP="004A39B7">
            <w:r>
              <w:t xml:space="preserve">VoiceOmatic </w:t>
            </w:r>
            <w:r w:rsidR="001A7CA5">
              <w:t>Beta</w:t>
            </w:r>
          </w:p>
        </w:tc>
        <w:tc>
          <w:tcPr>
            <w:tcW w:w="3969" w:type="dxa"/>
          </w:tcPr>
          <w:p w:rsidR="001A7CA5" w:rsidRDefault="001A7CA5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שחרור ראשוני של הגרסא המלאה</w:t>
            </w:r>
            <w:r w:rsidR="00C63461">
              <w:rPr>
                <w:rFonts w:hint="cs"/>
                <w:rtl/>
              </w:rPr>
              <w:t xml:space="preserve"> + ממשק</w:t>
            </w:r>
          </w:p>
        </w:tc>
        <w:tc>
          <w:tcPr>
            <w:tcW w:w="2235" w:type="dxa"/>
          </w:tcPr>
          <w:p w:rsidR="001A7CA5" w:rsidRDefault="00C63461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25/12/10</w:t>
            </w:r>
          </w:p>
        </w:tc>
      </w:tr>
      <w:tr w:rsidR="001A7CA5" w:rsidTr="00C63461">
        <w:tc>
          <w:tcPr>
            <w:tcW w:w="2318" w:type="dxa"/>
          </w:tcPr>
          <w:p w:rsidR="001A7CA5" w:rsidRDefault="001A7CA5" w:rsidP="001A7CA5">
            <w:pPr>
              <w:rPr>
                <w:rtl/>
              </w:rPr>
            </w:pPr>
            <w:r>
              <w:rPr>
                <w:rFonts w:hint="cs"/>
              </w:rPr>
              <w:t>V</w:t>
            </w:r>
            <w:r w:rsidR="00F858D9">
              <w:t xml:space="preserve">oiceOmatic </w:t>
            </w:r>
            <w:r>
              <w:t xml:space="preserve"> Pro</w:t>
            </w:r>
          </w:p>
        </w:tc>
        <w:tc>
          <w:tcPr>
            <w:tcW w:w="3969" w:type="dxa"/>
          </w:tcPr>
          <w:p w:rsidR="001A7CA5" w:rsidRDefault="001A7CA5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שחרור של גרסא נוספת לאחר קבלת משוב</w:t>
            </w:r>
          </w:p>
        </w:tc>
        <w:tc>
          <w:tcPr>
            <w:tcW w:w="2235" w:type="dxa"/>
          </w:tcPr>
          <w:p w:rsidR="001A7CA5" w:rsidRDefault="00C63461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3/1/11</w:t>
            </w:r>
          </w:p>
        </w:tc>
      </w:tr>
      <w:tr w:rsidR="001A7CA5" w:rsidTr="00C63461">
        <w:tc>
          <w:tcPr>
            <w:tcW w:w="2318" w:type="dxa"/>
          </w:tcPr>
          <w:p w:rsidR="001A7CA5" w:rsidRDefault="00F858D9" w:rsidP="004A39B7">
            <w:r>
              <w:t xml:space="preserve">VoiceOmatic </w:t>
            </w:r>
            <w:r w:rsidR="001A7CA5">
              <w:t>Ultimate</w:t>
            </w:r>
          </w:p>
        </w:tc>
        <w:tc>
          <w:tcPr>
            <w:tcW w:w="3969" w:type="dxa"/>
          </w:tcPr>
          <w:p w:rsidR="001A7CA5" w:rsidRDefault="001A7CA5" w:rsidP="004A39B7">
            <w:pPr>
              <w:rPr>
                <w:rtl/>
              </w:rPr>
            </w:pPr>
            <w:r>
              <w:rPr>
                <w:rFonts w:hint="cs"/>
                <w:rtl/>
              </w:rPr>
              <w:t>שחרור מאגר פקודות דינמי</w:t>
            </w:r>
          </w:p>
        </w:tc>
        <w:tc>
          <w:tcPr>
            <w:tcW w:w="2235" w:type="dxa"/>
          </w:tcPr>
          <w:p w:rsidR="001A7CA5" w:rsidRDefault="00C63461" w:rsidP="004A39B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10/1/11</w:t>
            </w:r>
          </w:p>
        </w:tc>
      </w:tr>
    </w:tbl>
    <w:p w:rsidR="00F858D9" w:rsidRDefault="00F858D9" w:rsidP="00F858D9">
      <w:pPr>
        <w:pStyle w:val="1"/>
        <w:ind w:left="360"/>
        <w:rPr>
          <w:rFonts w:hint="cs"/>
          <w:noProof/>
          <w:rtl/>
        </w:rPr>
      </w:pPr>
      <w:bookmarkStart w:id="10" w:name="_Toc256026667"/>
    </w:p>
    <w:p w:rsidR="00F858D9" w:rsidRDefault="00F858D9" w:rsidP="00F858D9">
      <w:pPr>
        <w:pStyle w:val="1"/>
        <w:ind w:left="360"/>
        <w:rPr>
          <w:rFonts w:hint="cs"/>
          <w:noProof/>
          <w:rtl/>
        </w:rPr>
      </w:pPr>
    </w:p>
    <w:p w:rsidR="00F858D9" w:rsidRDefault="00F858D9" w:rsidP="00F858D9">
      <w:pPr>
        <w:pStyle w:val="1"/>
        <w:ind w:left="360"/>
        <w:rPr>
          <w:rFonts w:hint="cs"/>
          <w:noProof/>
          <w:rtl/>
        </w:rPr>
      </w:pPr>
    </w:p>
    <w:p w:rsidR="00F858D9" w:rsidRDefault="00F858D9" w:rsidP="00F858D9">
      <w:pPr>
        <w:pStyle w:val="1"/>
        <w:ind w:left="360"/>
        <w:rPr>
          <w:rFonts w:hint="cs"/>
          <w:noProof/>
          <w:rtl/>
        </w:rPr>
      </w:pPr>
    </w:p>
    <w:p w:rsidR="00F858D9" w:rsidRDefault="00F858D9" w:rsidP="00F858D9">
      <w:pPr>
        <w:pStyle w:val="1"/>
        <w:ind w:left="360"/>
        <w:rPr>
          <w:rFonts w:hint="cs"/>
          <w:noProof/>
          <w:rtl/>
        </w:rPr>
      </w:pPr>
    </w:p>
    <w:p w:rsidR="00F858D9" w:rsidRDefault="00F858D9" w:rsidP="00F858D9">
      <w:pPr>
        <w:pStyle w:val="1"/>
        <w:rPr>
          <w:rFonts w:hint="cs"/>
          <w:noProof/>
          <w:rtl/>
        </w:rPr>
      </w:pPr>
    </w:p>
    <w:p w:rsidR="00F858D9" w:rsidRDefault="00F858D9" w:rsidP="00F858D9">
      <w:pPr>
        <w:rPr>
          <w:rFonts w:hint="cs"/>
          <w:rtl/>
        </w:rPr>
      </w:pPr>
    </w:p>
    <w:p w:rsidR="00F858D9" w:rsidRDefault="00F858D9" w:rsidP="00F858D9">
      <w:pPr>
        <w:pStyle w:val="1"/>
        <w:numPr>
          <w:ilvl w:val="0"/>
          <w:numId w:val="6"/>
        </w:numPr>
        <w:rPr>
          <w:noProof/>
          <w:rtl/>
        </w:rPr>
      </w:pPr>
      <w:r>
        <w:rPr>
          <w:rFonts w:hint="cs"/>
          <w:noProof/>
          <w:rtl/>
        </w:rPr>
        <w:lastRenderedPageBreak/>
        <w:t>ניהול סיכונים</w:t>
      </w:r>
    </w:p>
    <w:p w:rsidR="00F858D9" w:rsidRDefault="00F858D9" w:rsidP="00F858D9">
      <w:pPr>
        <w:rPr>
          <w:rtl/>
        </w:rPr>
      </w:pPr>
    </w:p>
    <w:p w:rsidR="00F858D9" w:rsidRDefault="00F858D9" w:rsidP="00F858D9">
      <w:pPr>
        <w:rPr>
          <w:rtl/>
        </w:rPr>
      </w:pPr>
      <w:r>
        <w:rPr>
          <w:rFonts w:hint="cs"/>
          <w:rtl/>
        </w:rPr>
        <w:t>הסיכונים העיקריים לפרויקט הם:</w:t>
      </w:r>
    </w:p>
    <w:tbl>
      <w:tblPr>
        <w:tblStyle w:val="a7"/>
        <w:tblpPr w:leftFromText="180" w:rightFromText="180" w:vertAnchor="text" w:horzAnchor="margin" w:tblpXSpec="center" w:tblpY="484"/>
        <w:bidiVisual/>
        <w:tblW w:w="0" w:type="auto"/>
        <w:tblLook w:val="04A0"/>
      </w:tblPr>
      <w:tblGrid>
        <w:gridCol w:w="345"/>
        <w:gridCol w:w="3074"/>
        <w:gridCol w:w="1275"/>
        <w:gridCol w:w="1560"/>
        <w:gridCol w:w="2268"/>
      </w:tblGrid>
      <w:tr w:rsidR="00F858D9" w:rsidTr="00F858D9">
        <w:tc>
          <w:tcPr>
            <w:tcW w:w="345" w:type="dxa"/>
          </w:tcPr>
          <w:p w:rsidR="00F858D9" w:rsidRDefault="00F858D9" w:rsidP="00421F0E">
            <w:pPr>
              <w:rPr>
                <w:rtl/>
              </w:rPr>
            </w:pPr>
          </w:p>
        </w:tc>
        <w:tc>
          <w:tcPr>
            <w:tcW w:w="3074" w:type="dxa"/>
          </w:tcPr>
          <w:p w:rsidR="00F858D9" w:rsidRDefault="00F858D9" w:rsidP="00421F0E">
            <w:pPr>
              <w:rPr>
                <w:rtl/>
              </w:rPr>
            </w:pPr>
            <w:r>
              <w:rPr>
                <w:rFonts w:hint="cs"/>
                <w:rtl/>
              </w:rPr>
              <w:t>הסיכון</w:t>
            </w:r>
          </w:p>
        </w:tc>
        <w:tc>
          <w:tcPr>
            <w:tcW w:w="1275" w:type="dxa"/>
          </w:tcPr>
          <w:p w:rsidR="00F858D9" w:rsidRDefault="00F858D9" w:rsidP="00421F0E">
            <w:pPr>
              <w:rPr>
                <w:rtl/>
              </w:rPr>
            </w:pPr>
            <w:r>
              <w:rPr>
                <w:rFonts w:hint="cs"/>
                <w:rtl/>
              </w:rPr>
              <w:t>חומרה</w:t>
            </w:r>
          </w:p>
        </w:tc>
        <w:tc>
          <w:tcPr>
            <w:tcW w:w="1560" w:type="dxa"/>
          </w:tcPr>
          <w:p w:rsidR="00F858D9" w:rsidRDefault="00F858D9" w:rsidP="00421F0E">
            <w:pPr>
              <w:rPr>
                <w:rtl/>
              </w:rPr>
            </w:pPr>
            <w:r>
              <w:rPr>
                <w:rFonts w:hint="cs"/>
                <w:rtl/>
              </w:rPr>
              <w:t>סיכוי התרחשות</w:t>
            </w:r>
          </w:p>
        </w:tc>
        <w:tc>
          <w:tcPr>
            <w:tcW w:w="2268" w:type="dxa"/>
          </w:tcPr>
          <w:p w:rsidR="00F858D9" w:rsidRDefault="00F858D9" w:rsidP="00421F0E">
            <w:pPr>
              <w:rPr>
                <w:rtl/>
              </w:rPr>
            </w:pPr>
            <w:r>
              <w:rPr>
                <w:rFonts w:hint="cs"/>
                <w:rtl/>
              </w:rPr>
              <w:t>תוכנית פעולה</w:t>
            </w:r>
          </w:p>
        </w:tc>
      </w:tr>
      <w:tr w:rsidR="00F858D9" w:rsidTr="00F858D9">
        <w:tc>
          <w:tcPr>
            <w:tcW w:w="345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74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יכולת עיבוד קול.</w:t>
            </w:r>
          </w:p>
        </w:tc>
        <w:tc>
          <w:tcPr>
            <w:tcW w:w="1275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קריטי</w:t>
            </w:r>
          </w:p>
        </w:tc>
        <w:tc>
          <w:tcPr>
            <w:tcW w:w="1560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קטן</w:t>
            </w:r>
          </w:p>
        </w:tc>
        <w:tc>
          <w:tcPr>
            <w:tcW w:w="2268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מצריך לימוד מעמיק.</w:t>
            </w:r>
          </w:p>
        </w:tc>
      </w:tr>
      <w:tr w:rsidR="00F858D9" w:rsidTr="00F858D9">
        <w:tc>
          <w:tcPr>
            <w:tcW w:w="345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74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פתיחת יישומים שגויים עקב זיהוי קול שגוי.</w:t>
            </w:r>
          </w:p>
        </w:tc>
        <w:tc>
          <w:tcPr>
            <w:tcW w:w="1275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קריטי</w:t>
            </w:r>
          </w:p>
        </w:tc>
        <w:tc>
          <w:tcPr>
            <w:tcW w:w="1560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בינוני</w:t>
            </w:r>
          </w:p>
        </w:tc>
        <w:tc>
          <w:tcPr>
            <w:tcW w:w="2268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יצירת מאגר מילים רחב ושימוש בסטטיסטיקה.</w:t>
            </w:r>
          </w:p>
        </w:tc>
      </w:tr>
      <w:tr w:rsidR="00F858D9" w:rsidTr="00F858D9">
        <w:tc>
          <w:tcPr>
            <w:tcW w:w="345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74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אי עמידה בזמנים עקב מחויבויות נוספות של חברי הצוות.</w:t>
            </w:r>
          </w:p>
        </w:tc>
        <w:tc>
          <w:tcPr>
            <w:tcW w:w="1275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בינוני</w:t>
            </w:r>
          </w:p>
        </w:tc>
        <w:tc>
          <w:tcPr>
            <w:tcW w:w="1560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בינוני</w:t>
            </w:r>
          </w:p>
        </w:tc>
        <w:tc>
          <w:tcPr>
            <w:tcW w:w="2268" w:type="dxa"/>
          </w:tcPr>
          <w:p w:rsidR="00F858D9" w:rsidRDefault="00F858D9" w:rsidP="00F858D9">
            <w:pPr>
              <w:rPr>
                <w:rtl/>
              </w:rPr>
            </w:pPr>
            <w:r>
              <w:rPr>
                <w:rFonts w:hint="cs"/>
                <w:rtl/>
              </w:rPr>
              <w:t>עבודה עצמית.</w:t>
            </w:r>
          </w:p>
        </w:tc>
      </w:tr>
    </w:tbl>
    <w:p w:rsidR="00F858D9" w:rsidRDefault="00F858D9" w:rsidP="00F858D9"/>
    <w:bookmarkEnd w:id="10"/>
    <w:p w:rsidR="00F858D9" w:rsidRPr="00F858D9" w:rsidRDefault="00F858D9" w:rsidP="00F858D9">
      <w:pPr>
        <w:rPr>
          <w:rFonts w:hint="cs"/>
          <w:rtl/>
        </w:rPr>
      </w:pPr>
    </w:p>
    <w:sectPr w:rsidR="00F858D9" w:rsidRPr="00F858D9" w:rsidSect="00820AC7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1E" w:rsidRDefault="007B1D1E" w:rsidP="00ED54C8">
      <w:pPr>
        <w:spacing w:after="0" w:line="240" w:lineRule="auto"/>
      </w:pPr>
      <w:r>
        <w:separator/>
      </w:r>
    </w:p>
  </w:endnote>
  <w:endnote w:type="continuationSeparator" w:id="0">
    <w:p w:rsidR="007B1D1E" w:rsidRDefault="007B1D1E" w:rsidP="00E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9701829"/>
      <w:docPartObj>
        <w:docPartGallery w:val="Page Numbers (Bottom of Page)"/>
        <w:docPartUnique/>
      </w:docPartObj>
    </w:sdtPr>
    <w:sdtContent>
      <w:p w:rsidR="001A7CA5" w:rsidRDefault="006E096C">
        <w:pPr>
          <w:pStyle w:val="ab"/>
          <w:jc w:val="right"/>
        </w:pPr>
        <w:fldSimple w:instr=" PAGE   \* MERGEFORMAT ">
          <w:r w:rsidR="00486559">
            <w:rPr>
              <w:noProof/>
              <w:rtl/>
            </w:rPr>
            <w:t>1</w:t>
          </w:r>
        </w:fldSimple>
      </w:p>
    </w:sdtContent>
  </w:sdt>
  <w:p w:rsidR="001A7CA5" w:rsidRDefault="001A7C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1E" w:rsidRDefault="007B1D1E" w:rsidP="00ED54C8">
      <w:pPr>
        <w:spacing w:after="0" w:line="240" w:lineRule="auto"/>
      </w:pPr>
      <w:r>
        <w:separator/>
      </w:r>
    </w:p>
  </w:footnote>
  <w:footnote w:type="continuationSeparator" w:id="0">
    <w:p w:rsidR="007B1D1E" w:rsidRDefault="007B1D1E" w:rsidP="00ED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A5" w:rsidRPr="006F180B" w:rsidRDefault="001A7CA5" w:rsidP="00ED54C8">
    <w:pPr>
      <w:pStyle w:val="a9"/>
      <w:jc w:val="center"/>
    </w:pPr>
    <w:r w:rsidRPr="006F180B">
      <w:rPr>
        <w:rStyle w:val="Char"/>
        <w:rFonts w:hint="cs"/>
        <w:color w:val="auto"/>
        <w:u w:val="none"/>
      </w:rPr>
      <w:t>V</w:t>
    </w:r>
    <w:r w:rsidRPr="006F180B">
      <w:rPr>
        <w:rStyle w:val="Char"/>
        <w:color w:val="auto"/>
        <w:u w:val="none"/>
      </w:rPr>
      <w:t>oiceOmatic</w:t>
    </w:r>
    <w:r w:rsidRPr="006F180B">
      <w:rPr>
        <w:rFonts w:hint="cs"/>
        <w:rtl/>
      </w:rPr>
      <w:t>\</w:t>
    </w:r>
    <w:r w:rsidRPr="006F180B">
      <w:rPr>
        <w:rFonts w:hint="cs"/>
      </w:rPr>
      <w:t>SDP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9C1"/>
    <w:multiLevelType w:val="hybridMultilevel"/>
    <w:tmpl w:val="95EE6C94"/>
    <w:lvl w:ilvl="0" w:tplc="62084E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1D86"/>
    <w:multiLevelType w:val="hybridMultilevel"/>
    <w:tmpl w:val="F6F26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E20"/>
    <w:multiLevelType w:val="hybridMultilevel"/>
    <w:tmpl w:val="EB8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578"/>
    <w:multiLevelType w:val="hybridMultilevel"/>
    <w:tmpl w:val="FE5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E520D"/>
    <w:multiLevelType w:val="hybridMultilevel"/>
    <w:tmpl w:val="1D88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B3CC4"/>
    <w:multiLevelType w:val="hybridMultilevel"/>
    <w:tmpl w:val="4E6E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90D92"/>
    <w:multiLevelType w:val="hybridMultilevel"/>
    <w:tmpl w:val="87D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23"/>
    <w:rsid w:val="00003823"/>
    <w:rsid w:val="000128D9"/>
    <w:rsid w:val="0002366D"/>
    <w:rsid w:val="00081204"/>
    <w:rsid w:val="0008125E"/>
    <w:rsid w:val="000A7E33"/>
    <w:rsid w:val="000B54D2"/>
    <w:rsid w:val="000C4977"/>
    <w:rsid w:val="000C7F39"/>
    <w:rsid w:val="000D43A0"/>
    <w:rsid w:val="000E7FE7"/>
    <w:rsid w:val="00124F67"/>
    <w:rsid w:val="00127817"/>
    <w:rsid w:val="00130E1A"/>
    <w:rsid w:val="001A7CA5"/>
    <w:rsid w:val="001D64A3"/>
    <w:rsid w:val="002122B7"/>
    <w:rsid w:val="002A1364"/>
    <w:rsid w:val="002C2421"/>
    <w:rsid w:val="002C36D7"/>
    <w:rsid w:val="002F7134"/>
    <w:rsid w:val="00310555"/>
    <w:rsid w:val="00312B40"/>
    <w:rsid w:val="00322173"/>
    <w:rsid w:val="00366DFF"/>
    <w:rsid w:val="003C1601"/>
    <w:rsid w:val="003D5154"/>
    <w:rsid w:val="003E2D9E"/>
    <w:rsid w:val="00482758"/>
    <w:rsid w:val="00486559"/>
    <w:rsid w:val="004A39B7"/>
    <w:rsid w:val="004D1FA0"/>
    <w:rsid w:val="00544390"/>
    <w:rsid w:val="00577A0E"/>
    <w:rsid w:val="005C63E2"/>
    <w:rsid w:val="005D0969"/>
    <w:rsid w:val="005F21E2"/>
    <w:rsid w:val="006E096C"/>
    <w:rsid w:val="006F180B"/>
    <w:rsid w:val="006F70A3"/>
    <w:rsid w:val="007B1D1E"/>
    <w:rsid w:val="007B50AC"/>
    <w:rsid w:val="007C0D99"/>
    <w:rsid w:val="007D5D8D"/>
    <w:rsid w:val="007F759B"/>
    <w:rsid w:val="00807844"/>
    <w:rsid w:val="00820AC7"/>
    <w:rsid w:val="0085502B"/>
    <w:rsid w:val="00864BCC"/>
    <w:rsid w:val="0087220F"/>
    <w:rsid w:val="0088156C"/>
    <w:rsid w:val="008E1365"/>
    <w:rsid w:val="009159B2"/>
    <w:rsid w:val="009424A4"/>
    <w:rsid w:val="00952AEF"/>
    <w:rsid w:val="00972D24"/>
    <w:rsid w:val="009B0996"/>
    <w:rsid w:val="009D15BE"/>
    <w:rsid w:val="009F13F4"/>
    <w:rsid w:val="00A13BB0"/>
    <w:rsid w:val="00AC3F41"/>
    <w:rsid w:val="00BA04B8"/>
    <w:rsid w:val="00BD7D25"/>
    <w:rsid w:val="00C63461"/>
    <w:rsid w:val="00CF0010"/>
    <w:rsid w:val="00D74A02"/>
    <w:rsid w:val="00DA6B0D"/>
    <w:rsid w:val="00DC0E2A"/>
    <w:rsid w:val="00DF266B"/>
    <w:rsid w:val="00E565B1"/>
    <w:rsid w:val="00EA5A3A"/>
    <w:rsid w:val="00EA7D13"/>
    <w:rsid w:val="00EB5C2C"/>
    <w:rsid w:val="00ED54C8"/>
    <w:rsid w:val="00ED58AB"/>
    <w:rsid w:val="00F858D9"/>
    <w:rsid w:val="00F9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73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A7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382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A7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A7D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תואר תו"/>
    <w:basedOn w:val="a0"/>
    <w:link w:val="a5"/>
    <w:uiPriority w:val="10"/>
    <w:rsid w:val="00EA7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0"/>
    <w:uiPriority w:val="99"/>
    <w:unhideWhenUsed/>
    <w:rsid w:val="00EA7D1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7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למילוי"/>
    <w:basedOn w:val="a"/>
    <w:link w:val="Char"/>
    <w:qFormat/>
    <w:rsid w:val="00ED54C8"/>
    <w:pPr>
      <w:spacing w:after="0" w:line="240" w:lineRule="auto"/>
    </w:pPr>
    <w:rPr>
      <w:iCs/>
      <w:noProof/>
      <w:color w:val="FF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5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למילוי Char"/>
    <w:basedOn w:val="a0"/>
    <w:link w:val="a8"/>
    <w:rsid w:val="00ED54C8"/>
    <w:rPr>
      <w:iCs/>
      <w:noProof/>
      <w:color w:val="FF0000"/>
      <w:u w:val="single"/>
    </w:rPr>
  </w:style>
  <w:style w:type="character" w:customStyle="1" w:styleId="aa">
    <w:name w:val="כותרת עליונה תו"/>
    <w:basedOn w:val="a0"/>
    <w:link w:val="a9"/>
    <w:uiPriority w:val="99"/>
    <w:semiHidden/>
    <w:rsid w:val="00ED54C8"/>
  </w:style>
  <w:style w:type="paragraph" w:styleId="ab">
    <w:name w:val="footer"/>
    <w:basedOn w:val="a"/>
    <w:link w:val="ac"/>
    <w:uiPriority w:val="99"/>
    <w:unhideWhenUsed/>
    <w:rsid w:val="00ED5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ED54C8"/>
  </w:style>
  <w:style w:type="paragraph" w:customStyle="1" w:styleId="ad">
    <w:name w:val="הסברים"/>
    <w:basedOn w:val="a"/>
    <w:link w:val="Char0"/>
    <w:qFormat/>
    <w:rsid w:val="00ED54C8"/>
    <w:rPr>
      <w:i/>
      <w:iCs/>
      <w:color w:val="C00000"/>
    </w:rPr>
  </w:style>
  <w:style w:type="character" w:customStyle="1" w:styleId="20">
    <w:name w:val="כותרת 2 תו"/>
    <w:basedOn w:val="a0"/>
    <w:link w:val="2"/>
    <w:uiPriority w:val="9"/>
    <w:rsid w:val="00544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0">
    <w:name w:val="הסברים Char"/>
    <w:basedOn w:val="a0"/>
    <w:link w:val="ad"/>
    <w:rsid w:val="00ED54C8"/>
    <w:rPr>
      <w:i/>
      <w:iCs/>
      <w:color w:val="C00000"/>
    </w:rPr>
  </w:style>
  <w:style w:type="paragraph" w:styleId="ae">
    <w:name w:val="List Paragraph"/>
    <w:basedOn w:val="a"/>
    <w:uiPriority w:val="34"/>
    <w:qFormat/>
    <w:rsid w:val="00544390"/>
    <w:pPr>
      <w:ind w:left="720"/>
      <w:contextualSpacing/>
    </w:pPr>
  </w:style>
  <w:style w:type="paragraph" w:styleId="af">
    <w:name w:val="TOC Heading"/>
    <w:basedOn w:val="1"/>
    <w:next w:val="a"/>
    <w:uiPriority w:val="39"/>
    <w:semiHidden/>
    <w:unhideWhenUsed/>
    <w:qFormat/>
    <w:rsid w:val="00ED58AB"/>
    <w:pPr>
      <w:bidi w:val="0"/>
      <w:outlineLvl w:val="9"/>
    </w:pPr>
    <w:rPr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ED58AB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9424A4"/>
    <w:pPr>
      <w:tabs>
        <w:tab w:val="right" w:leader="dot" w:pos="8296"/>
      </w:tabs>
      <w:spacing w:after="100"/>
      <w:ind w:left="220"/>
    </w:pPr>
  </w:style>
  <w:style w:type="character" w:styleId="FollowedHyperlink">
    <w:name w:val="FollowedHyperlink"/>
    <w:basedOn w:val="a0"/>
    <w:uiPriority w:val="99"/>
    <w:semiHidden/>
    <w:unhideWhenUsed/>
    <w:rsid w:val="00942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bucket.org/RoeTishler/voiceomatic/downloads/VoiceOmatic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bucket.org/RoeTishler/voiceomati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l\Application%20Data\Microsoft\Templates\HNormal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598E65-0B02-444A-A76F-9FE5F1A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HNormal</Template>
  <TotalTime>4</TotalTime>
  <Pages>4</Pages>
  <Words>706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yagel</dc:creator>
  <cp:lastModifiedBy>roeti</cp:lastModifiedBy>
  <cp:revision>3</cp:revision>
  <cp:lastPrinted>2010-10-16T19:12:00Z</cp:lastPrinted>
  <dcterms:created xsi:type="dcterms:W3CDTF">2010-10-21T08:19:00Z</dcterms:created>
  <dcterms:modified xsi:type="dcterms:W3CDTF">2010-10-21T08:24:00Z</dcterms:modified>
</cp:coreProperties>
</file>