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BB6C" w14:textId="77777777" w:rsidR="00741E83" w:rsidRDefault="00976B8C" w:rsidP="00976B8C">
      <w:pPr>
        <w:pStyle w:val="Heading1"/>
      </w:pPr>
      <w:r>
        <w:t>Notes from Ami brainstorming session, 7-May-2010</w:t>
      </w:r>
    </w:p>
    <w:p w14:paraId="0C409D38" w14:textId="77777777" w:rsidR="003F60BB" w:rsidRDefault="003F60BB" w:rsidP="003F60BB">
      <w:pPr>
        <w:pStyle w:val="Heading1"/>
      </w:pPr>
      <w:bookmarkStart w:id="0" w:name="_GoBack"/>
      <w:bookmarkEnd w:id="0"/>
      <w:r>
        <w:t>Solutions identified</w:t>
      </w:r>
    </w:p>
    <w:p w14:paraId="1310F60A" w14:textId="7CC539B2" w:rsidR="00EA0C5B" w:rsidRDefault="00EA0C5B" w:rsidP="004A37AA">
      <w:pPr>
        <w:pStyle w:val="Heading2"/>
        <w:numPr>
          <w:ilvl w:val="0"/>
          <w:numId w:val="31"/>
        </w:numPr>
      </w:pPr>
      <w:r>
        <w:t>Planning</w:t>
      </w:r>
    </w:p>
    <w:p w14:paraId="0CBB98C1" w14:textId="77777777" w:rsidR="00EA0C5B" w:rsidRDefault="00EA0C5B" w:rsidP="004A37AA">
      <w:pPr>
        <w:pStyle w:val="ListParagraph"/>
        <w:numPr>
          <w:ilvl w:val="0"/>
          <w:numId w:val="18"/>
        </w:numPr>
      </w:pPr>
      <w:r>
        <w:t>Capture COSHH safety info</w:t>
      </w:r>
    </w:p>
    <w:p w14:paraId="13DFE3A8" w14:textId="77777777" w:rsidR="00EA0C5B" w:rsidRDefault="00EA0C5B" w:rsidP="004A37AA">
      <w:pPr>
        <w:pStyle w:val="ListParagraph"/>
        <w:numPr>
          <w:ilvl w:val="0"/>
          <w:numId w:val="18"/>
        </w:numPr>
      </w:pPr>
      <w:r>
        <w:t>Access to reaction stoichiometry prediction tools</w:t>
      </w:r>
    </w:p>
    <w:p w14:paraId="0F2D58B6" w14:textId="77777777" w:rsidR="00EA0C5B" w:rsidRDefault="00EA0C5B" w:rsidP="004A37AA">
      <w:pPr>
        <w:pStyle w:val="ListParagraph"/>
        <w:numPr>
          <w:ilvl w:val="0"/>
          <w:numId w:val="18"/>
        </w:numPr>
      </w:pPr>
      <w:r>
        <w:t>Online access to published literature &amp; internal info</w:t>
      </w:r>
    </w:p>
    <w:p w14:paraId="59B0E5D4" w14:textId="77777777" w:rsidR="00EA0C5B" w:rsidRDefault="00EA0C5B" w:rsidP="004A37AA">
      <w:pPr>
        <w:pStyle w:val="ListParagraph"/>
        <w:numPr>
          <w:ilvl w:val="0"/>
          <w:numId w:val="18"/>
        </w:numPr>
      </w:pPr>
      <w:r>
        <w:t>Access to reaction prediction tools</w:t>
      </w:r>
    </w:p>
    <w:p w14:paraId="726DDA31" w14:textId="77777777" w:rsidR="00EA0C5B" w:rsidRDefault="00EA0C5B" w:rsidP="004A37AA">
      <w:pPr>
        <w:pStyle w:val="ListParagraph"/>
        <w:numPr>
          <w:ilvl w:val="0"/>
          <w:numId w:val="18"/>
        </w:numPr>
      </w:pPr>
      <w:r>
        <w:t>“Similar expt” in ELN – Failed Expts</w:t>
      </w:r>
    </w:p>
    <w:p w14:paraId="7B588461" w14:textId="77777777" w:rsidR="00EA0C5B" w:rsidRDefault="00EA0C5B" w:rsidP="004A37AA">
      <w:pPr>
        <w:pStyle w:val="ListParagraph"/>
        <w:numPr>
          <w:ilvl w:val="0"/>
          <w:numId w:val="18"/>
        </w:numPr>
      </w:pPr>
      <w:r>
        <w:t>Online access to department &amp; government safety info</w:t>
      </w:r>
    </w:p>
    <w:p w14:paraId="09AA866F" w14:textId="2CEF53B6" w:rsidR="00EA0C5B" w:rsidRDefault="00EA0C5B" w:rsidP="004A37AA">
      <w:pPr>
        <w:pStyle w:val="Heading2"/>
        <w:numPr>
          <w:ilvl w:val="0"/>
          <w:numId w:val="31"/>
        </w:numPr>
      </w:pPr>
      <w:r>
        <w:t>Discovery/Retrieval</w:t>
      </w:r>
    </w:p>
    <w:p w14:paraId="6DF416FB" w14:textId="77777777" w:rsidR="00EA0C5B" w:rsidRDefault="00EA0C5B" w:rsidP="004A37AA">
      <w:pPr>
        <w:pStyle w:val="ListParagraph"/>
        <w:numPr>
          <w:ilvl w:val="0"/>
          <w:numId w:val="19"/>
        </w:numPr>
      </w:pPr>
      <w:r>
        <w:t>Searchable repository</w:t>
      </w:r>
    </w:p>
    <w:p w14:paraId="48228009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ELN</w:t>
      </w:r>
    </w:p>
    <w:p w14:paraId="6E96C5FD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File stores</w:t>
      </w:r>
    </w:p>
    <w:p w14:paraId="29366A41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Sub-structure search</w:t>
      </w:r>
    </w:p>
    <w:p w14:paraId="27971675" w14:textId="77777777" w:rsidR="00EA0C5B" w:rsidRDefault="00EA0C5B" w:rsidP="004A37AA">
      <w:pPr>
        <w:pStyle w:val="ListParagraph"/>
        <w:numPr>
          <w:ilvl w:val="0"/>
          <w:numId w:val="19"/>
        </w:numPr>
      </w:pPr>
      <w:r>
        <w:t>Reasons for failure</w:t>
      </w:r>
    </w:p>
    <w:p w14:paraId="6A454DFC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Record them</w:t>
      </w:r>
    </w:p>
    <w:p w14:paraId="7FCDA152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Search them</w:t>
      </w:r>
    </w:p>
    <w:p w14:paraId="0EB2D2C2" w14:textId="77777777" w:rsidR="00EA0C5B" w:rsidRDefault="00EA0C5B" w:rsidP="004A37AA">
      <w:pPr>
        <w:pStyle w:val="ListParagraph"/>
        <w:numPr>
          <w:ilvl w:val="0"/>
          <w:numId w:val="19"/>
        </w:numPr>
      </w:pPr>
      <w:r>
        <w:t>Data store/Repository</w:t>
      </w:r>
    </w:p>
    <w:p w14:paraId="7D4C1BA3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“Central” store of publication process</w:t>
      </w:r>
    </w:p>
    <w:p w14:paraId="6BCD4123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Process &lt;&gt; ELN</w:t>
      </w:r>
    </w:p>
    <w:p w14:paraId="3C48BE8C" w14:textId="77777777" w:rsidR="00EA0C5B" w:rsidRDefault="00EA0C5B" w:rsidP="004A37AA">
      <w:pPr>
        <w:pStyle w:val="ListParagraph"/>
        <w:numPr>
          <w:ilvl w:val="0"/>
          <w:numId w:val="19"/>
        </w:numPr>
      </w:pPr>
      <w:r>
        <w:t>Access to previous reviewer’s notes</w:t>
      </w:r>
    </w:p>
    <w:p w14:paraId="4DC2CAD0" w14:textId="77777777" w:rsidR="00EA0C5B" w:rsidRDefault="00EA0C5B" w:rsidP="004A37AA">
      <w:pPr>
        <w:pStyle w:val="ListParagraph"/>
        <w:numPr>
          <w:ilvl w:val="0"/>
          <w:numId w:val="19"/>
        </w:numPr>
      </w:pPr>
      <w:r>
        <w:t>Templates for common journals</w:t>
      </w:r>
    </w:p>
    <w:p w14:paraId="44EB721E" w14:textId="77777777" w:rsidR="00EA0C5B" w:rsidRDefault="00EA0C5B" w:rsidP="004A37AA">
      <w:pPr>
        <w:pStyle w:val="ListParagraph"/>
        <w:numPr>
          <w:ilvl w:val="0"/>
          <w:numId w:val="19"/>
        </w:numPr>
      </w:pPr>
      <w:r>
        <w:t>Upcoming events</w:t>
      </w:r>
    </w:p>
    <w:p w14:paraId="1785B999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Deadline for conferences</w:t>
      </w:r>
    </w:p>
    <w:p w14:paraId="002DEE1D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ELN? Shared lab?</w:t>
      </w:r>
    </w:p>
    <w:p w14:paraId="7D14859B" w14:textId="77777777" w:rsidR="00EA0C5B" w:rsidRDefault="00EA0C5B" w:rsidP="004A37AA">
      <w:pPr>
        <w:pStyle w:val="ListParagraph"/>
        <w:numPr>
          <w:ilvl w:val="1"/>
          <w:numId w:val="19"/>
        </w:numPr>
      </w:pPr>
      <w:r>
        <w:t>Publication deadlines</w:t>
      </w:r>
    </w:p>
    <w:p w14:paraId="1756788F" w14:textId="77777777" w:rsidR="00EA0C5B" w:rsidRDefault="00EA0C5B" w:rsidP="004A37AA">
      <w:pPr>
        <w:pStyle w:val="ListParagraph"/>
        <w:numPr>
          <w:ilvl w:val="0"/>
          <w:numId w:val="19"/>
        </w:numPr>
      </w:pPr>
      <w:r>
        <w:t xml:space="preserve">NMR </w:t>
      </w:r>
      <w:proofErr w:type="gramStart"/>
      <w:r>
        <w:t xml:space="preserve">database </w:t>
      </w:r>
      <w:r>
        <w:sym w:font="Wingdings" w:char="F0E0"/>
      </w:r>
      <w:proofErr w:type="gramEnd"/>
      <w:r>
        <w:t xml:space="preserve"> ?intermediate area? </w:t>
      </w:r>
      <w:r>
        <w:sym w:font="Wingdings" w:char="F0E0"/>
      </w:r>
      <w:r>
        <w:t xml:space="preserve"> ELN/Word/Latex</w:t>
      </w:r>
    </w:p>
    <w:p w14:paraId="6B5BC15D" w14:textId="77777777" w:rsidR="00EA0C5B" w:rsidRDefault="00EA0C5B" w:rsidP="004A37AA">
      <w:pPr>
        <w:pStyle w:val="ListParagraph"/>
        <w:numPr>
          <w:ilvl w:val="0"/>
          <w:numId w:val="19"/>
        </w:numPr>
      </w:pPr>
      <w:r>
        <w:t>Access to literature or computed properties of chemicals</w:t>
      </w:r>
    </w:p>
    <w:p w14:paraId="442FD8B3" w14:textId="4E8EA4B7" w:rsidR="00EA0C5B" w:rsidRDefault="00EA0C5B" w:rsidP="004A37AA">
      <w:pPr>
        <w:pStyle w:val="Heading2"/>
        <w:numPr>
          <w:ilvl w:val="0"/>
          <w:numId w:val="31"/>
        </w:numPr>
      </w:pPr>
      <w:r>
        <w:t>Access to experimental results</w:t>
      </w:r>
    </w:p>
    <w:p w14:paraId="7A99144E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>Where’s Jim’s spectral data?  (He left 6 months ago…)</w:t>
      </w:r>
    </w:p>
    <w:p w14:paraId="5DACE6E6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>Tell me what I did 6 months ago</w:t>
      </w:r>
    </w:p>
    <w:p w14:paraId="4D22FB6B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>If you take an NMR, automatically overlay with known one from databank on your previous expt</w:t>
      </w:r>
    </w:p>
    <w:p w14:paraId="521406FF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>Intelligent archiving can we group all of my files in one place automatically</w:t>
      </w:r>
    </w:p>
    <w:p w14:paraId="655D3748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>Information/data to hand (not having to leave fumehood)</w:t>
      </w:r>
    </w:p>
    <w:p w14:paraId="441EAC68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>Access to failed experiments.  Don’t repeat mistakes</w:t>
      </w:r>
    </w:p>
    <w:p w14:paraId="67C8F728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>Access to results from similar expts – NMR, crystallography, infrared, etc</w:t>
      </w:r>
    </w:p>
    <w:p w14:paraId="23BEB085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>Repeatability – comparison of repeat expts</w:t>
      </w:r>
    </w:p>
    <w:p w14:paraId="6586A2E0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>Who was the Part 3 student who worked on tosylation? Where’s her report?</w:t>
      </w:r>
    </w:p>
    <w:p w14:paraId="79234CEE" w14:textId="77777777" w:rsidR="00EA0C5B" w:rsidRDefault="00EA0C5B" w:rsidP="004A37AA">
      <w:pPr>
        <w:pStyle w:val="ListParagraph"/>
        <w:numPr>
          <w:ilvl w:val="0"/>
          <w:numId w:val="23"/>
        </w:numPr>
      </w:pPr>
      <w:r>
        <w:t xml:space="preserve">Has the </w:t>
      </w:r>
      <w:proofErr w:type="spellStart"/>
      <w:r>
        <w:t>stereochem</w:t>
      </w:r>
      <w:proofErr w:type="spellEnd"/>
      <w:r>
        <w:t xml:space="preserve"> of our skeleton been confirmed by crystallography</w:t>
      </w:r>
    </w:p>
    <w:p w14:paraId="5A4B3355" w14:textId="77777777" w:rsidR="00EA0C5B" w:rsidRDefault="00EA0C5B" w:rsidP="00EA0C5B"/>
    <w:p w14:paraId="15F81A62" w14:textId="4D8A3DF1" w:rsidR="00EA0C5B" w:rsidRDefault="00EA0C5B" w:rsidP="004A37AA">
      <w:pPr>
        <w:pStyle w:val="Heading2"/>
        <w:numPr>
          <w:ilvl w:val="0"/>
          <w:numId w:val="31"/>
        </w:numPr>
      </w:pPr>
      <w:r>
        <w:t>Write-up as you go</w:t>
      </w:r>
    </w:p>
    <w:p w14:paraId="6A18E928" w14:textId="77777777" w:rsidR="00EA0C5B" w:rsidRDefault="00EA0C5B" w:rsidP="004A37AA">
      <w:pPr>
        <w:pStyle w:val="ListParagraph"/>
        <w:numPr>
          <w:ilvl w:val="0"/>
          <w:numId w:val="24"/>
        </w:numPr>
      </w:pPr>
      <w:r>
        <w:t>ELN input at fumehood</w:t>
      </w:r>
    </w:p>
    <w:p w14:paraId="58B58F47" w14:textId="77777777" w:rsidR="00EA0C5B" w:rsidRDefault="00EA0C5B" w:rsidP="004A37AA">
      <w:pPr>
        <w:pStyle w:val="ListParagraph"/>
        <w:numPr>
          <w:ilvl w:val="0"/>
          <w:numId w:val="24"/>
        </w:numPr>
      </w:pPr>
      <w:r>
        <w:t>Write-up as you go</w:t>
      </w:r>
    </w:p>
    <w:p w14:paraId="48467846" w14:textId="77777777" w:rsidR="00EA0C5B" w:rsidRDefault="00EA0C5B" w:rsidP="004A37AA">
      <w:pPr>
        <w:pStyle w:val="ListParagraph"/>
        <w:numPr>
          <w:ilvl w:val="0"/>
          <w:numId w:val="24"/>
        </w:numPr>
      </w:pPr>
      <w:r>
        <w:t>Smart templates for reaction workup</w:t>
      </w:r>
    </w:p>
    <w:p w14:paraId="5280FB55" w14:textId="77777777" w:rsidR="00EA0C5B" w:rsidRDefault="00EA0C5B" w:rsidP="004A37AA">
      <w:pPr>
        <w:pStyle w:val="ListParagraph"/>
        <w:numPr>
          <w:ilvl w:val="1"/>
          <w:numId w:val="24"/>
        </w:numPr>
      </w:pPr>
      <w:r>
        <w:t>Do extraction</w:t>
      </w:r>
    </w:p>
    <w:p w14:paraId="3936C6EB" w14:textId="77777777" w:rsidR="00EA0C5B" w:rsidRDefault="00EA0C5B" w:rsidP="004A37AA">
      <w:pPr>
        <w:pStyle w:val="ListParagraph"/>
        <w:numPr>
          <w:ilvl w:val="1"/>
          <w:numId w:val="24"/>
        </w:numPr>
      </w:pPr>
      <w:r>
        <w:t>What solvents</w:t>
      </w:r>
    </w:p>
    <w:p w14:paraId="0579F373" w14:textId="77777777" w:rsidR="00EA0C5B" w:rsidRDefault="00EA0C5B" w:rsidP="004A37AA">
      <w:pPr>
        <w:pStyle w:val="ListParagraph"/>
        <w:numPr>
          <w:ilvl w:val="1"/>
          <w:numId w:val="24"/>
        </w:numPr>
      </w:pPr>
      <w:r>
        <w:t>How many…</w:t>
      </w:r>
    </w:p>
    <w:p w14:paraId="327D4098" w14:textId="77777777" w:rsidR="00EA0C5B" w:rsidRDefault="00EA0C5B" w:rsidP="004A37AA">
      <w:pPr>
        <w:pStyle w:val="ListParagraph"/>
        <w:numPr>
          <w:ilvl w:val="1"/>
          <w:numId w:val="24"/>
        </w:numPr>
      </w:pPr>
      <w:r>
        <w:t>All selectable from the fumehood</w:t>
      </w:r>
    </w:p>
    <w:p w14:paraId="0A23DB71" w14:textId="77777777" w:rsidR="00EA0C5B" w:rsidRDefault="00EA0C5B" w:rsidP="004A37AA">
      <w:pPr>
        <w:pStyle w:val="ListParagraph"/>
        <w:numPr>
          <w:ilvl w:val="0"/>
          <w:numId w:val="24"/>
        </w:numPr>
      </w:pPr>
      <w:r>
        <w:t>Write up with dirty hands</w:t>
      </w:r>
    </w:p>
    <w:p w14:paraId="1CA637D3" w14:textId="77777777" w:rsidR="00EA0C5B" w:rsidRDefault="00EA0C5B" w:rsidP="004A37AA">
      <w:pPr>
        <w:pStyle w:val="ListParagraph"/>
        <w:numPr>
          <w:ilvl w:val="1"/>
          <w:numId w:val="24"/>
        </w:numPr>
      </w:pPr>
      <w:r>
        <w:t>Verbal?</w:t>
      </w:r>
    </w:p>
    <w:p w14:paraId="2FB84EDA" w14:textId="77777777" w:rsidR="00EA0C5B" w:rsidRDefault="00EA0C5B" w:rsidP="004A37AA">
      <w:pPr>
        <w:pStyle w:val="ListParagraph"/>
        <w:numPr>
          <w:ilvl w:val="1"/>
          <w:numId w:val="24"/>
        </w:numPr>
      </w:pPr>
      <w:r>
        <w:t>Writing in the air?</w:t>
      </w:r>
    </w:p>
    <w:p w14:paraId="4CB5D9AF" w14:textId="77777777" w:rsidR="00EA0C5B" w:rsidRDefault="00EA0C5B" w:rsidP="004A37AA">
      <w:pPr>
        <w:pStyle w:val="ListParagraph"/>
        <w:numPr>
          <w:ilvl w:val="1"/>
          <w:numId w:val="24"/>
        </w:numPr>
      </w:pPr>
      <w:r>
        <w:t>Dictation to written notes</w:t>
      </w:r>
    </w:p>
    <w:p w14:paraId="776CFC44" w14:textId="77777777" w:rsidR="00EA0C5B" w:rsidRDefault="00EA0C5B" w:rsidP="004A37AA">
      <w:pPr>
        <w:pStyle w:val="ListParagraph"/>
        <w:numPr>
          <w:ilvl w:val="0"/>
          <w:numId w:val="24"/>
        </w:numPr>
      </w:pPr>
      <w:r>
        <w:t>Capture COSHH safety info</w:t>
      </w:r>
    </w:p>
    <w:p w14:paraId="098A86D9" w14:textId="34B22789" w:rsidR="00EA0C5B" w:rsidRDefault="00EA0C5B" w:rsidP="004A37AA">
      <w:pPr>
        <w:pStyle w:val="Heading2"/>
        <w:numPr>
          <w:ilvl w:val="0"/>
          <w:numId w:val="31"/>
        </w:numPr>
      </w:pPr>
      <w:r>
        <w:t>Monitoring</w:t>
      </w:r>
    </w:p>
    <w:p w14:paraId="2263F5BF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If multiple things going on, pull – out Windows for individual experiments</w:t>
      </w:r>
    </w:p>
    <w:p w14:paraId="6FD75BBA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Fume hood tracking system (“what do I contain?  What is this reaction?”)</w:t>
      </w:r>
    </w:p>
    <w:p w14:paraId="33E6E961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Making experiment monitoring information available remotely</w:t>
      </w:r>
    </w:p>
    <w:p w14:paraId="3C93FCFD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Stream data off equipment</w:t>
      </w:r>
    </w:p>
    <w:p w14:paraId="145D4C15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Science data from electronic equipment to ELN</w:t>
      </w:r>
    </w:p>
    <w:p w14:paraId="5A3C70C2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Fumehood access to ELN</w:t>
      </w:r>
    </w:p>
    <w:p w14:paraId="5BBEA5FB" w14:textId="77777777" w:rsidR="00EA0C5B" w:rsidRDefault="00EA0C5B" w:rsidP="004A37AA">
      <w:pPr>
        <w:pStyle w:val="ListParagraph"/>
        <w:numPr>
          <w:ilvl w:val="1"/>
          <w:numId w:val="25"/>
        </w:numPr>
      </w:pPr>
      <w:r>
        <w:t>Similar experiments</w:t>
      </w:r>
    </w:p>
    <w:p w14:paraId="3BF2706A" w14:textId="77777777" w:rsidR="00EA0C5B" w:rsidRDefault="00EA0C5B" w:rsidP="004A37AA">
      <w:pPr>
        <w:pStyle w:val="ListParagraph"/>
        <w:numPr>
          <w:ilvl w:val="1"/>
          <w:numId w:val="25"/>
        </w:numPr>
      </w:pPr>
      <w:r>
        <w:t>Group/manage experiments</w:t>
      </w:r>
    </w:p>
    <w:p w14:paraId="5ECF715E" w14:textId="77777777" w:rsidR="00EA0C5B" w:rsidRDefault="00EA0C5B" w:rsidP="004A37AA">
      <w:pPr>
        <w:pStyle w:val="ListParagraph"/>
        <w:numPr>
          <w:ilvl w:val="1"/>
          <w:numId w:val="25"/>
        </w:numPr>
      </w:pPr>
      <w:r>
        <w:t>Compare results</w:t>
      </w:r>
    </w:p>
    <w:p w14:paraId="573CFB57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Take video</w:t>
      </w:r>
    </w:p>
    <w:p w14:paraId="59830A6D" w14:textId="77777777" w:rsidR="00EA0C5B" w:rsidRDefault="00EA0C5B" w:rsidP="004A37AA">
      <w:pPr>
        <w:pStyle w:val="ListParagraph"/>
        <w:numPr>
          <w:ilvl w:val="1"/>
          <w:numId w:val="25"/>
        </w:numPr>
      </w:pPr>
      <w:r>
        <w:t>Every 10 minutes when nothing happening</w:t>
      </w:r>
    </w:p>
    <w:p w14:paraId="1333DEED" w14:textId="77777777" w:rsidR="00EA0C5B" w:rsidRDefault="00EA0C5B" w:rsidP="004A37AA">
      <w:pPr>
        <w:pStyle w:val="ListParagraph"/>
        <w:numPr>
          <w:ilvl w:val="1"/>
          <w:numId w:val="25"/>
        </w:numPr>
      </w:pPr>
      <w:r>
        <w:t>Take more video when something happens</w:t>
      </w:r>
    </w:p>
    <w:p w14:paraId="47FBF015" w14:textId="77777777" w:rsidR="00EA0C5B" w:rsidRDefault="00EA0C5B" w:rsidP="004A37AA">
      <w:pPr>
        <w:pStyle w:val="ListParagraph"/>
        <w:numPr>
          <w:ilvl w:val="1"/>
          <w:numId w:val="25"/>
        </w:numPr>
      </w:pPr>
      <w:r>
        <w:t>Video of interesting bits</w:t>
      </w:r>
    </w:p>
    <w:p w14:paraId="27362222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Video monitoring of fumehood (visible and infrared)</w:t>
      </w:r>
    </w:p>
    <w:p w14:paraId="62C83749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Experiment monitoring tool/apparatus (</w:t>
      </w:r>
      <w:proofErr w:type="spellStart"/>
      <w:r>
        <w:t>videoclips</w:t>
      </w:r>
      <w:proofErr w:type="spellEnd"/>
      <w:r>
        <w:t>, analytical equipment, temperature, pressure)</w:t>
      </w:r>
    </w:p>
    <w:p w14:paraId="35FDC98E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analytical monitoring of reaction and trigger actions I.E. watch the chemistry and then have machines follow program to collect a sample</w:t>
      </w:r>
    </w:p>
    <w:p w14:paraId="642A24D9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monitor out of bounds behaviour</w:t>
      </w:r>
    </w:p>
    <w:p w14:paraId="3FD497FC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computer watches what you do and “understands” the process, writing it up as you go</w:t>
      </w:r>
    </w:p>
    <w:p w14:paraId="59D781C0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information on scientists working in this scientific area and do they have this reagent that could be borrowed</w:t>
      </w:r>
    </w:p>
    <w:p w14:paraId="3B998F79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departmental and group chemical inventory</w:t>
      </w:r>
    </w:p>
    <w:p w14:paraId="0D21DDF1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Info on chemical suppliers</w:t>
      </w:r>
    </w:p>
    <w:p w14:paraId="674C16E1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An equipment management  system (model, maintenance, calibration, contracts, people, warranty, price, age, etc)</w:t>
      </w:r>
    </w:p>
    <w:p w14:paraId="6D1695A5" w14:textId="77777777" w:rsidR="00EA0C5B" w:rsidRDefault="00EA0C5B" w:rsidP="004A37AA">
      <w:pPr>
        <w:pStyle w:val="ListParagraph"/>
        <w:numPr>
          <w:ilvl w:val="0"/>
          <w:numId w:val="25"/>
        </w:numPr>
      </w:pPr>
      <w:r>
        <w:t>Reagent tracking system (real-time location monitoring – “Where did my bottle of chemicals go?!”)</w:t>
      </w:r>
    </w:p>
    <w:p w14:paraId="6A5A252D" w14:textId="6822A7B1" w:rsidR="00EE5B0A" w:rsidRDefault="00EE5B0A" w:rsidP="004A37AA">
      <w:pPr>
        <w:pStyle w:val="Heading2"/>
        <w:numPr>
          <w:ilvl w:val="0"/>
          <w:numId w:val="31"/>
        </w:numPr>
      </w:pPr>
      <w:r>
        <w:lastRenderedPageBreak/>
        <w:t>Process automation</w:t>
      </w:r>
    </w:p>
    <w:p w14:paraId="1F511720" w14:textId="77777777" w:rsidR="00EE5B0A" w:rsidRDefault="00EE5B0A" w:rsidP="004A37AA">
      <w:pPr>
        <w:pStyle w:val="ListParagraph"/>
        <w:numPr>
          <w:ilvl w:val="0"/>
          <w:numId w:val="26"/>
        </w:numPr>
      </w:pPr>
      <w:r>
        <w:t>Automatic preparation of samples for analysis</w:t>
      </w:r>
    </w:p>
    <w:p w14:paraId="04F0F00F" w14:textId="77777777" w:rsidR="00EE5B0A" w:rsidRDefault="00EE5B0A" w:rsidP="004A37AA">
      <w:pPr>
        <w:pStyle w:val="ListParagraph"/>
        <w:numPr>
          <w:ilvl w:val="1"/>
          <w:numId w:val="26"/>
        </w:numPr>
      </w:pPr>
      <w:r>
        <w:t>Filter</w:t>
      </w:r>
    </w:p>
    <w:p w14:paraId="2A36233A" w14:textId="77777777" w:rsidR="00EE5B0A" w:rsidRDefault="00EE5B0A" w:rsidP="004A37AA">
      <w:pPr>
        <w:pStyle w:val="ListParagraph"/>
        <w:numPr>
          <w:ilvl w:val="1"/>
          <w:numId w:val="26"/>
        </w:numPr>
      </w:pPr>
      <w:r>
        <w:t>Dissolve</w:t>
      </w:r>
    </w:p>
    <w:p w14:paraId="79F22F40" w14:textId="77777777" w:rsidR="00EE5B0A" w:rsidRDefault="00EE5B0A" w:rsidP="004A37AA">
      <w:pPr>
        <w:pStyle w:val="ListParagraph"/>
        <w:numPr>
          <w:ilvl w:val="1"/>
          <w:numId w:val="26"/>
        </w:numPr>
      </w:pPr>
      <w:r>
        <w:t>Appropriate vessel</w:t>
      </w:r>
    </w:p>
    <w:p w14:paraId="5B0B9984" w14:textId="77777777" w:rsidR="00EE5B0A" w:rsidRDefault="00EE5B0A" w:rsidP="004A37AA">
      <w:pPr>
        <w:pStyle w:val="ListParagraph"/>
        <w:numPr>
          <w:ilvl w:val="1"/>
          <w:numId w:val="26"/>
        </w:numPr>
      </w:pPr>
      <w:r>
        <w:t>Label it</w:t>
      </w:r>
    </w:p>
    <w:p w14:paraId="670D531D" w14:textId="77777777" w:rsidR="00EE5B0A" w:rsidRDefault="00EE5B0A" w:rsidP="004A37AA">
      <w:pPr>
        <w:pStyle w:val="ListParagraph"/>
        <w:numPr>
          <w:ilvl w:val="0"/>
          <w:numId w:val="26"/>
        </w:numPr>
      </w:pPr>
      <w:r>
        <w:t>Remote monitoring and then alert anyone else in the lab to control the reaction</w:t>
      </w:r>
    </w:p>
    <w:p w14:paraId="053A6A89" w14:textId="77777777" w:rsidR="00EE5B0A" w:rsidRDefault="00EE5B0A" w:rsidP="004A37AA">
      <w:pPr>
        <w:pStyle w:val="ListParagraph"/>
        <w:numPr>
          <w:ilvl w:val="0"/>
          <w:numId w:val="26"/>
        </w:numPr>
      </w:pPr>
      <w:r>
        <w:t>Automated service for checking the purity of reagents</w:t>
      </w:r>
    </w:p>
    <w:p w14:paraId="2D15CBEF" w14:textId="77777777" w:rsidR="00EE5B0A" w:rsidRDefault="00EE5B0A" w:rsidP="004A37AA">
      <w:pPr>
        <w:pStyle w:val="ListParagraph"/>
        <w:numPr>
          <w:ilvl w:val="0"/>
          <w:numId w:val="26"/>
        </w:numPr>
      </w:pPr>
      <w:r>
        <w:t>Safety switch-off</w:t>
      </w:r>
    </w:p>
    <w:p w14:paraId="383D5236" w14:textId="77777777" w:rsidR="00EE5B0A" w:rsidRDefault="00EE5B0A" w:rsidP="004A37AA">
      <w:pPr>
        <w:pStyle w:val="ListParagraph"/>
        <w:numPr>
          <w:ilvl w:val="0"/>
          <w:numId w:val="26"/>
        </w:numPr>
      </w:pPr>
      <w:r>
        <w:t>Re-prime pump/alert researcher</w:t>
      </w:r>
    </w:p>
    <w:p w14:paraId="2387B8E9" w14:textId="77777777" w:rsidR="00EE5B0A" w:rsidRDefault="00EE5B0A" w:rsidP="004A37AA">
      <w:pPr>
        <w:pStyle w:val="ListParagraph"/>
        <w:numPr>
          <w:ilvl w:val="0"/>
          <w:numId w:val="26"/>
        </w:numPr>
      </w:pPr>
      <w:r>
        <w:t>Remote control of apparatus via Bluetooth (stirrers, incubators, etc)</w:t>
      </w:r>
    </w:p>
    <w:p w14:paraId="70A5493E" w14:textId="425F72E8" w:rsidR="00EE5B0A" w:rsidRDefault="00EE5B0A" w:rsidP="004A37AA">
      <w:pPr>
        <w:pStyle w:val="Heading2"/>
        <w:numPr>
          <w:ilvl w:val="0"/>
          <w:numId w:val="31"/>
        </w:numPr>
      </w:pPr>
      <w:r>
        <w:t>Supporting the experimentalist</w:t>
      </w:r>
    </w:p>
    <w:p w14:paraId="0FF7B55B" w14:textId="77777777" w:rsidR="00EE5B0A" w:rsidRDefault="00EE5B0A" w:rsidP="004A37AA">
      <w:pPr>
        <w:pStyle w:val="ListParagraph"/>
        <w:numPr>
          <w:ilvl w:val="0"/>
          <w:numId w:val="27"/>
        </w:numPr>
      </w:pPr>
      <w:r>
        <w:t>Tech as human support rather than replacement</w:t>
      </w:r>
    </w:p>
    <w:p w14:paraId="2CF511D7" w14:textId="77777777" w:rsidR="00EE5B0A" w:rsidRDefault="00EE5B0A" w:rsidP="004A37AA">
      <w:pPr>
        <w:pStyle w:val="ListParagraph"/>
        <w:numPr>
          <w:ilvl w:val="0"/>
          <w:numId w:val="27"/>
        </w:numPr>
      </w:pPr>
      <w:r>
        <w:t>Barcode bottles and reagents. Have video monitoring what you do. Verbal confirmation. PC alerts if verbal and bottle different</w:t>
      </w:r>
    </w:p>
    <w:p w14:paraId="50BA3E45" w14:textId="77777777" w:rsidR="00EE5B0A" w:rsidRDefault="00EE5B0A" w:rsidP="004A37AA">
      <w:pPr>
        <w:pStyle w:val="ListParagraph"/>
        <w:numPr>
          <w:ilvl w:val="0"/>
          <w:numId w:val="27"/>
        </w:numPr>
      </w:pPr>
      <w:r>
        <w:t>Re-direct incoming calls when at a fumehood</w:t>
      </w:r>
    </w:p>
    <w:p w14:paraId="13F3BCC1" w14:textId="77777777" w:rsidR="00EE5B0A" w:rsidRDefault="00EE5B0A" w:rsidP="004A37AA">
      <w:pPr>
        <w:pStyle w:val="ListParagraph"/>
        <w:numPr>
          <w:ilvl w:val="0"/>
          <w:numId w:val="27"/>
        </w:numPr>
      </w:pPr>
      <w:r>
        <w:t>Watches what you use. Notes how long it’s left open and reminds you to put lid on</w:t>
      </w:r>
    </w:p>
    <w:p w14:paraId="089CE9DF" w14:textId="77777777" w:rsidR="00E854DD" w:rsidRDefault="00E854DD" w:rsidP="004A37AA">
      <w:pPr>
        <w:pStyle w:val="ListParagraph"/>
        <w:numPr>
          <w:ilvl w:val="0"/>
          <w:numId w:val="27"/>
        </w:numPr>
      </w:pPr>
      <w:r>
        <w:t>(Added later – idea from PMR/Tom) “</w:t>
      </w:r>
      <w:proofErr w:type="spellStart"/>
      <w:r>
        <w:t>LabNav</w:t>
      </w:r>
      <w:proofErr w:type="spellEnd"/>
      <w:r>
        <w:t>” – a satnav type of monitoring helper that prompts/reminds you to do various things at different points of the expt</w:t>
      </w:r>
    </w:p>
    <w:p w14:paraId="453BC8F5" w14:textId="2CC477C4" w:rsidR="0090405D" w:rsidRDefault="0090405D" w:rsidP="004A37AA">
      <w:pPr>
        <w:pStyle w:val="Heading2"/>
        <w:numPr>
          <w:ilvl w:val="0"/>
          <w:numId w:val="31"/>
        </w:numPr>
      </w:pPr>
      <w:r>
        <w:t>Authoring/Publishing</w:t>
      </w:r>
    </w:p>
    <w:p w14:paraId="21993D91" w14:textId="77777777" w:rsidR="0090405D" w:rsidRDefault="0090405D" w:rsidP="004A37AA">
      <w:pPr>
        <w:pStyle w:val="ListParagraph"/>
        <w:numPr>
          <w:ilvl w:val="0"/>
          <w:numId w:val="28"/>
        </w:numPr>
      </w:pPr>
      <w:r>
        <w:t>Automated analysis tools</w:t>
      </w:r>
    </w:p>
    <w:p w14:paraId="0EDB9FFF" w14:textId="77777777" w:rsidR="0090405D" w:rsidRDefault="0090405D" w:rsidP="004A37AA">
      <w:pPr>
        <w:pStyle w:val="ListParagraph"/>
        <w:numPr>
          <w:ilvl w:val="1"/>
          <w:numId w:val="28"/>
        </w:numPr>
      </w:pPr>
      <w:r>
        <w:t>E.g. NMR spectra for peaks</w:t>
      </w:r>
    </w:p>
    <w:p w14:paraId="1A95B595" w14:textId="77777777" w:rsidR="0090405D" w:rsidRDefault="0090405D" w:rsidP="004A37AA">
      <w:pPr>
        <w:pStyle w:val="ListParagraph"/>
        <w:numPr>
          <w:ilvl w:val="1"/>
          <w:numId w:val="28"/>
        </w:numPr>
      </w:pPr>
      <w:r>
        <w:t>Parse data from PDF NMR</w:t>
      </w:r>
    </w:p>
    <w:p w14:paraId="7C63D497" w14:textId="77777777" w:rsidR="0090405D" w:rsidRDefault="0090405D" w:rsidP="004A37AA">
      <w:pPr>
        <w:pStyle w:val="ListParagraph"/>
        <w:numPr>
          <w:ilvl w:val="0"/>
          <w:numId w:val="28"/>
        </w:numPr>
      </w:pPr>
      <w:r>
        <w:t>Standardised programs to process data?</w:t>
      </w:r>
    </w:p>
    <w:p w14:paraId="1CDF9F4A" w14:textId="77777777" w:rsidR="0090405D" w:rsidRDefault="0090405D" w:rsidP="004A37AA">
      <w:pPr>
        <w:pStyle w:val="ListParagraph"/>
        <w:numPr>
          <w:ilvl w:val="1"/>
          <w:numId w:val="28"/>
        </w:numPr>
      </w:pPr>
      <w:r>
        <w:t>More accessible/easier licensing</w:t>
      </w:r>
    </w:p>
    <w:p w14:paraId="16003D77" w14:textId="36BE7546" w:rsidR="00EA0C5B" w:rsidRDefault="00EA0C5B" w:rsidP="004A37AA">
      <w:pPr>
        <w:pStyle w:val="Heading2"/>
        <w:numPr>
          <w:ilvl w:val="0"/>
          <w:numId w:val="31"/>
        </w:numPr>
      </w:pPr>
      <w:r>
        <w:t>Control – Getting people away from the fumehood</w:t>
      </w:r>
    </w:p>
    <w:p w14:paraId="2242B5C1" w14:textId="77777777" w:rsidR="00EA0C5B" w:rsidRDefault="00EA0C5B" w:rsidP="004A37AA">
      <w:pPr>
        <w:pStyle w:val="ListParagraph"/>
        <w:numPr>
          <w:ilvl w:val="0"/>
          <w:numId w:val="29"/>
        </w:numPr>
      </w:pPr>
      <w:r>
        <w:t>Computer display &amp; control at the fumehood</w:t>
      </w:r>
    </w:p>
    <w:p w14:paraId="74437770" w14:textId="77777777" w:rsidR="00EA0C5B" w:rsidRDefault="00EA0C5B" w:rsidP="004A37AA">
      <w:pPr>
        <w:pStyle w:val="ListParagraph"/>
        <w:numPr>
          <w:ilvl w:val="0"/>
          <w:numId w:val="29"/>
        </w:numPr>
      </w:pPr>
      <w:r>
        <w:t>Social working/contact info – find colleagues</w:t>
      </w:r>
    </w:p>
    <w:p w14:paraId="5B4A0B15" w14:textId="77777777" w:rsidR="00EA0C5B" w:rsidRDefault="00EA0C5B" w:rsidP="004A37AA">
      <w:pPr>
        <w:pStyle w:val="ListParagraph"/>
        <w:numPr>
          <w:ilvl w:val="0"/>
          <w:numId w:val="29"/>
        </w:numPr>
      </w:pPr>
      <w:r>
        <w:t>Detect if someone is in the lab or near the fumehood</w:t>
      </w:r>
    </w:p>
    <w:p w14:paraId="4537A509" w14:textId="6998B7B6" w:rsidR="003F60BB" w:rsidRDefault="003F60BB" w:rsidP="004A37AA">
      <w:pPr>
        <w:pStyle w:val="Heading2"/>
        <w:numPr>
          <w:ilvl w:val="0"/>
          <w:numId w:val="31"/>
        </w:numPr>
      </w:pPr>
      <w:r>
        <w:t>Wild Cards</w:t>
      </w:r>
    </w:p>
    <w:p w14:paraId="02C32191" w14:textId="77777777" w:rsidR="003F60BB" w:rsidRDefault="003F60BB" w:rsidP="004A37AA">
      <w:pPr>
        <w:pStyle w:val="ListParagraph"/>
        <w:numPr>
          <w:ilvl w:val="0"/>
          <w:numId w:val="30"/>
        </w:numPr>
      </w:pPr>
      <w:r>
        <w:t>Capturing  the necessary bureaucracy information for disposals etc</w:t>
      </w:r>
    </w:p>
    <w:p w14:paraId="12EB5C3E" w14:textId="77777777" w:rsidR="003F60BB" w:rsidRDefault="003F60BB" w:rsidP="004A37AA">
      <w:pPr>
        <w:pStyle w:val="ListParagraph"/>
        <w:numPr>
          <w:ilvl w:val="0"/>
          <w:numId w:val="30"/>
        </w:numPr>
      </w:pPr>
      <w:r>
        <w:t>Disposing of waste</w:t>
      </w:r>
    </w:p>
    <w:p w14:paraId="6A3E8293" w14:textId="77777777" w:rsidR="003F60BB" w:rsidRDefault="003F60BB" w:rsidP="004A37AA">
      <w:pPr>
        <w:pStyle w:val="ListParagraph"/>
        <w:numPr>
          <w:ilvl w:val="0"/>
          <w:numId w:val="30"/>
        </w:numPr>
      </w:pPr>
      <w:r>
        <w:t>Waste shoots within fume cupboard</w:t>
      </w:r>
    </w:p>
    <w:p w14:paraId="7B244041" w14:textId="77777777" w:rsidR="003F60BB" w:rsidRDefault="003F60BB" w:rsidP="004A37AA">
      <w:pPr>
        <w:pStyle w:val="ListParagraph"/>
        <w:numPr>
          <w:ilvl w:val="0"/>
          <w:numId w:val="30"/>
        </w:numPr>
      </w:pPr>
      <w:r>
        <w:t>Glass washing</w:t>
      </w:r>
    </w:p>
    <w:p w14:paraId="38C1EB4F" w14:textId="77777777" w:rsidR="003F60BB" w:rsidRDefault="003F60BB" w:rsidP="004A37AA">
      <w:pPr>
        <w:pStyle w:val="ListParagraph"/>
        <w:numPr>
          <w:ilvl w:val="0"/>
          <w:numId w:val="30"/>
        </w:numPr>
      </w:pPr>
      <w:r>
        <w:t>A compact side of fume cupboard glassware washer and dryer</w:t>
      </w:r>
    </w:p>
    <w:p w14:paraId="026D0C8C" w14:textId="77777777" w:rsidR="003F60BB" w:rsidRDefault="003F60BB" w:rsidP="004A37AA">
      <w:pPr>
        <w:pStyle w:val="ListParagraph"/>
        <w:numPr>
          <w:ilvl w:val="0"/>
          <w:numId w:val="30"/>
        </w:numPr>
      </w:pPr>
      <w:r>
        <w:t>What’s the impact factor for current chemistry?  Do other Cambridge chemists submit to it</w:t>
      </w:r>
    </w:p>
    <w:p w14:paraId="2C86F7FB" w14:textId="77777777" w:rsidR="003F60BB" w:rsidRPr="0090405D" w:rsidRDefault="003F60BB" w:rsidP="003F60BB">
      <w:pPr>
        <w:pStyle w:val="Heading1"/>
      </w:pPr>
      <w:r>
        <w:t>Original raw ideas</w:t>
      </w:r>
    </w:p>
    <w:p w14:paraId="12564BC7" w14:textId="77777777" w:rsidR="00EA0C5B" w:rsidRDefault="00EA0C5B" w:rsidP="00EA0C5B">
      <w:pPr>
        <w:pStyle w:val="Heading2"/>
      </w:pPr>
      <w:r>
        <w:t>Planning</w:t>
      </w:r>
    </w:p>
    <w:p w14:paraId="13A5BFA4" w14:textId="77777777" w:rsidR="00EA0C5B" w:rsidRDefault="00EA0C5B" w:rsidP="00EA0C5B">
      <w:pPr>
        <w:pStyle w:val="ListParagraph"/>
        <w:numPr>
          <w:ilvl w:val="0"/>
          <w:numId w:val="15"/>
        </w:numPr>
      </w:pPr>
      <w:r>
        <w:t>Is cocaine a controlled substance?  What do I have to do to get some?</w:t>
      </w:r>
    </w:p>
    <w:p w14:paraId="58B5A419" w14:textId="77777777" w:rsidR="00EA0C5B" w:rsidRDefault="00EA0C5B" w:rsidP="00EA0C5B">
      <w:pPr>
        <w:pStyle w:val="ListParagraph"/>
        <w:numPr>
          <w:ilvl w:val="0"/>
          <w:numId w:val="15"/>
        </w:numPr>
      </w:pPr>
      <w:r>
        <w:lastRenderedPageBreak/>
        <w:t>Access safety data at fumehood</w:t>
      </w:r>
    </w:p>
    <w:p w14:paraId="4B65270A" w14:textId="77777777" w:rsidR="00EA0C5B" w:rsidRDefault="00EA0C5B" w:rsidP="00EA0C5B">
      <w:pPr>
        <w:pStyle w:val="ListParagraph"/>
        <w:numPr>
          <w:ilvl w:val="0"/>
          <w:numId w:val="15"/>
        </w:numPr>
      </w:pPr>
      <w:r>
        <w:t>Recording compliance with safety requirements</w:t>
      </w:r>
    </w:p>
    <w:p w14:paraId="0297859A" w14:textId="77777777" w:rsidR="00EA0C5B" w:rsidRDefault="00EA0C5B" w:rsidP="00EA0C5B">
      <w:pPr>
        <w:pStyle w:val="ListParagraph"/>
        <w:numPr>
          <w:ilvl w:val="0"/>
          <w:numId w:val="15"/>
        </w:numPr>
      </w:pPr>
      <w:r>
        <w:t>What can I use instead of carbon tetrachloride?</w:t>
      </w:r>
    </w:p>
    <w:p w14:paraId="09ED05B1" w14:textId="77777777" w:rsidR="00EA0C5B" w:rsidRDefault="00EA0C5B" w:rsidP="00EA0C5B">
      <w:pPr>
        <w:pStyle w:val="ListParagraph"/>
        <w:numPr>
          <w:ilvl w:val="0"/>
          <w:numId w:val="15"/>
        </w:numPr>
      </w:pPr>
      <w:r>
        <w:t>What’s the boiling point of 1:1 methanol/water</w:t>
      </w:r>
    </w:p>
    <w:p w14:paraId="6500193D" w14:textId="77777777" w:rsidR="00EA0C5B" w:rsidRDefault="00EA0C5B" w:rsidP="00EA0C5B">
      <w:pPr>
        <w:pStyle w:val="ListParagraph"/>
        <w:numPr>
          <w:ilvl w:val="0"/>
          <w:numId w:val="15"/>
        </w:numPr>
      </w:pPr>
      <w:r>
        <w:t>Boiling point for solvents at non-atmospheric pressure</w:t>
      </w:r>
    </w:p>
    <w:p w14:paraId="4FD523FF" w14:textId="77777777" w:rsidR="00EA0C5B" w:rsidRDefault="00EA0C5B" w:rsidP="00EA0C5B">
      <w:pPr>
        <w:pStyle w:val="ListParagraph"/>
        <w:numPr>
          <w:ilvl w:val="0"/>
          <w:numId w:val="15"/>
        </w:numPr>
      </w:pPr>
      <w:r>
        <w:t>Information about the chemicals being used – safety data, availability etc</w:t>
      </w:r>
    </w:p>
    <w:p w14:paraId="3ED2DF4E" w14:textId="77777777" w:rsidR="00EA0C5B" w:rsidRDefault="00EA0C5B" w:rsidP="00EA0C5B">
      <w:pPr>
        <w:pStyle w:val="ListParagraph"/>
        <w:numPr>
          <w:ilvl w:val="0"/>
          <w:numId w:val="15"/>
        </w:numPr>
      </w:pPr>
      <w:r>
        <w:t>How many moles of acetyl chloride is 3 ml?  Quick calculator for making up standard solutions</w:t>
      </w:r>
    </w:p>
    <w:p w14:paraId="7A7EF665" w14:textId="77777777" w:rsidR="00EA0C5B" w:rsidRPr="00F61DEA" w:rsidRDefault="00EA0C5B" w:rsidP="00EA0C5B">
      <w:pPr>
        <w:pStyle w:val="Heading2"/>
      </w:pPr>
      <w:r>
        <w:t>Access to literature</w:t>
      </w:r>
    </w:p>
    <w:p w14:paraId="73BF85B0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Better reaction searching.  What have people done before? What didn’t work?</w:t>
      </w:r>
    </w:p>
    <w:p w14:paraId="15789AAA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Intelligent “on the fly” literature searching of chemical reactions</w:t>
      </w:r>
    </w:p>
    <w:p w14:paraId="4ED22A9F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Searching literature</w:t>
      </w:r>
    </w:p>
    <w:p w14:paraId="6FB9FECF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Provide a portal to data/methods/reaction conditions at fume hood</w:t>
      </w:r>
    </w:p>
    <w:p w14:paraId="4D713E5D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What new methods have been reported in the last six months?</w:t>
      </w:r>
    </w:p>
    <w:p w14:paraId="0C7256AC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Access to reference material</w:t>
      </w:r>
    </w:p>
    <w:p w14:paraId="1973B2A5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What will benzoic acid dissolve in?</w:t>
      </w:r>
    </w:p>
    <w:p w14:paraId="0699133A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Be able to ask robot in your fume hood how you work up a common reaction type</w:t>
      </w:r>
    </w:p>
    <w:p w14:paraId="39833CC9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Predict side reactions</w:t>
      </w:r>
    </w:p>
    <w:p w14:paraId="7ABFC501" w14:textId="77777777" w:rsidR="00EA0C5B" w:rsidRDefault="00EA0C5B" w:rsidP="00EA0C5B">
      <w:pPr>
        <w:pStyle w:val="ListParagraph"/>
        <w:numPr>
          <w:ilvl w:val="0"/>
          <w:numId w:val="14"/>
        </w:numPr>
      </w:pPr>
      <w:r>
        <w:t>Reduce possibility of reaction failure by route analysis / reaction analysis</w:t>
      </w:r>
    </w:p>
    <w:p w14:paraId="50E4169A" w14:textId="77777777" w:rsidR="00976B8C" w:rsidRDefault="003F60BB" w:rsidP="003F60BB">
      <w:pPr>
        <w:pStyle w:val="Heading2"/>
      </w:pPr>
      <w:r>
        <w:t>Expt control &amp; monitoring</w:t>
      </w:r>
    </w:p>
    <w:p w14:paraId="5943E830" w14:textId="77777777" w:rsidR="003F60BB" w:rsidRDefault="003F60BB" w:rsidP="003F60BB">
      <w:pPr>
        <w:pStyle w:val="ListParagraph"/>
        <w:numPr>
          <w:ilvl w:val="0"/>
          <w:numId w:val="11"/>
        </w:numPr>
      </w:pPr>
      <w:r>
        <w:t>Remotely controlled hotplate settings, reagent addition, reaction monitoring</w:t>
      </w:r>
    </w:p>
    <w:p w14:paraId="1D2F55E7" w14:textId="77777777" w:rsidR="003F60BB" w:rsidRDefault="003F60BB" w:rsidP="003F60BB">
      <w:pPr>
        <w:pStyle w:val="ListParagraph"/>
        <w:numPr>
          <w:ilvl w:val="0"/>
          <w:numId w:val="11"/>
        </w:numPr>
      </w:pPr>
      <w:r>
        <w:t>Programmable reaction start/stop times</w:t>
      </w:r>
    </w:p>
    <w:p w14:paraId="3BFF37F0" w14:textId="77777777" w:rsidR="003F60BB" w:rsidRDefault="003F60BB" w:rsidP="003F60BB">
      <w:pPr>
        <w:pStyle w:val="ListParagraph"/>
        <w:numPr>
          <w:ilvl w:val="0"/>
          <w:numId w:val="11"/>
        </w:numPr>
      </w:pPr>
      <w:r>
        <w:t>Remote monitoring of a reaction while I’m away from it</w:t>
      </w:r>
    </w:p>
    <w:p w14:paraId="4911D4CB" w14:textId="77777777" w:rsidR="003F60BB" w:rsidRDefault="003F60BB" w:rsidP="003F60BB">
      <w:pPr>
        <w:pStyle w:val="ListParagraph"/>
        <w:numPr>
          <w:ilvl w:val="0"/>
          <w:numId w:val="11"/>
        </w:numPr>
      </w:pPr>
      <w:r>
        <w:t>Remote monitoring</w:t>
      </w:r>
    </w:p>
    <w:p w14:paraId="4C1D4B15" w14:textId="77777777" w:rsidR="003F60BB" w:rsidRDefault="00530F4F" w:rsidP="003F60BB">
      <w:pPr>
        <w:pStyle w:val="ListParagraph"/>
        <w:numPr>
          <w:ilvl w:val="0"/>
          <w:numId w:val="11"/>
        </w:numPr>
      </w:pPr>
      <w:r>
        <w:t>Monitor reaction</w:t>
      </w:r>
    </w:p>
    <w:p w14:paraId="1AD64E95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Automatic following of reaction progress based on visual/IR changes just you with normal equipment</w:t>
      </w:r>
    </w:p>
    <w:p w14:paraId="2A915776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Online monitoring of pumps. Pressure, flow rate, etc</w:t>
      </w:r>
    </w:p>
    <w:p w14:paraId="24D51F96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How is the reaction progressing while I’m not there?</w:t>
      </w:r>
    </w:p>
    <w:p w14:paraId="1F298F8A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Reaction status live on desktop</w:t>
      </w:r>
    </w:p>
    <w:p w14:paraId="18747701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Continuous reaction monitoring</w:t>
      </w:r>
    </w:p>
    <w:p w14:paraId="47061AFC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Capturing results on my computer</w:t>
      </w:r>
    </w:p>
    <w:p w14:paraId="5046032C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Capture experimental data as it’s generated</w:t>
      </w:r>
    </w:p>
    <w:p w14:paraId="28F48FB8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Voice-controlled retort/clamp movement, open/close</w:t>
      </w:r>
    </w:p>
    <w:p w14:paraId="493A4C6D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Video review of reactions (can’t always be there)</w:t>
      </w:r>
    </w:p>
    <w:p w14:paraId="5C92CF7B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“Replay” the experiment</w:t>
      </w:r>
    </w:p>
    <w:p w14:paraId="072E9261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 xml:space="preserve"> </w:t>
      </w:r>
    </w:p>
    <w:p w14:paraId="20B24DE9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Assign destination/end use of product</w:t>
      </w:r>
    </w:p>
    <w:p w14:paraId="73639FBC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Programming machine</w:t>
      </w:r>
    </w:p>
    <w:p w14:paraId="4FF3E30F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Access to visualising information at the bench or fumehood (i.e. hardware)</w:t>
      </w:r>
    </w:p>
    <w:p w14:paraId="5A5AA8B7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Easy access to information about what the reaction is</w:t>
      </w:r>
    </w:p>
    <w:p w14:paraId="63074E65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Takes samples to analytical machines</w:t>
      </w:r>
    </w:p>
    <w:p w14:paraId="2A575155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lastRenderedPageBreak/>
        <w:t>Continuous monitoring of reaction</w:t>
      </w:r>
    </w:p>
    <w:p w14:paraId="72D7FF25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Automate monitoring of long reactions</w:t>
      </w:r>
    </w:p>
    <w:p w14:paraId="63642367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Easy ability to keep a log of the expt as it goes along</w:t>
      </w:r>
    </w:p>
    <w:p w14:paraId="13AF1517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Constant LC monitoring of reaction and switch off temp or quench if done</w:t>
      </w:r>
    </w:p>
    <w:p w14:paraId="3EC8D1B2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PDAs to capture experimental procedure as you perform it with ability to automatically convert to an ELN entry</w:t>
      </w:r>
    </w:p>
    <w:p w14:paraId="3921784D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Haptic devices for remote collaborative lab work</w:t>
      </w:r>
    </w:p>
    <w:p w14:paraId="5410E542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Haptic devices for virtual lab work</w:t>
      </w:r>
    </w:p>
    <w:p w14:paraId="2737F32A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>“Intelligent” robot arms</w:t>
      </w:r>
      <w:r w:rsidR="00642444">
        <w:t xml:space="preserve"> – learn your own movements to ease programming of automated tasks e.g. crystallisation trials</w:t>
      </w:r>
    </w:p>
    <w:p w14:paraId="28785219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Manipulate reagent weighing &amp; dissolving</w:t>
      </w:r>
    </w:p>
    <w:p w14:paraId="2AF259A2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Handle very toxic things so human does not have to. Get rid of humans wearing gloves. (That one not effective)</w:t>
      </w:r>
    </w:p>
    <w:p w14:paraId="2E655972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 xml:space="preserve"> </w:t>
      </w:r>
    </w:p>
    <w:p w14:paraId="012529BC" w14:textId="77777777" w:rsidR="00530F4F" w:rsidRDefault="00530F4F" w:rsidP="003F60BB">
      <w:pPr>
        <w:pStyle w:val="ListParagraph"/>
        <w:numPr>
          <w:ilvl w:val="0"/>
          <w:numId w:val="11"/>
        </w:numPr>
      </w:pPr>
      <w:r>
        <w:t xml:space="preserve">Intelligent monitoring of people at fume cupboards </w:t>
      </w:r>
      <w:r>
        <w:sym w:font="Wingdings" w:char="F0E0"/>
      </w:r>
      <w:r>
        <w:t xml:space="preserve"> towards automated safety warnings etc</w:t>
      </w:r>
    </w:p>
    <w:p w14:paraId="09BEB112" w14:textId="77777777" w:rsidR="00530F4F" w:rsidRDefault="00642444" w:rsidP="003F60BB">
      <w:pPr>
        <w:pStyle w:val="ListParagraph"/>
        <w:numPr>
          <w:ilvl w:val="0"/>
          <w:numId w:val="11"/>
        </w:numPr>
      </w:pPr>
      <w:r>
        <w:t>People make decisions, machines do the rest</w:t>
      </w:r>
    </w:p>
    <w:p w14:paraId="739BB39D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Can you look after the reaction over the weekend</w:t>
      </w:r>
    </w:p>
    <w:p w14:paraId="37467C98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Remote control i.e. check reaction from home</w:t>
      </w:r>
    </w:p>
    <w:p w14:paraId="26269A54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Remote control reactions</w:t>
      </w:r>
    </w:p>
    <w:p w14:paraId="31FB4A74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Remote reaction control (wireless? Or via web?)</w:t>
      </w:r>
    </w:p>
    <w:p w14:paraId="106417FD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Purify reaction mixtures</w:t>
      </w:r>
    </w:p>
    <w:p w14:paraId="6AF90233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Sourcing parts</w:t>
      </w:r>
    </w:p>
    <w:p w14:paraId="6DD64EB1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Mark/identify reaction vessels. Write on the labels, RF-tags etc</w:t>
      </w:r>
    </w:p>
    <w:p w14:paraId="5195D95B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Availability of analytical resources</w:t>
      </w:r>
    </w:p>
    <w:p w14:paraId="7CC0580A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Safety? Turn off heating when reaction vessel is empty</w:t>
      </w:r>
    </w:p>
    <w:p w14:paraId="79FE6B9E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Safety. Switch off for reactions. Monitor temperature &amp; pressure</w:t>
      </w:r>
    </w:p>
    <w:p w14:paraId="3073937F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“Out of spec” alarms</w:t>
      </w:r>
    </w:p>
    <w:p w14:paraId="5CEE35CB" w14:textId="77777777" w:rsidR="00642444" w:rsidRDefault="00642444" w:rsidP="003F60BB">
      <w:pPr>
        <w:pStyle w:val="ListParagraph"/>
        <w:numPr>
          <w:ilvl w:val="0"/>
          <w:numId w:val="11"/>
        </w:numPr>
      </w:pPr>
      <w:r>
        <w:t>Text/call when reaction goes out of scope</w:t>
      </w:r>
    </w:p>
    <w:p w14:paraId="2E1BED6B" w14:textId="77777777" w:rsidR="00EA0C5B" w:rsidRDefault="00EA0C5B" w:rsidP="00EA0C5B">
      <w:pPr>
        <w:pStyle w:val="Heading2"/>
      </w:pPr>
      <w:r>
        <w:t>Collecting experimental results</w:t>
      </w:r>
    </w:p>
    <w:p w14:paraId="006FEE01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Interpreting data</w:t>
      </w:r>
    </w:p>
    <w:p w14:paraId="610A3E74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 xml:space="preserve">Automatic single crystal machine in lab.  Crystal in </w:t>
      </w:r>
      <w:r>
        <w:sym w:font="Wingdings" w:char="F0E0"/>
      </w:r>
      <w:r>
        <w:t xml:space="preserve"> Structure out</w:t>
      </w:r>
    </w:p>
    <w:p w14:paraId="610ADAC8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Data logging</w:t>
      </w:r>
    </w:p>
    <w:p w14:paraId="78780C82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Access to my files &amp; PC from the lab fumehood</w:t>
      </w:r>
    </w:p>
    <w:p w14:paraId="3084DFF9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Capturing info with “dirty” hands i.e. not using pen or keyboard</w:t>
      </w:r>
    </w:p>
    <w:p w14:paraId="749119F6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Increase reproducibility. Could “mirror” what is done by experimentalist that way of reducing the number of “capricious reactions”. Get rid of human element</w:t>
      </w:r>
    </w:p>
    <w:p w14:paraId="7D9DEFA5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How did she add the D-ring to our framework</w:t>
      </w:r>
    </w:p>
    <w:p w14:paraId="2EFF81C2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Send/box up products to collaborator</w:t>
      </w:r>
    </w:p>
    <w:p w14:paraId="1B21A9D9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Easy capture of non-computerised information (e.g. methods, visual observations)</w:t>
      </w:r>
    </w:p>
    <w:p w14:paraId="757DB069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Get rough notes directly into ELN</w:t>
      </w:r>
    </w:p>
    <w:p w14:paraId="71E5B064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Data input at workstation/fume hood</w:t>
      </w:r>
    </w:p>
    <w:p w14:paraId="13ACDD19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Tool to suggest alternative synthesis methods to make something</w:t>
      </w:r>
    </w:p>
    <w:p w14:paraId="69AAC9CB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lastRenderedPageBreak/>
        <w:t>Capture data temperature boiling points etc in context date, who, where, automatically</w:t>
      </w:r>
    </w:p>
    <w:p w14:paraId="580C560C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Built-in optics for solvent dispensing – no more Winchesters!</w:t>
      </w:r>
    </w:p>
    <w:p w14:paraId="6C4DFA60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Provide advice to confirm what you’re doing is what you intend to do! “Are you sure you want to do that?”</w:t>
      </w:r>
    </w:p>
    <w:p w14:paraId="068B23EC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Writing on fume hood (black marker pen) transferred into lab book and ideas book</w:t>
      </w:r>
    </w:p>
    <w:p w14:paraId="22EDCFB4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Voice recognition for experiment write-ups</w:t>
      </w:r>
    </w:p>
    <w:p w14:paraId="1846045C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Where’s the NMR for compound B234</w:t>
      </w:r>
    </w:p>
    <w:p w14:paraId="5121FA56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Writing results into the ELJN</w:t>
      </w:r>
    </w:p>
    <w:p w14:paraId="1F8DA8EF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Hardware to simply input ELN info in lab environment</w:t>
      </w:r>
    </w:p>
    <w:p w14:paraId="18969DB0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Automated records of protocol</w:t>
      </w:r>
    </w:p>
    <w:p w14:paraId="652C19A4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Voice-activated standard robotic lab procedures</w:t>
      </w:r>
    </w:p>
    <w:p w14:paraId="67E084F6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Automatic distillation (collecting fractions)</w:t>
      </w:r>
    </w:p>
    <w:p w14:paraId="2B59D026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 xml:space="preserve">Tell the </w:t>
      </w:r>
      <w:proofErr w:type="spellStart"/>
      <w:r>
        <w:t>resol</w:t>
      </w:r>
      <w:proofErr w:type="spellEnd"/>
      <w:r>
        <w:t xml:space="preserve"> what to write into lab book e.g. press a button and say “Added …, quenched with …, extracted with …” – automatically calculates time</w:t>
      </w:r>
    </w:p>
    <w:p w14:paraId="2F93022B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Dictate write-up as you perform the experiment</w:t>
      </w:r>
    </w:p>
    <w:p w14:paraId="35C70696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Data organisation – all data for paper grouped together</w:t>
      </w:r>
    </w:p>
    <w:p w14:paraId="2F546F9A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Catalogue of spectra to see if what I think I have made matches what else has already done</w:t>
      </w:r>
    </w:p>
    <w:p w14:paraId="554A28E2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Know what reagents I have and where they are, that are analogues for which of things to make</w:t>
      </w:r>
    </w:p>
    <w:p w14:paraId="190F39F3" w14:textId="77777777" w:rsidR="00EA0C5B" w:rsidRDefault="00EA0C5B" w:rsidP="00EA0C5B">
      <w:pPr>
        <w:pStyle w:val="ListParagraph"/>
        <w:numPr>
          <w:ilvl w:val="0"/>
          <w:numId w:val="17"/>
        </w:numPr>
      </w:pPr>
      <w:r>
        <w:t>Automate titration</w:t>
      </w:r>
    </w:p>
    <w:p w14:paraId="782EDC91" w14:textId="77777777" w:rsidR="00EA0C5B" w:rsidRPr="00A22409" w:rsidRDefault="00EA0C5B" w:rsidP="00EA0C5B">
      <w:pPr>
        <w:pStyle w:val="ListParagraph"/>
        <w:numPr>
          <w:ilvl w:val="0"/>
          <w:numId w:val="17"/>
        </w:numPr>
      </w:pPr>
      <w:r>
        <w:t>Log everything</w:t>
      </w:r>
    </w:p>
    <w:p w14:paraId="38D096D8" w14:textId="77777777" w:rsidR="00EA0C5B" w:rsidRDefault="00EA0C5B" w:rsidP="00EA0C5B"/>
    <w:p w14:paraId="3537B329" w14:textId="77777777" w:rsidR="00EA0C5B" w:rsidRPr="00976B8C" w:rsidRDefault="00EA0C5B" w:rsidP="00EA0C5B"/>
    <w:p w14:paraId="2A89B726" w14:textId="77777777" w:rsidR="00F61DEA" w:rsidRDefault="00F61DEA" w:rsidP="00F61DEA">
      <w:pPr>
        <w:pStyle w:val="Heading2"/>
      </w:pPr>
      <w:r>
        <w:t>Write-up and publication</w:t>
      </w:r>
    </w:p>
    <w:p w14:paraId="0043FEC8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When’s the last date for submitting ACS abstracts?  Where’s the program?</w:t>
      </w:r>
    </w:p>
    <w:p w14:paraId="4B91E731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 xml:space="preserve">NMR data </w:t>
      </w:r>
      <w:r>
        <w:sym w:font="Wingdings" w:char="F0E0"/>
      </w:r>
      <w:r>
        <w:t xml:space="preserve"> paper format for spectrum data</w:t>
      </w:r>
    </w:p>
    <w:p w14:paraId="375F26E8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Write-up.  Automatically create spectra reporting sections from spectra</w:t>
      </w:r>
    </w:p>
    <w:p w14:paraId="58646DEB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Convert these spectra into the right form for publication</w:t>
      </w:r>
    </w:p>
    <w:p w14:paraId="1FD9AFD5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Associating supplementary files to paper</w:t>
      </w:r>
    </w:p>
    <w:p w14:paraId="7D3B4196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Data straight into papers</w:t>
      </w:r>
    </w:p>
    <w:p w14:paraId="65501512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Handling of expt information – pulling the results together for reports/publications</w:t>
      </w:r>
    </w:p>
    <w:p w14:paraId="4C453DDD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What problems have reviewers raised with our group’s work?</w:t>
      </w:r>
    </w:p>
    <w:p w14:paraId="17631776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Speech-based lab records</w:t>
      </w:r>
    </w:p>
    <w:p w14:paraId="4F87CAFB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Write reports &amp; presentations</w:t>
      </w:r>
    </w:p>
    <w:p w14:paraId="2782D31B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What do I need to submit for J. Med. Chem?</w:t>
      </w:r>
    </w:p>
    <w:p w14:paraId="60E97711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Convert my JACS paper to RSC format</w:t>
      </w:r>
    </w:p>
    <w:p w14:paraId="7789B338" w14:textId="77777777" w:rsidR="00F61DEA" w:rsidRDefault="00F61DEA" w:rsidP="00F61DEA">
      <w:pPr>
        <w:pStyle w:val="ListParagraph"/>
        <w:numPr>
          <w:ilvl w:val="0"/>
          <w:numId w:val="13"/>
        </w:numPr>
      </w:pPr>
      <w:r>
        <w:t>Automatic authoring/ formatting of expt data.  Reformatting for different journals</w:t>
      </w:r>
    </w:p>
    <w:p w14:paraId="4CF60976" w14:textId="77777777" w:rsidR="00E66C4B" w:rsidRDefault="00E66C4B" w:rsidP="00E66C4B">
      <w:pPr>
        <w:pStyle w:val="Heading2"/>
      </w:pPr>
      <w:r>
        <w:t>Inventory</w:t>
      </w:r>
    </w:p>
    <w:p w14:paraId="15D5E4DD" w14:textId="77777777" w:rsidR="00E66C4B" w:rsidRDefault="00E66C4B" w:rsidP="00E66C4B">
      <w:pPr>
        <w:pStyle w:val="ListParagraph"/>
        <w:numPr>
          <w:ilvl w:val="0"/>
          <w:numId w:val="16"/>
        </w:numPr>
      </w:pPr>
      <w:r>
        <w:t>Where’s the Tosyl Chloride?</w:t>
      </w:r>
    </w:p>
    <w:p w14:paraId="49B9A277" w14:textId="77777777" w:rsidR="00E66C4B" w:rsidRDefault="00A22409" w:rsidP="00E66C4B">
      <w:pPr>
        <w:pStyle w:val="ListParagraph"/>
        <w:numPr>
          <w:ilvl w:val="0"/>
          <w:numId w:val="16"/>
        </w:numPr>
      </w:pPr>
      <w:r>
        <w:t xml:space="preserve">Where is the </w:t>
      </w:r>
      <w:proofErr w:type="spellStart"/>
      <w:r>
        <w:t>xxxx</w:t>
      </w:r>
      <w:proofErr w:type="spellEnd"/>
      <w:r>
        <w:t>?  Does anyone have any?</w:t>
      </w:r>
    </w:p>
    <w:p w14:paraId="2B07A38B" w14:textId="77777777" w:rsidR="00A22409" w:rsidRDefault="00A22409" w:rsidP="00E66C4B">
      <w:pPr>
        <w:pStyle w:val="ListParagraph"/>
        <w:numPr>
          <w:ilvl w:val="0"/>
          <w:numId w:val="16"/>
        </w:numPr>
      </w:pPr>
      <w:r>
        <w:t>Source reagents</w:t>
      </w:r>
    </w:p>
    <w:p w14:paraId="5F19CABC" w14:textId="67E8AE72" w:rsidR="00A22409" w:rsidRDefault="00A22409" w:rsidP="00E66C4B">
      <w:pPr>
        <w:pStyle w:val="ListParagraph"/>
        <w:numPr>
          <w:ilvl w:val="0"/>
          <w:numId w:val="16"/>
        </w:numPr>
      </w:pPr>
      <w:r>
        <w:lastRenderedPageBreak/>
        <w:t>Does this chemical exist in the department</w:t>
      </w:r>
    </w:p>
    <w:p w14:paraId="4D02A9EE" w14:textId="77777777" w:rsidR="00A22409" w:rsidRDefault="00A22409" w:rsidP="00E66C4B">
      <w:pPr>
        <w:pStyle w:val="ListParagraph"/>
        <w:numPr>
          <w:ilvl w:val="0"/>
          <w:numId w:val="16"/>
        </w:numPr>
      </w:pPr>
      <w:r>
        <w:t>Chemical inventory built into ELN</w:t>
      </w:r>
    </w:p>
    <w:p w14:paraId="7A3DEFAA" w14:textId="352055A7" w:rsidR="00A22409" w:rsidRDefault="00A22409" w:rsidP="00E66C4B">
      <w:pPr>
        <w:pStyle w:val="ListParagraph"/>
        <w:numPr>
          <w:ilvl w:val="0"/>
          <w:numId w:val="16"/>
        </w:numPr>
      </w:pPr>
      <w:r>
        <w:t>Automatic supply of materials based on plans</w:t>
      </w:r>
    </w:p>
    <w:p w14:paraId="64793BBB" w14:textId="77777777" w:rsidR="00A22409" w:rsidRDefault="00A22409" w:rsidP="00E66C4B">
      <w:pPr>
        <w:pStyle w:val="ListParagraph"/>
        <w:numPr>
          <w:ilvl w:val="0"/>
          <w:numId w:val="16"/>
        </w:numPr>
      </w:pPr>
      <w:r>
        <w:t>Verification of reagents</w:t>
      </w:r>
    </w:p>
    <w:p w14:paraId="19F5597D" w14:textId="77777777" w:rsidR="00A22409" w:rsidRDefault="00A22409" w:rsidP="00E66C4B">
      <w:pPr>
        <w:pStyle w:val="ListParagraph"/>
        <w:numPr>
          <w:ilvl w:val="0"/>
          <w:numId w:val="16"/>
        </w:numPr>
      </w:pPr>
      <w:r>
        <w:t>Equipment inventory with maintenance history. Does the equipment work?</w:t>
      </w:r>
    </w:p>
    <w:p w14:paraId="7476E11B" w14:textId="77777777" w:rsidR="00A22409" w:rsidRDefault="00A22409" w:rsidP="00E66C4B">
      <w:pPr>
        <w:pStyle w:val="ListParagraph"/>
        <w:numPr>
          <w:ilvl w:val="0"/>
          <w:numId w:val="16"/>
        </w:numPr>
      </w:pPr>
      <w:r>
        <w:t>Ordering reagents.</w:t>
      </w:r>
    </w:p>
    <w:p w14:paraId="0FA6BAB4" w14:textId="77777777" w:rsidR="00A22409" w:rsidRDefault="00A22409" w:rsidP="00E66C4B">
      <w:pPr>
        <w:pStyle w:val="ListParagraph"/>
        <w:numPr>
          <w:ilvl w:val="0"/>
          <w:numId w:val="16"/>
        </w:numPr>
      </w:pPr>
      <w:r>
        <w:t xml:space="preserve">Ordering new chemicals </w:t>
      </w:r>
    </w:p>
    <w:p w14:paraId="0A554277" w14:textId="77777777" w:rsidR="00A22409" w:rsidRDefault="00A22409" w:rsidP="00E66C4B">
      <w:pPr>
        <w:pStyle w:val="ListParagraph"/>
        <w:numPr>
          <w:ilvl w:val="0"/>
          <w:numId w:val="16"/>
        </w:numPr>
      </w:pPr>
      <w:r>
        <w:t>Automatic reordering when finishing bottle of common reagent</w:t>
      </w:r>
    </w:p>
    <w:p w14:paraId="03E3961E" w14:textId="77777777" w:rsidR="00A22409" w:rsidRDefault="00A22409" w:rsidP="00E66C4B">
      <w:pPr>
        <w:pStyle w:val="ListParagraph"/>
        <w:numPr>
          <w:ilvl w:val="0"/>
          <w:numId w:val="16"/>
        </w:numPr>
      </w:pPr>
      <w:r>
        <w:t>Check purity of starting materials</w:t>
      </w:r>
    </w:p>
    <w:p w14:paraId="4B4518A4" w14:textId="77777777" w:rsidR="00EA0C5B" w:rsidRDefault="00EA0C5B" w:rsidP="00EA0C5B">
      <w:pPr>
        <w:pStyle w:val="Heading2"/>
      </w:pPr>
      <w:r>
        <w:t>Social</w:t>
      </w:r>
    </w:p>
    <w:p w14:paraId="34CF1BC1" w14:textId="77777777" w:rsidR="00EA0C5B" w:rsidRDefault="00EA0C5B" w:rsidP="00EA0C5B">
      <w:pPr>
        <w:pStyle w:val="ListParagraph"/>
        <w:numPr>
          <w:ilvl w:val="0"/>
          <w:numId w:val="12"/>
        </w:numPr>
      </w:pPr>
      <w:r>
        <w:t>Unpaid slave</w:t>
      </w:r>
    </w:p>
    <w:p w14:paraId="08687C3B" w14:textId="77777777" w:rsidR="00EA0C5B" w:rsidRDefault="00EA0C5B" w:rsidP="00EA0C5B">
      <w:pPr>
        <w:pStyle w:val="ListParagraph"/>
        <w:numPr>
          <w:ilvl w:val="0"/>
          <w:numId w:val="12"/>
        </w:numPr>
      </w:pPr>
      <w:r>
        <w:t>Take distracting phone calls &amp; unexpected visitors</w:t>
      </w:r>
    </w:p>
    <w:p w14:paraId="2B7290FE" w14:textId="77777777" w:rsidR="00EA0C5B" w:rsidRDefault="00EA0C5B" w:rsidP="00EA0C5B">
      <w:pPr>
        <w:pStyle w:val="ListParagraph"/>
        <w:numPr>
          <w:ilvl w:val="0"/>
          <w:numId w:val="12"/>
        </w:numPr>
      </w:pPr>
      <w:r>
        <w:t>Where’s Jane?</w:t>
      </w:r>
    </w:p>
    <w:p w14:paraId="65312488" w14:textId="77777777" w:rsidR="00EA0C5B" w:rsidRDefault="00EA0C5B" w:rsidP="00EA0C5B">
      <w:pPr>
        <w:pStyle w:val="ListParagraph"/>
        <w:numPr>
          <w:ilvl w:val="1"/>
          <w:numId w:val="12"/>
        </w:numPr>
      </w:pPr>
      <w:r>
        <w:t>GPS systems</w:t>
      </w:r>
    </w:p>
    <w:p w14:paraId="29536174" w14:textId="77777777" w:rsidR="00EA0C5B" w:rsidRDefault="00EA0C5B" w:rsidP="00EA0C5B">
      <w:pPr>
        <w:pStyle w:val="ListParagraph"/>
        <w:numPr>
          <w:ilvl w:val="1"/>
          <w:numId w:val="12"/>
        </w:numPr>
      </w:pPr>
      <w:r>
        <w:t>“Spy” cams</w:t>
      </w:r>
    </w:p>
    <w:p w14:paraId="7ECE7621" w14:textId="77777777" w:rsidR="00EA0C5B" w:rsidRDefault="00EA0C5B" w:rsidP="00EA0C5B">
      <w:pPr>
        <w:pStyle w:val="ListParagraph"/>
        <w:numPr>
          <w:ilvl w:val="1"/>
          <w:numId w:val="12"/>
        </w:numPr>
      </w:pPr>
      <w:r>
        <w:t>Proxy detection.  Address issue of why we need to talk to Jane</w:t>
      </w:r>
    </w:p>
    <w:p w14:paraId="5196CBC5" w14:textId="77777777" w:rsidR="00EA0C5B" w:rsidRDefault="00EA0C5B" w:rsidP="00EA0C5B">
      <w:pPr>
        <w:pStyle w:val="ListParagraph"/>
        <w:numPr>
          <w:ilvl w:val="0"/>
          <w:numId w:val="12"/>
        </w:numPr>
      </w:pPr>
      <w:r>
        <w:t>What’s Steve’s mobile number? Can I ring him – what time of day is it in Japan?</w:t>
      </w:r>
    </w:p>
    <w:p w14:paraId="2114211B" w14:textId="77777777" w:rsidR="00EA0C5B" w:rsidRDefault="00EA0C5B" w:rsidP="00EA0C5B">
      <w:pPr>
        <w:pStyle w:val="ListParagraph"/>
        <w:numPr>
          <w:ilvl w:val="0"/>
          <w:numId w:val="12"/>
        </w:numPr>
      </w:pPr>
      <w:r>
        <w:t>Built-in tea lady/man</w:t>
      </w:r>
    </w:p>
    <w:p w14:paraId="1C46C8CD" w14:textId="77777777" w:rsidR="00EA0C5B" w:rsidRDefault="00EA0C5B" w:rsidP="00EA0C5B">
      <w:pPr>
        <w:pStyle w:val="ListParagraph"/>
        <w:numPr>
          <w:ilvl w:val="0"/>
          <w:numId w:val="12"/>
        </w:numPr>
      </w:pPr>
      <w:r>
        <w:t>Some way to have coffee in lab whilst working (without upsetting safety officer)</w:t>
      </w:r>
    </w:p>
    <w:p w14:paraId="62921898" w14:textId="77777777" w:rsidR="00EA0C5B" w:rsidRDefault="00EA0C5B" w:rsidP="00EA0C5B">
      <w:pPr>
        <w:pStyle w:val="ListParagraph"/>
        <w:numPr>
          <w:ilvl w:val="0"/>
          <w:numId w:val="12"/>
        </w:numPr>
      </w:pPr>
      <w:r>
        <w:t>Meet &amp; greet colleagues / collaborators</w:t>
      </w:r>
    </w:p>
    <w:p w14:paraId="19C65AEF" w14:textId="77777777" w:rsidR="00EA0C5B" w:rsidRDefault="00EA0C5B" w:rsidP="00EA0C5B">
      <w:pPr>
        <w:pStyle w:val="ListParagraph"/>
        <w:numPr>
          <w:ilvl w:val="0"/>
          <w:numId w:val="12"/>
        </w:numPr>
      </w:pPr>
      <w:r>
        <w:t>Is someone else doing something similar to me?</w:t>
      </w:r>
    </w:p>
    <w:p w14:paraId="29F5BD56" w14:textId="77777777" w:rsidR="00EA0C5B" w:rsidRDefault="00EA0C5B"/>
    <w:sectPr w:rsidR="00EA0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6C6"/>
    <w:multiLevelType w:val="hybridMultilevel"/>
    <w:tmpl w:val="A342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15F"/>
    <w:multiLevelType w:val="hybridMultilevel"/>
    <w:tmpl w:val="6C36D2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106E6"/>
    <w:multiLevelType w:val="hybridMultilevel"/>
    <w:tmpl w:val="BB48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7D9"/>
    <w:multiLevelType w:val="hybridMultilevel"/>
    <w:tmpl w:val="DE805D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408F0"/>
    <w:multiLevelType w:val="hybridMultilevel"/>
    <w:tmpl w:val="308CF9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B5345"/>
    <w:multiLevelType w:val="hybridMultilevel"/>
    <w:tmpl w:val="852EC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2639A"/>
    <w:multiLevelType w:val="hybridMultilevel"/>
    <w:tmpl w:val="AE5692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634A5"/>
    <w:multiLevelType w:val="hybridMultilevel"/>
    <w:tmpl w:val="9FF8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568A4"/>
    <w:multiLevelType w:val="hybridMultilevel"/>
    <w:tmpl w:val="5F84D4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273B7"/>
    <w:multiLevelType w:val="hybridMultilevel"/>
    <w:tmpl w:val="3D70810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767900"/>
    <w:multiLevelType w:val="hybridMultilevel"/>
    <w:tmpl w:val="A85C8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D77B5"/>
    <w:multiLevelType w:val="hybridMultilevel"/>
    <w:tmpl w:val="63C4D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1020D"/>
    <w:multiLevelType w:val="hybridMultilevel"/>
    <w:tmpl w:val="B0BA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B7628"/>
    <w:multiLevelType w:val="hybridMultilevel"/>
    <w:tmpl w:val="4F7A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96D6F"/>
    <w:multiLevelType w:val="hybridMultilevel"/>
    <w:tmpl w:val="10B8A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7B611A"/>
    <w:multiLevelType w:val="hybridMultilevel"/>
    <w:tmpl w:val="FD1809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115FED"/>
    <w:multiLevelType w:val="hybridMultilevel"/>
    <w:tmpl w:val="91A2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86CC2"/>
    <w:multiLevelType w:val="hybridMultilevel"/>
    <w:tmpl w:val="19401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569A4"/>
    <w:multiLevelType w:val="hybridMultilevel"/>
    <w:tmpl w:val="24FC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07DBC"/>
    <w:multiLevelType w:val="hybridMultilevel"/>
    <w:tmpl w:val="E17C08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4E2619"/>
    <w:multiLevelType w:val="hybridMultilevel"/>
    <w:tmpl w:val="6F928F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861B50"/>
    <w:multiLevelType w:val="hybridMultilevel"/>
    <w:tmpl w:val="E2FED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07258"/>
    <w:multiLevelType w:val="hybridMultilevel"/>
    <w:tmpl w:val="EBA4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1649F"/>
    <w:multiLevelType w:val="hybridMultilevel"/>
    <w:tmpl w:val="F6AA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741"/>
    <w:multiLevelType w:val="hybridMultilevel"/>
    <w:tmpl w:val="D18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D278B"/>
    <w:multiLevelType w:val="hybridMultilevel"/>
    <w:tmpl w:val="6FA6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82EE3"/>
    <w:multiLevelType w:val="hybridMultilevel"/>
    <w:tmpl w:val="CE72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36078"/>
    <w:multiLevelType w:val="hybridMultilevel"/>
    <w:tmpl w:val="571E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4129F"/>
    <w:multiLevelType w:val="hybridMultilevel"/>
    <w:tmpl w:val="046C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55A37"/>
    <w:multiLevelType w:val="hybridMultilevel"/>
    <w:tmpl w:val="72F8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62C84"/>
    <w:multiLevelType w:val="hybridMultilevel"/>
    <w:tmpl w:val="2064F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5"/>
  </w:num>
  <w:num w:numId="5">
    <w:abstractNumId w:val="24"/>
  </w:num>
  <w:num w:numId="6">
    <w:abstractNumId w:val="27"/>
  </w:num>
  <w:num w:numId="7">
    <w:abstractNumId w:val="16"/>
  </w:num>
  <w:num w:numId="8">
    <w:abstractNumId w:val="0"/>
  </w:num>
  <w:num w:numId="9">
    <w:abstractNumId w:val="2"/>
  </w:num>
  <w:num w:numId="10">
    <w:abstractNumId w:val="25"/>
  </w:num>
  <w:num w:numId="11">
    <w:abstractNumId w:val="23"/>
  </w:num>
  <w:num w:numId="12">
    <w:abstractNumId w:val="26"/>
  </w:num>
  <w:num w:numId="13">
    <w:abstractNumId w:val="12"/>
  </w:num>
  <w:num w:numId="14">
    <w:abstractNumId w:val="22"/>
  </w:num>
  <w:num w:numId="15">
    <w:abstractNumId w:val="18"/>
  </w:num>
  <w:num w:numId="16">
    <w:abstractNumId w:val="7"/>
  </w:num>
  <w:num w:numId="17">
    <w:abstractNumId w:val="29"/>
  </w:num>
  <w:num w:numId="18">
    <w:abstractNumId w:val="19"/>
  </w:num>
  <w:num w:numId="19">
    <w:abstractNumId w:val="30"/>
  </w:num>
  <w:num w:numId="20">
    <w:abstractNumId w:val="21"/>
  </w:num>
  <w:num w:numId="21">
    <w:abstractNumId w:val="17"/>
  </w:num>
  <w:num w:numId="22">
    <w:abstractNumId w:val="14"/>
  </w:num>
  <w:num w:numId="23">
    <w:abstractNumId w:val="6"/>
  </w:num>
  <w:num w:numId="24">
    <w:abstractNumId w:val="15"/>
  </w:num>
  <w:num w:numId="25">
    <w:abstractNumId w:val="10"/>
  </w:num>
  <w:num w:numId="26">
    <w:abstractNumId w:val="3"/>
  </w:num>
  <w:num w:numId="27">
    <w:abstractNumId w:val="1"/>
  </w:num>
  <w:num w:numId="28">
    <w:abstractNumId w:val="4"/>
  </w:num>
  <w:num w:numId="29">
    <w:abstractNumId w:val="8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C"/>
    <w:rsid w:val="000411BB"/>
    <w:rsid w:val="003F60BB"/>
    <w:rsid w:val="00413DF3"/>
    <w:rsid w:val="004A37AA"/>
    <w:rsid w:val="00513A8B"/>
    <w:rsid w:val="00530F4F"/>
    <w:rsid w:val="00642444"/>
    <w:rsid w:val="00682D63"/>
    <w:rsid w:val="00741E83"/>
    <w:rsid w:val="0090405D"/>
    <w:rsid w:val="00936212"/>
    <w:rsid w:val="00976B8C"/>
    <w:rsid w:val="00A22409"/>
    <w:rsid w:val="00A552FB"/>
    <w:rsid w:val="00E66C4B"/>
    <w:rsid w:val="00E854DD"/>
    <w:rsid w:val="00E943E5"/>
    <w:rsid w:val="00EA0C5B"/>
    <w:rsid w:val="00EE5B0A"/>
    <w:rsid w:val="00F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F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8C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6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8C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6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bjb45</dc:creator>
  <cp:lastModifiedBy>bjb45</cp:lastModifiedBy>
  <cp:revision>6</cp:revision>
  <dcterms:created xsi:type="dcterms:W3CDTF">2010-05-10T07:19:00Z</dcterms:created>
  <dcterms:modified xsi:type="dcterms:W3CDTF">2010-05-11T16:33:00Z</dcterms:modified>
</cp:coreProperties>
</file>